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B8" w:rsidRDefault="004A376B" w:rsidP="004A376B">
      <w:pPr>
        <w:pStyle w:val="a9"/>
        <w:jc w:val="center"/>
        <w:rPr>
          <w:rStyle w:val="a8"/>
          <w:b/>
          <w:color w:val="FF0000"/>
          <w:sz w:val="36"/>
          <w:szCs w:val="36"/>
        </w:rPr>
      </w:pPr>
      <w:r w:rsidRPr="004A376B">
        <w:rPr>
          <w:rStyle w:val="a8"/>
          <w:b/>
          <w:color w:val="FF0000"/>
          <w:sz w:val="36"/>
          <w:szCs w:val="36"/>
        </w:rPr>
        <w:t>Выступление воспитанников объединения «</w:t>
      </w:r>
      <w:proofErr w:type="spellStart"/>
      <w:r w:rsidRPr="004A376B">
        <w:rPr>
          <w:rStyle w:val="a8"/>
          <w:b/>
          <w:color w:val="FF0000"/>
          <w:sz w:val="36"/>
          <w:szCs w:val="36"/>
        </w:rPr>
        <w:t>НаноМир</w:t>
      </w:r>
      <w:proofErr w:type="spellEnd"/>
      <w:r w:rsidRPr="004A376B">
        <w:rPr>
          <w:rStyle w:val="a8"/>
          <w:b/>
          <w:color w:val="FF0000"/>
          <w:sz w:val="36"/>
          <w:szCs w:val="36"/>
        </w:rPr>
        <w:t xml:space="preserve">» в Санкт-Петербургском государственном электротехническом университете им. В.И. Ульянова (Ленина) «ЛЭТИ» на научно-практической конференции с международным участием </w:t>
      </w:r>
    </w:p>
    <w:p w:rsidR="004A376B" w:rsidRDefault="004A376B" w:rsidP="004A376B">
      <w:pPr>
        <w:pStyle w:val="a9"/>
        <w:jc w:val="center"/>
        <w:rPr>
          <w:rStyle w:val="a8"/>
          <w:b/>
          <w:color w:val="FF0000"/>
          <w:sz w:val="36"/>
          <w:szCs w:val="36"/>
        </w:rPr>
      </w:pPr>
      <w:r w:rsidRPr="004A376B">
        <w:rPr>
          <w:rStyle w:val="a8"/>
          <w:b/>
          <w:color w:val="FF0000"/>
          <w:sz w:val="36"/>
          <w:szCs w:val="36"/>
        </w:rPr>
        <w:t>«Наука настоящего и будущего»</w:t>
      </w:r>
      <w:r w:rsidR="00562CD6">
        <w:rPr>
          <w:rStyle w:val="a8"/>
          <w:b/>
          <w:color w:val="FF0000"/>
          <w:sz w:val="36"/>
          <w:szCs w:val="36"/>
        </w:rPr>
        <w:t xml:space="preserve"> </w:t>
      </w:r>
      <w:r w:rsidR="00E56EB8">
        <w:rPr>
          <w:rStyle w:val="a8"/>
          <w:b/>
          <w:color w:val="FF0000"/>
          <w:sz w:val="36"/>
          <w:szCs w:val="36"/>
        </w:rPr>
        <w:t>(2016 г.)</w:t>
      </w:r>
    </w:p>
    <w:p w:rsidR="0001750C" w:rsidRPr="0001750C" w:rsidRDefault="0001750C" w:rsidP="0001750C"/>
    <w:p w:rsidR="004A376B" w:rsidRPr="004A376B" w:rsidRDefault="004A376B" w:rsidP="004A376B"/>
    <w:p w:rsidR="004A376B" w:rsidRPr="004A376B" w:rsidRDefault="004A376B" w:rsidP="004A376B">
      <w:pPr>
        <w:ind w:left="-1276" w:firstLine="0"/>
      </w:pPr>
      <w:r>
        <w:rPr>
          <w:noProof/>
          <w:lang w:eastAsia="ru-RU"/>
        </w:rPr>
        <w:drawing>
          <wp:inline distT="0" distB="0" distL="0" distR="0" wp14:anchorId="44408BB9" wp14:editId="7B3D1D6F">
            <wp:extent cx="5015734" cy="2870791"/>
            <wp:effectExtent l="0" t="0" r="0" b="0"/>
            <wp:docPr id="7" name="Рисунок 7" descr="C:\Documents and Settings\Светлана\Local Settings\Temp\Rar$DI00.313\DSC_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лана\Local Settings\Temp\Rar$DI00.313\DSC_02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055" cy="286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B8" w:rsidRDefault="00E56EB8" w:rsidP="00E56EB8">
      <w:pPr>
        <w:ind w:firstLine="0"/>
        <w:rPr>
          <w:rStyle w:val="a8"/>
          <w:rFonts w:asciiTheme="majorHAnsi" w:eastAsiaTheme="majorEastAsia" w:hAnsiTheme="majorHAnsi" w:cstheme="majorBidi"/>
          <w:b/>
          <w:spacing w:val="15"/>
          <w:sz w:val="36"/>
          <w:szCs w:val="36"/>
        </w:rPr>
      </w:pPr>
    </w:p>
    <w:p w:rsidR="00E56EB8" w:rsidRPr="00E56EB8" w:rsidRDefault="004A376B" w:rsidP="00E56EB8">
      <w:pPr>
        <w:ind w:firstLine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56EB8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С докладом </w:t>
      </w:r>
      <w:r w:rsidR="00E56EB8" w:rsidRPr="00E56EB8">
        <w:rPr>
          <w:rFonts w:ascii="Times New Roman" w:hAnsi="Times New Roman" w:cs="Times New Roman"/>
          <w:b/>
          <w:i/>
          <w:color w:val="FF0000"/>
          <w:sz w:val="36"/>
          <w:szCs w:val="36"/>
        </w:rPr>
        <w:t>на тему:</w:t>
      </w:r>
    </w:p>
    <w:p w:rsidR="00E56EB8" w:rsidRPr="00E56EB8" w:rsidRDefault="00E56EB8" w:rsidP="00E56EB8">
      <w:pPr>
        <w:ind w:firstLine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E56EB8" w:rsidRPr="00E56EB8" w:rsidRDefault="00084F7B" w:rsidP="00E56EB8">
      <w:pPr>
        <w:ind w:left="-1134" w:firstLine="141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56EB8">
        <w:rPr>
          <w:rFonts w:ascii="Times New Roman" w:hAnsi="Times New Roman" w:cs="Times New Roman"/>
          <w:b/>
          <w:i/>
          <w:color w:val="FF0000"/>
          <w:sz w:val="36"/>
          <w:szCs w:val="36"/>
        </w:rPr>
        <w:t>«Исследования влияния длины зонда на  АЧХ для установки СЗМ»</w:t>
      </w:r>
    </w:p>
    <w:p w:rsidR="00E56EB8" w:rsidRPr="00E56EB8" w:rsidRDefault="00E56EB8" w:rsidP="00E56EB8">
      <w:pPr>
        <w:ind w:left="-1134" w:firstLine="141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E56EB8" w:rsidRPr="00E56EB8" w:rsidRDefault="00084F7B" w:rsidP="00E56EB8">
      <w:pPr>
        <w:ind w:left="-1134" w:firstLine="141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56EB8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выступают </w:t>
      </w:r>
      <w:r w:rsidR="00E56EB8" w:rsidRPr="00E56EB8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Pr="00E56EB8">
        <w:rPr>
          <w:rFonts w:ascii="Times New Roman" w:hAnsi="Times New Roman" w:cs="Times New Roman"/>
          <w:b/>
          <w:i/>
          <w:color w:val="FF0000"/>
          <w:sz w:val="36"/>
          <w:szCs w:val="36"/>
        </w:rPr>
        <w:t>ученицы 7 класса</w:t>
      </w:r>
      <w:r w:rsidR="00E56EB8" w:rsidRPr="00E56EB8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</w:p>
    <w:p w:rsidR="00E56EB8" w:rsidRPr="00E56EB8" w:rsidRDefault="00E56EB8" w:rsidP="00E56EB8">
      <w:pPr>
        <w:ind w:left="-1134" w:firstLine="141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56EB8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                        </w:t>
      </w:r>
      <w:r w:rsidR="00084F7B" w:rsidRPr="00E56EB8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proofErr w:type="spellStart"/>
      <w:r w:rsidR="00084F7B" w:rsidRPr="00E56EB8">
        <w:rPr>
          <w:rFonts w:ascii="Times New Roman" w:hAnsi="Times New Roman" w:cs="Times New Roman"/>
          <w:b/>
          <w:i/>
          <w:color w:val="FF0000"/>
          <w:sz w:val="36"/>
          <w:szCs w:val="36"/>
        </w:rPr>
        <w:t>Харартия</w:t>
      </w:r>
      <w:proofErr w:type="spellEnd"/>
      <w:r w:rsidR="00084F7B" w:rsidRPr="00E56EB8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Диана и </w:t>
      </w:r>
      <w:proofErr w:type="spellStart"/>
      <w:r w:rsidR="00084F7B" w:rsidRPr="00E56EB8">
        <w:rPr>
          <w:rFonts w:ascii="Times New Roman" w:hAnsi="Times New Roman" w:cs="Times New Roman"/>
          <w:b/>
          <w:i/>
          <w:color w:val="FF0000"/>
          <w:sz w:val="36"/>
          <w:szCs w:val="36"/>
        </w:rPr>
        <w:t>Янчук</w:t>
      </w:r>
      <w:proofErr w:type="spellEnd"/>
      <w:r w:rsidR="00084F7B" w:rsidRPr="00E56EB8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Карина </w:t>
      </w:r>
    </w:p>
    <w:p w:rsidR="00E56EB8" w:rsidRPr="00E56EB8" w:rsidRDefault="00E56EB8" w:rsidP="00E56EB8">
      <w:pPr>
        <w:ind w:left="-1134" w:firstLine="141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01750C" w:rsidRDefault="00E56EB8" w:rsidP="0001750C">
      <w:pPr>
        <w:ind w:left="-1134" w:firstLine="141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56EB8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Награждены дипломом </w:t>
      </w:r>
      <w:r w:rsidR="00084F7B" w:rsidRPr="00E56EB8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084F7B" w:rsidRPr="00E56EB8">
        <w:rPr>
          <w:rFonts w:ascii="Times New Roman" w:hAnsi="Times New Roman" w:cs="Times New Roman"/>
          <w:b/>
          <w:i/>
          <w:color w:val="FF0000"/>
          <w:sz w:val="36"/>
          <w:szCs w:val="36"/>
          <w:lang w:val="en-US"/>
        </w:rPr>
        <w:t>II</w:t>
      </w:r>
      <w:r w:rsidR="00084F7B" w:rsidRPr="00E56EB8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01750C">
        <w:rPr>
          <w:rFonts w:ascii="Times New Roman" w:hAnsi="Times New Roman" w:cs="Times New Roman"/>
          <w:b/>
          <w:i/>
          <w:color w:val="FF0000"/>
          <w:sz w:val="36"/>
          <w:szCs w:val="36"/>
        </w:rPr>
        <w:t>ст</w:t>
      </w:r>
      <w:r w:rsidR="006D52B5">
        <w:rPr>
          <w:rFonts w:ascii="Times New Roman" w:hAnsi="Times New Roman" w:cs="Times New Roman"/>
          <w:b/>
          <w:i/>
          <w:color w:val="FF0000"/>
          <w:sz w:val="36"/>
          <w:szCs w:val="36"/>
        </w:rPr>
        <w:t>е</w:t>
      </w:r>
      <w:r w:rsidR="0001750C">
        <w:rPr>
          <w:rFonts w:ascii="Times New Roman" w:hAnsi="Times New Roman" w:cs="Times New Roman"/>
          <w:b/>
          <w:i/>
          <w:color w:val="FF0000"/>
          <w:sz w:val="36"/>
          <w:szCs w:val="36"/>
        </w:rPr>
        <w:t>пени</w:t>
      </w:r>
    </w:p>
    <w:p w:rsidR="0001750C" w:rsidRDefault="0001750C" w:rsidP="0001750C">
      <w:pPr>
        <w:ind w:left="-1134" w:firstLine="141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01750C" w:rsidRDefault="0001750C" w:rsidP="0001750C">
      <w:pPr>
        <w:ind w:left="-1134" w:firstLine="141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01750C" w:rsidRDefault="0001750C" w:rsidP="0001750C">
      <w:pPr>
        <w:ind w:left="-1134" w:firstLine="141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01750C" w:rsidRDefault="0001750C" w:rsidP="0001750C">
      <w:pPr>
        <w:ind w:left="-1134" w:firstLine="141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01750C" w:rsidRDefault="0001750C" w:rsidP="0001750C">
      <w:pPr>
        <w:ind w:left="-1134" w:firstLine="141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01750C" w:rsidRDefault="0001750C" w:rsidP="0001750C">
      <w:pPr>
        <w:ind w:left="-1134" w:firstLine="141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01750C" w:rsidRPr="00E56EB8" w:rsidRDefault="0001750C" w:rsidP="0001750C">
      <w:pPr>
        <w:ind w:left="-1134" w:firstLine="141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01750C" w:rsidRDefault="00E56EB8" w:rsidP="00017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50C" w:rsidRDefault="0001750C" w:rsidP="0001750C">
      <w:pPr>
        <w:rPr>
          <w:rFonts w:ascii="Times New Roman" w:hAnsi="Times New Roman" w:cs="Times New Roman"/>
          <w:sz w:val="32"/>
          <w:szCs w:val="32"/>
        </w:rPr>
      </w:pPr>
    </w:p>
    <w:p w:rsidR="0001750C" w:rsidRPr="0001750C" w:rsidRDefault="0001750C" w:rsidP="0001750C">
      <w:pPr>
        <w:rPr>
          <w:rFonts w:ascii="Times New Roman" w:hAnsi="Times New Roman" w:cs="Times New Roman"/>
          <w:sz w:val="32"/>
          <w:szCs w:val="32"/>
        </w:rPr>
      </w:pPr>
      <w:r w:rsidRPr="0001750C">
        <w:rPr>
          <w:rFonts w:ascii="Times New Roman" w:hAnsi="Times New Roman" w:cs="Times New Roman"/>
          <w:sz w:val="32"/>
          <w:szCs w:val="32"/>
        </w:rPr>
        <w:lastRenderedPageBreak/>
        <w:t xml:space="preserve">«Развитие </w:t>
      </w:r>
      <w:proofErr w:type="spellStart"/>
      <w:r w:rsidRPr="0001750C">
        <w:rPr>
          <w:rFonts w:ascii="Times New Roman" w:hAnsi="Times New Roman" w:cs="Times New Roman"/>
          <w:sz w:val="32"/>
          <w:szCs w:val="32"/>
        </w:rPr>
        <w:t>нанотехнологий</w:t>
      </w:r>
      <w:proofErr w:type="spellEnd"/>
      <w:r w:rsidRPr="0001750C">
        <w:rPr>
          <w:rFonts w:ascii="Times New Roman" w:hAnsi="Times New Roman" w:cs="Times New Roman"/>
          <w:sz w:val="32"/>
          <w:szCs w:val="32"/>
        </w:rPr>
        <w:t xml:space="preserve"> в России, как и во всем мире, приобретает все большее значение. Возникновение </w:t>
      </w:r>
      <w:proofErr w:type="spellStart"/>
      <w:r w:rsidRPr="0001750C">
        <w:rPr>
          <w:rFonts w:ascii="Times New Roman" w:hAnsi="Times New Roman" w:cs="Times New Roman"/>
          <w:sz w:val="32"/>
          <w:szCs w:val="32"/>
        </w:rPr>
        <w:t>нанотехнологий</w:t>
      </w:r>
      <w:proofErr w:type="spellEnd"/>
      <w:r w:rsidRPr="0001750C">
        <w:rPr>
          <w:rFonts w:ascii="Times New Roman" w:hAnsi="Times New Roman" w:cs="Times New Roman"/>
          <w:sz w:val="32"/>
          <w:szCs w:val="32"/>
        </w:rPr>
        <w:t xml:space="preserve"> означает качественно новый скачок в философии получения практически важных веществ и устройств, невидимых простым глазом и различимых лишь с использованием современных электронных микроскопов. Во всем мире происходит своеобразная </w:t>
      </w:r>
      <w:proofErr w:type="spellStart"/>
      <w:r w:rsidRPr="0001750C">
        <w:rPr>
          <w:rFonts w:ascii="Times New Roman" w:hAnsi="Times New Roman" w:cs="Times New Roman"/>
          <w:sz w:val="32"/>
          <w:szCs w:val="32"/>
        </w:rPr>
        <w:t>нанотехнологическая</w:t>
      </w:r>
      <w:proofErr w:type="spellEnd"/>
      <w:r w:rsidRPr="0001750C">
        <w:rPr>
          <w:rFonts w:ascii="Times New Roman" w:hAnsi="Times New Roman" w:cs="Times New Roman"/>
          <w:sz w:val="32"/>
          <w:szCs w:val="32"/>
        </w:rPr>
        <w:t xml:space="preserve"> революция. Сейчас уже все - от школьника и студента до академика и Президента РФ - осознают то стратегическое, предопределяющее значение, которое имеет это приоритетное направление науки и техники, открывающее воистину новые, фантастические перспективы. Можно с уверенностью сказать, что XXI век будет веком </w:t>
      </w:r>
      <w:proofErr w:type="spellStart"/>
      <w:r w:rsidRPr="0001750C">
        <w:rPr>
          <w:rFonts w:ascii="Times New Roman" w:hAnsi="Times New Roman" w:cs="Times New Roman"/>
          <w:sz w:val="32"/>
          <w:szCs w:val="32"/>
        </w:rPr>
        <w:t>наноматериалов</w:t>
      </w:r>
      <w:proofErr w:type="spellEnd"/>
      <w:r w:rsidRPr="0001750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1750C">
        <w:rPr>
          <w:rFonts w:ascii="Times New Roman" w:hAnsi="Times New Roman" w:cs="Times New Roman"/>
          <w:sz w:val="32"/>
          <w:szCs w:val="32"/>
        </w:rPr>
        <w:t>нанотехнологий</w:t>
      </w:r>
      <w:proofErr w:type="spellEnd"/>
      <w:r w:rsidRPr="0001750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1750C">
        <w:rPr>
          <w:rFonts w:ascii="Times New Roman" w:hAnsi="Times New Roman" w:cs="Times New Roman"/>
          <w:sz w:val="32"/>
          <w:szCs w:val="32"/>
        </w:rPr>
        <w:t>Нанотехнологии</w:t>
      </w:r>
      <w:proofErr w:type="spellEnd"/>
      <w:r w:rsidRPr="0001750C">
        <w:rPr>
          <w:rFonts w:ascii="Times New Roman" w:hAnsi="Times New Roman" w:cs="Times New Roman"/>
          <w:sz w:val="32"/>
          <w:szCs w:val="32"/>
        </w:rPr>
        <w:t xml:space="preserve"> - это прорыв в Будущее! В то же время не надо забывать, что создание </w:t>
      </w:r>
      <w:proofErr w:type="spellStart"/>
      <w:r w:rsidRPr="0001750C">
        <w:rPr>
          <w:rFonts w:ascii="Times New Roman" w:hAnsi="Times New Roman" w:cs="Times New Roman"/>
          <w:sz w:val="32"/>
          <w:szCs w:val="32"/>
        </w:rPr>
        <w:t>нанотехнологий</w:t>
      </w:r>
      <w:proofErr w:type="spellEnd"/>
      <w:r w:rsidRPr="0001750C">
        <w:rPr>
          <w:rFonts w:ascii="Times New Roman" w:hAnsi="Times New Roman" w:cs="Times New Roman"/>
          <w:sz w:val="32"/>
          <w:szCs w:val="32"/>
        </w:rPr>
        <w:t xml:space="preserve"> - это борьба, это труд, это сложно и наукоемко» </w:t>
      </w:r>
    </w:p>
    <w:p w:rsidR="004A376B" w:rsidRPr="0001750C" w:rsidRDefault="0001750C" w:rsidP="0001750C">
      <w:pPr>
        <w:rPr>
          <w:rFonts w:ascii="Times New Roman" w:hAnsi="Times New Roman" w:cs="Times New Roman"/>
          <w:sz w:val="32"/>
          <w:szCs w:val="32"/>
        </w:rPr>
      </w:pPr>
      <w:r w:rsidRPr="0001750C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01750C">
        <w:rPr>
          <w:rFonts w:ascii="Times New Roman" w:hAnsi="Times New Roman" w:cs="Times New Roman"/>
          <w:sz w:val="32"/>
          <w:szCs w:val="32"/>
        </w:rPr>
        <w:t xml:space="preserve">             (В.А. Садовничий).</w:t>
      </w:r>
    </w:p>
    <w:p w:rsidR="00576676" w:rsidRDefault="00576676" w:rsidP="0001750C">
      <w:pPr>
        <w:ind w:left="1985" w:right="424" w:hanging="3119"/>
      </w:pPr>
      <w:r>
        <w:rPr>
          <w:noProof/>
          <w:lang w:eastAsia="ru-RU"/>
        </w:rPr>
        <w:drawing>
          <wp:inline distT="0" distB="0" distL="0" distR="0">
            <wp:extent cx="3242930" cy="3125972"/>
            <wp:effectExtent l="0" t="0" r="0" b="0"/>
            <wp:docPr id="5" name="Рисунок 2" descr="C:\Documents and Settings\Светлана\Local Settings\Temp\Rar$DI10.657\DSC_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лана\Local Settings\Temp\Rar$DI10.657\DSC_02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30" cy="312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6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62CD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179134" cy="3232297"/>
            <wp:effectExtent l="0" t="0" r="0" b="0"/>
            <wp:docPr id="6" name="Рисунок 3" descr="C:\Documents and Settings\Светлана\Local Settings\Temp\Rar$DI18.219\DSC_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лана\Local Settings\Temp\Rar$DI18.219\DSC_02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128" cy="323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676" w:rsidSect="0001750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676"/>
    <w:rsid w:val="0001750C"/>
    <w:rsid w:val="000558CB"/>
    <w:rsid w:val="00084F7B"/>
    <w:rsid w:val="004A376B"/>
    <w:rsid w:val="00562CD6"/>
    <w:rsid w:val="00576676"/>
    <w:rsid w:val="006D52B5"/>
    <w:rsid w:val="008D739B"/>
    <w:rsid w:val="00E5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7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6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376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Intense Emphasis"/>
    <w:basedOn w:val="a0"/>
    <w:uiPriority w:val="21"/>
    <w:qFormat/>
    <w:rsid w:val="004A376B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4A376B"/>
    <w:rPr>
      <w:i/>
      <w:iCs/>
    </w:rPr>
  </w:style>
  <w:style w:type="character" w:styleId="a8">
    <w:name w:val="Subtle Emphasis"/>
    <w:basedOn w:val="a0"/>
    <w:uiPriority w:val="19"/>
    <w:qFormat/>
    <w:rsid w:val="004A376B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4A376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A37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0741-9ACC-43A4-B6C5-C18589E2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25DA2A51</Template>
  <TotalTime>49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Ломовцева Светлана Г.</cp:lastModifiedBy>
  <cp:revision>3</cp:revision>
  <dcterms:created xsi:type="dcterms:W3CDTF">2016-06-08T08:31:00Z</dcterms:created>
  <dcterms:modified xsi:type="dcterms:W3CDTF">2016-09-03T13:59:00Z</dcterms:modified>
</cp:coreProperties>
</file>