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74" w:rsidRPr="007B5B98" w:rsidRDefault="007B5B98" w:rsidP="00065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65174" w:rsidRPr="007B5B98" w:rsidRDefault="007B5B98" w:rsidP="000651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B98">
        <w:rPr>
          <w:rFonts w:ascii="Times New Roman" w:hAnsi="Times New Roman" w:cs="Times New Roman"/>
          <w:sz w:val="24"/>
          <w:szCs w:val="24"/>
          <w:u w:val="single"/>
        </w:rPr>
        <w:t>Уважаемые родители и законные представители! П</w:t>
      </w:r>
      <w:r w:rsidR="00065174" w:rsidRPr="007B5B98">
        <w:rPr>
          <w:rFonts w:ascii="Times New Roman" w:hAnsi="Times New Roman" w:cs="Times New Roman"/>
          <w:sz w:val="24"/>
          <w:szCs w:val="24"/>
          <w:u w:val="single"/>
        </w:rPr>
        <w:t>редлагаем Вам и Вашему ребенку принять участие в олимпиад</w:t>
      </w:r>
      <w:r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065174" w:rsidRPr="007B5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5174" w:rsidRPr="007B5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65174" w:rsidRPr="007B5B98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065174" w:rsidRPr="007B5B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5174" w:rsidRDefault="007B5B98" w:rsidP="0006517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имени Леонарда Э</w:t>
      </w:r>
      <w:r w:rsidRPr="007B5B98">
        <w:rPr>
          <w:rFonts w:ascii="Times New Roman" w:hAnsi="Times New Roman" w:cs="Times New Roman"/>
          <w:sz w:val="24"/>
          <w:szCs w:val="24"/>
        </w:rPr>
        <w:t>йлера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98">
        <w:rPr>
          <w:rFonts w:ascii="Times New Roman" w:hAnsi="Times New Roman" w:cs="Times New Roman"/>
          <w:sz w:val="24"/>
          <w:szCs w:val="24"/>
        </w:rPr>
        <w:t>(8 КЛ.)</w:t>
      </w:r>
    </w:p>
    <w:p w:rsidR="007B5B98" w:rsidRPr="007B5B98" w:rsidRDefault="007B5B98" w:rsidP="007B5B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5174" w:rsidRDefault="007B5B98" w:rsidP="0006517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ПО ФИЗИКЕ имен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B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B98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B5B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7B5B98">
        <w:rPr>
          <w:rFonts w:ascii="Times New Roman" w:hAnsi="Times New Roman" w:cs="Times New Roman"/>
          <w:sz w:val="24"/>
          <w:szCs w:val="24"/>
        </w:rPr>
        <w:t>аксвелла (7 - 8 КЛАССЫ)</w:t>
      </w:r>
    </w:p>
    <w:p w:rsidR="007B5B98" w:rsidRPr="007B5B98" w:rsidRDefault="007B5B98" w:rsidP="007B5B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B98" w:rsidRPr="007B5B98" w:rsidRDefault="007B5B98" w:rsidP="007B5B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B98" w:rsidRPr="007B5B98" w:rsidRDefault="007B5B98" w:rsidP="007B5B98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B5B98">
        <w:rPr>
          <w:rFonts w:ascii="Times New Roman" w:hAnsi="Times New Roman" w:cs="Times New Roman"/>
          <w:sz w:val="24"/>
          <w:szCs w:val="24"/>
          <w:u w:val="single"/>
        </w:rPr>
        <w:t>Участие на возмездной основе.</w:t>
      </w:r>
    </w:p>
    <w:p w:rsidR="007B5B98" w:rsidRPr="007B5B98" w:rsidRDefault="007B5B98" w:rsidP="007B5B98">
      <w:pPr>
        <w:pStyle w:val="a4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Олимпиады организовывает и проводит центр развития одаренных детей «Интеллект»</w:t>
      </w:r>
      <w:r w:rsidR="007B5B98">
        <w:rPr>
          <w:rFonts w:ascii="Times New Roman" w:hAnsi="Times New Roman" w:cs="Times New Roman"/>
          <w:sz w:val="24"/>
          <w:szCs w:val="24"/>
        </w:rPr>
        <w:t>.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Участвовать в дистанционной олимпиаде может любой восьмиклассник, интересующийся математикой/физикой, а также не боящиеся трудностей семиклассники.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Чтобы принять участие в олимпиаде, необходимо решить предложенные на сайте Центра «Интеллект» задачи и выслать их в указанный срок.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Учащиеся, ставшие победителями и призерами олимпиады, будут награждены дипломами и приглашены на обучение на профильную сессию по математике в Центр «Интеллект».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олимпиады!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Для успешного участия в олимпиаде совершенно не обязательно решить все (или даже почти все) задачи. Но надо постараться решить как можно больше и, главное, суметь записать свои решения как можно более подробно и понятно.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 xml:space="preserve">Пожалуйста, не забудьте указать в своей работе: </w:t>
      </w:r>
      <w:proofErr w:type="gramStart"/>
      <w:r w:rsidRPr="007B5B98">
        <w:rPr>
          <w:rFonts w:ascii="Times New Roman" w:hAnsi="Times New Roman" w:cs="Times New Roman"/>
          <w:sz w:val="24"/>
          <w:szCs w:val="24"/>
        </w:rPr>
        <w:t>Ваши фамилию, имя, район Ленинградской области, населённый пункт, образовательное учреждение (школа, гимназия, лицей), класс.</w:t>
      </w:r>
      <w:proofErr w:type="gramEnd"/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b/>
          <w:bCs/>
          <w:sz w:val="24"/>
          <w:szCs w:val="24"/>
        </w:rPr>
        <w:t>Отправка работ: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 xml:space="preserve">Набрать решения в любом доступном Вам редакторе (например, </w:t>
      </w:r>
      <w:proofErr w:type="spellStart"/>
      <w:r w:rsidRPr="007B5B9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B5B98">
        <w:rPr>
          <w:rFonts w:ascii="Times New Roman" w:hAnsi="Times New Roman" w:cs="Times New Roman"/>
          <w:sz w:val="24"/>
          <w:szCs w:val="24"/>
        </w:rPr>
        <w:t>) и прислать полученный файл на адрес </w:t>
      </w:r>
      <w:hyperlink r:id="rId6" w:history="1">
        <w:r w:rsidRPr="007B5B98">
          <w:rPr>
            <w:rStyle w:val="a3"/>
            <w:rFonts w:ascii="Times New Roman" w:hAnsi="Times New Roman" w:cs="Times New Roman"/>
            <w:sz w:val="24"/>
            <w:szCs w:val="24"/>
          </w:rPr>
          <w:t>ALLDIST3@LSN.LOKOS.NET</w:t>
        </w:r>
      </w:hyperlink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(в теме письма укажите Вашу фамилию, имя, район)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 xml:space="preserve">Если Вам сложно набрать решения, то можно отсканировать написанные на бумаге решения и полученный графический файл (не вставляя его в </w:t>
      </w:r>
      <w:proofErr w:type="spellStart"/>
      <w:r w:rsidRPr="007B5B9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B5B98">
        <w:rPr>
          <w:rFonts w:ascii="Times New Roman" w:hAnsi="Times New Roman" w:cs="Times New Roman"/>
          <w:sz w:val="24"/>
          <w:szCs w:val="24"/>
        </w:rPr>
        <w:t xml:space="preserve"> или еще куда-либо) послать на адрес </w:t>
      </w:r>
      <w:hyperlink r:id="rId7" w:history="1">
        <w:r w:rsidRPr="007B5B98">
          <w:rPr>
            <w:rStyle w:val="a3"/>
            <w:rFonts w:ascii="Times New Roman" w:hAnsi="Times New Roman" w:cs="Times New Roman"/>
            <w:sz w:val="24"/>
            <w:szCs w:val="24"/>
          </w:rPr>
          <w:t>ALLDIST3@LSN.LOKOS.NET</w:t>
        </w:r>
      </w:hyperlink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b/>
          <w:bCs/>
          <w:sz w:val="24"/>
          <w:szCs w:val="24"/>
        </w:rPr>
        <w:t>Открыта электронная регистрация на олимпиады:</w:t>
      </w:r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sz w:val="24"/>
          <w:szCs w:val="24"/>
        </w:rPr>
        <w:t>ссылка на регистрацию: </w:t>
      </w:r>
      <w:hyperlink r:id="rId8" w:tgtFrame="_blank" w:history="1">
        <w:r w:rsidRPr="007B5B9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https://center-intellect.ru/registration2/</w:t>
        </w:r>
      </w:hyperlink>
    </w:p>
    <w:p w:rsidR="00065174" w:rsidRPr="007B5B98" w:rsidRDefault="00065174" w:rsidP="007B5B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5B98">
        <w:rPr>
          <w:rFonts w:ascii="Times New Roman" w:hAnsi="Times New Roman" w:cs="Times New Roman"/>
          <w:i/>
          <w:iCs/>
          <w:sz w:val="24"/>
          <w:szCs w:val="24"/>
        </w:rPr>
        <w:t>Технические вопросы по регистрации писать на почту: </w:t>
      </w:r>
      <w:hyperlink r:id="rId9" w:history="1">
        <w:r w:rsidRPr="007B5B98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ch@center-intellect.ru</w:t>
        </w:r>
      </w:hyperlink>
    </w:p>
    <w:p w:rsidR="00065174" w:rsidRPr="007B5B98" w:rsidRDefault="00065174">
      <w:pPr>
        <w:rPr>
          <w:rFonts w:ascii="Times New Roman" w:hAnsi="Times New Roman" w:cs="Times New Roman"/>
          <w:sz w:val="24"/>
          <w:szCs w:val="24"/>
        </w:rPr>
      </w:pPr>
    </w:p>
    <w:p w:rsidR="0052623D" w:rsidRPr="007B5B98" w:rsidRDefault="0052623D">
      <w:pPr>
        <w:rPr>
          <w:rFonts w:ascii="Times New Roman" w:hAnsi="Times New Roman" w:cs="Times New Roman"/>
          <w:sz w:val="24"/>
          <w:szCs w:val="24"/>
        </w:rPr>
      </w:pPr>
    </w:p>
    <w:sectPr w:rsidR="0052623D" w:rsidRPr="007B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227"/>
    <w:multiLevelType w:val="hybridMultilevel"/>
    <w:tmpl w:val="91B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18"/>
    <w:rsid w:val="00065174"/>
    <w:rsid w:val="001D3E18"/>
    <w:rsid w:val="003323E7"/>
    <w:rsid w:val="0052623D"/>
    <w:rsid w:val="007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intellect.ru/registration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DIST3@LSN.LOKOS.NET?subject=%D0%97%D0%B0%D0%B4%D0%B0%D1%87%D0%B8%20%D0%BF%D0%BE%20%D0%BE%D0%BB%D0%B8%D0%BC%D0%BF%D0%B8%D0%B0%D0%B4%D0%B0%D0%B5%20%D0%BF%D0%BE%20%D0%BC%D0%B0%D1%82%D0%B5%D0%BC%D0%B0%D1%82%D0%B8%D0%BA%D0%B5%20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DIST3@LSN.LOKOS.NET?subject=%D0%97%D0%B0%D0%B4%D0%B0%D1%87%D0%B8%20%D0%BF%D0%BE%20%D0%BE%D0%BB%D0%B8%D0%BC%D0%BF%D0%B8%D0%B0%D0%B4%D0%B0%D0%B5%20%D0%BF%D0%BE%20%D0%BC%D0%B0%D1%82%D0%B5%D0%BC%D0%B0%D1%82%D0%B8%D0%BA%D0%B5%20..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@center-intell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58F23624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Даниелян Ирина А.</dc:creator>
  <cp:keywords/>
  <dc:description/>
  <cp:lastModifiedBy>Даниелян Ирина А.</cp:lastModifiedBy>
  <cp:revision>3</cp:revision>
  <dcterms:created xsi:type="dcterms:W3CDTF">2018-01-11T09:06:00Z</dcterms:created>
  <dcterms:modified xsi:type="dcterms:W3CDTF">2018-01-11T09:23:00Z</dcterms:modified>
</cp:coreProperties>
</file>