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29" w:rsidRDefault="00C33529" w:rsidP="008A5502">
      <w:pPr>
        <w:shd w:val="clear" w:color="auto" w:fill="FFFFFF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529" w:rsidRDefault="00C33529" w:rsidP="00C33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52"/>
          <w:lang w:eastAsia="ru-RU"/>
        </w:rPr>
      </w:pPr>
    </w:p>
    <w:p w:rsidR="00C33529" w:rsidRDefault="00C33529" w:rsidP="00C33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52"/>
          <w:lang w:eastAsia="ru-RU"/>
        </w:rPr>
      </w:pPr>
    </w:p>
    <w:p w:rsidR="00C33529" w:rsidRDefault="00C33529" w:rsidP="00C33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52"/>
          <w:lang w:eastAsia="ru-RU"/>
        </w:rPr>
      </w:pPr>
    </w:p>
    <w:p w:rsidR="00C33529" w:rsidRDefault="00C33529" w:rsidP="00C33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52"/>
          <w:lang w:eastAsia="ru-RU"/>
        </w:rPr>
      </w:pPr>
    </w:p>
    <w:p w:rsidR="00C33529" w:rsidRPr="00C33529" w:rsidRDefault="00C33529" w:rsidP="00C33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52"/>
          <w:lang w:eastAsia="ru-RU"/>
        </w:rPr>
      </w:pPr>
      <w:r w:rsidRPr="00C33529">
        <w:rPr>
          <w:rFonts w:ascii="Times New Roman" w:eastAsia="Times New Roman" w:hAnsi="Times New Roman" w:cs="Times New Roman"/>
          <w:b/>
          <w:bCs/>
          <w:sz w:val="48"/>
          <w:szCs w:val="52"/>
          <w:lang w:eastAsia="ru-RU"/>
        </w:rPr>
        <w:t>Анализ данных анкетирования</w:t>
      </w:r>
    </w:p>
    <w:p w:rsidR="00C33529" w:rsidRPr="00C33529" w:rsidRDefault="00C33529" w:rsidP="00C33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52"/>
          <w:lang w:eastAsia="ru-RU"/>
        </w:rPr>
      </w:pPr>
      <w:r w:rsidRPr="00C33529">
        <w:rPr>
          <w:rFonts w:ascii="Times New Roman" w:eastAsia="Times New Roman" w:hAnsi="Times New Roman" w:cs="Times New Roman"/>
          <w:b/>
          <w:bCs/>
          <w:sz w:val="48"/>
          <w:szCs w:val="52"/>
          <w:lang w:eastAsia="ru-RU"/>
        </w:rPr>
        <w:t>родителей</w:t>
      </w:r>
      <w:r w:rsidRPr="00C33529">
        <w:rPr>
          <w:rFonts w:ascii="Times New Roman" w:eastAsia="Times New Roman" w:hAnsi="Times New Roman" w:cs="Times New Roman"/>
          <w:b/>
          <w:bCs/>
          <w:sz w:val="48"/>
          <w:szCs w:val="52"/>
          <w:lang w:eastAsia="ru-RU"/>
        </w:rPr>
        <w:t xml:space="preserve"> (законных представителей) учащихся 5-11 классов</w:t>
      </w:r>
    </w:p>
    <w:p w:rsidR="00C33529" w:rsidRPr="00C33529" w:rsidRDefault="00C33529" w:rsidP="00C33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52"/>
          <w:lang w:eastAsia="ru-RU"/>
        </w:rPr>
      </w:pPr>
      <w:r w:rsidRPr="00C33529">
        <w:rPr>
          <w:rFonts w:ascii="Times New Roman" w:eastAsia="Times New Roman" w:hAnsi="Times New Roman" w:cs="Times New Roman"/>
          <w:b/>
          <w:bCs/>
          <w:sz w:val="48"/>
          <w:szCs w:val="52"/>
          <w:lang w:eastAsia="ru-RU"/>
        </w:rPr>
        <w:t>ГБОУ СОШ №422</w:t>
      </w:r>
    </w:p>
    <w:p w:rsidR="00C33529" w:rsidRPr="00C33529" w:rsidRDefault="00C33529" w:rsidP="00C33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52"/>
          <w:lang w:eastAsia="ru-RU"/>
        </w:rPr>
      </w:pPr>
      <w:r w:rsidRPr="00C33529">
        <w:rPr>
          <w:rFonts w:ascii="Times New Roman" w:eastAsia="Times New Roman" w:hAnsi="Times New Roman" w:cs="Times New Roman"/>
          <w:b/>
          <w:bCs/>
          <w:sz w:val="48"/>
          <w:szCs w:val="52"/>
          <w:lang w:eastAsia="ru-RU"/>
        </w:rPr>
        <w:t xml:space="preserve">Кронштадтского </w:t>
      </w:r>
      <w:proofErr w:type="spellStart"/>
      <w:r w:rsidRPr="00C33529">
        <w:rPr>
          <w:rFonts w:ascii="Times New Roman" w:eastAsia="Times New Roman" w:hAnsi="Times New Roman" w:cs="Times New Roman"/>
          <w:b/>
          <w:bCs/>
          <w:sz w:val="48"/>
          <w:szCs w:val="52"/>
          <w:lang w:eastAsia="ru-RU"/>
        </w:rPr>
        <w:t>района</w:t>
      </w:r>
      <w:proofErr w:type="spellEnd"/>
    </w:p>
    <w:p w:rsidR="00C33529" w:rsidRPr="00C33529" w:rsidRDefault="00C33529" w:rsidP="00C33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52"/>
          <w:lang w:eastAsia="ru-RU"/>
        </w:rPr>
      </w:pPr>
      <w:r w:rsidRPr="00C33529">
        <w:rPr>
          <w:rFonts w:ascii="Times New Roman" w:eastAsia="Times New Roman" w:hAnsi="Times New Roman" w:cs="Times New Roman"/>
          <w:b/>
          <w:bCs/>
          <w:sz w:val="48"/>
          <w:szCs w:val="52"/>
          <w:lang w:eastAsia="ru-RU"/>
        </w:rPr>
        <w:t>Санкт-Петербурга</w:t>
      </w:r>
    </w:p>
    <w:p w:rsidR="00C33529" w:rsidRPr="00C33529" w:rsidRDefault="00C33529" w:rsidP="00C33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52"/>
          <w:lang w:eastAsia="ru-RU"/>
        </w:rPr>
      </w:pPr>
    </w:p>
    <w:p w:rsidR="00C33529" w:rsidRPr="00C33529" w:rsidRDefault="00C33529" w:rsidP="00C33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52"/>
          <w:lang w:eastAsia="ru-RU"/>
        </w:rPr>
      </w:pPr>
      <w:r w:rsidRPr="00C33529">
        <w:rPr>
          <w:rFonts w:ascii="Times New Roman" w:eastAsia="Times New Roman" w:hAnsi="Times New Roman" w:cs="Times New Roman"/>
          <w:b/>
          <w:bCs/>
          <w:sz w:val="48"/>
          <w:szCs w:val="52"/>
          <w:lang w:eastAsia="ru-RU"/>
        </w:rPr>
        <w:t xml:space="preserve">по выявлению мнения </w:t>
      </w:r>
    </w:p>
    <w:p w:rsidR="00C33529" w:rsidRPr="00C33529" w:rsidRDefault="00C33529" w:rsidP="00C33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52"/>
          <w:lang w:eastAsia="ru-RU"/>
        </w:rPr>
      </w:pPr>
      <w:r w:rsidRPr="00C33529">
        <w:rPr>
          <w:rFonts w:ascii="Times New Roman" w:eastAsia="Times New Roman" w:hAnsi="Times New Roman" w:cs="Times New Roman"/>
          <w:b/>
          <w:bCs/>
          <w:sz w:val="48"/>
          <w:szCs w:val="52"/>
          <w:lang w:eastAsia="ru-RU"/>
        </w:rPr>
        <w:t>об удовлетв</w:t>
      </w:r>
      <w:r w:rsidRPr="00C33529">
        <w:rPr>
          <w:rFonts w:ascii="Times New Roman" w:eastAsia="Times New Roman" w:hAnsi="Times New Roman" w:cs="Times New Roman"/>
          <w:b/>
          <w:bCs/>
          <w:sz w:val="48"/>
          <w:szCs w:val="52"/>
          <w:lang w:eastAsia="ru-RU"/>
        </w:rPr>
        <w:t>о</w:t>
      </w:r>
      <w:r w:rsidRPr="00C33529">
        <w:rPr>
          <w:rFonts w:ascii="Times New Roman" w:eastAsia="Times New Roman" w:hAnsi="Times New Roman" w:cs="Times New Roman"/>
          <w:b/>
          <w:bCs/>
          <w:sz w:val="48"/>
          <w:szCs w:val="52"/>
          <w:lang w:eastAsia="ru-RU"/>
        </w:rPr>
        <w:t>ренности работой школы</w:t>
      </w:r>
    </w:p>
    <w:p w:rsidR="00C33529" w:rsidRDefault="00C33529" w:rsidP="00C33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52"/>
          <w:lang w:eastAsia="ru-RU"/>
        </w:rPr>
      </w:pPr>
      <w:r w:rsidRPr="00C33529">
        <w:rPr>
          <w:rFonts w:ascii="Times New Roman" w:eastAsia="Times New Roman" w:hAnsi="Times New Roman" w:cs="Times New Roman"/>
          <w:b/>
          <w:bCs/>
          <w:sz w:val="48"/>
          <w:szCs w:val="52"/>
          <w:lang w:eastAsia="ru-RU"/>
        </w:rPr>
        <w:t>за 2018/2019учебный год</w:t>
      </w:r>
    </w:p>
    <w:p w:rsidR="00C33529" w:rsidRDefault="00C33529" w:rsidP="00C33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52"/>
          <w:lang w:eastAsia="ru-RU"/>
        </w:rPr>
      </w:pPr>
    </w:p>
    <w:p w:rsidR="00C33529" w:rsidRDefault="00C33529" w:rsidP="00C3352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33529" w:rsidRDefault="00C33529" w:rsidP="00C3352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33529" w:rsidRDefault="00C33529" w:rsidP="00C3352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33529" w:rsidRDefault="00C33529" w:rsidP="00C3352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33529" w:rsidRDefault="00C33529" w:rsidP="00C3352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33529" w:rsidRDefault="00C33529" w:rsidP="00C3352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33529" w:rsidRDefault="00C33529" w:rsidP="00C3352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33529" w:rsidRDefault="00C33529" w:rsidP="00C3352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33529" w:rsidRDefault="00C33529" w:rsidP="00C3352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33529" w:rsidRDefault="00C33529" w:rsidP="00C3352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33529" w:rsidRDefault="00C33529" w:rsidP="00C3352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33529" w:rsidRDefault="00C33529" w:rsidP="00C3352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33529" w:rsidRDefault="00C33529" w:rsidP="00C3352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33529" w:rsidRDefault="00C33529" w:rsidP="00C3352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33529" w:rsidRDefault="00C33529" w:rsidP="00C3352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33529" w:rsidRDefault="00C33529" w:rsidP="00C3352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33529" w:rsidRDefault="00C33529" w:rsidP="00C3352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33529" w:rsidRDefault="00C33529" w:rsidP="00C3352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33529" w:rsidRDefault="00C33529" w:rsidP="00C3352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33529" w:rsidRDefault="00C33529" w:rsidP="00C3352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33529" w:rsidRDefault="00C33529" w:rsidP="00C3352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33529" w:rsidRDefault="00C33529" w:rsidP="00C3352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33529" w:rsidRPr="00C33529" w:rsidRDefault="00C33529" w:rsidP="00C3352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3352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Исполнила </w:t>
      </w:r>
    </w:p>
    <w:p w:rsidR="00C33529" w:rsidRPr="00C33529" w:rsidRDefault="00C33529" w:rsidP="00C3352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3352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амести</w:t>
      </w:r>
      <w:r w:rsidRPr="00C3352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тель директора по УВР</w:t>
      </w:r>
    </w:p>
    <w:p w:rsidR="00C33529" w:rsidRPr="00C33529" w:rsidRDefault="00C33529" w:rsidP="00C3352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3352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Даниелян И.А.</w:t>
      </w:r>
    </w:p>
    <w:p w:rsidR="00C33529" w:rsidRDefault="00C3352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67C08" w:rsidRPr="00FD3E30" w:rsidRDefault="00867C08" w:rsidP="008A5502">
      <w:pPr>
        <w:shd w:val="clear" w:color="auto" w:fill="FFFFFF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мае 2019 года в школе было проведено анонимное анкетирование на основании выборки, в состав которой вошли родители (законные представители) учащихся 5-11 классов, с целью получения более полного анализа степени удовлетворенности родител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качеством деятел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школы. Всего участие приняли </w:t>
      </w:r>
      <w:r w:rsidRPr="00FD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218 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</w:t>
      </w:r>
      <w:r w:rsidR="00C3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</w:t>
      </w:r>
    </w:p>
    <w:p w:rsidR="00867C08" w:rsidRPr="00FD3E30" w:rsidRDefault="00867C08" w:rsidP="008A5502">
      <w:pPr>
        <w:shd w:val="clear" w:color="auto" w:fill="FFFFFF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позволяет изучить мнение об организации образовательного пр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цесса, содержании, условиях протекания. Оно является важным, так как позволяет выя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лять качество образования и регулировать характеристики образовательного процесса, негативно влияющие на его результативность. Удовлетворенность родителей различными сторонами образовательного процесса показывают удовлетворенность содержательной и организ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ционной сторонами образовательного процесса в образовательном учреждении.</w:t>
      </w:r>
    </w:p>
    <w:p w:rsidR="00867C08" w:rsidRPr="00867C08" w:rsidRDefault="00867C08" w:rsidP="008A55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67C08" w:rsidRDefault="00FD3E30" w:rsidP="008A5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  <w:lang w:eastAsia="ru-RU"/>
        </w:rPr>
      </w:pPr>
      <w:r w:rsidRPr="00FD3E30"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  <w:lang w:eastAsia="ru-RU"/>
        </w:rPr>
        <w:t>Анализ</w:t>
      </w:r>
      <w:r w:rsidR="00867C08" w:rsidRPr="00FD3E30"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  <w:lang w:eastAsia="ru-RU"/>
        </w:rPr>
        <w:t xml:space="preserve"> а</w:t>
      </w:r>
      <w:r w:rsidRPr="00FD3E30"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  <w:lang w:eastAsia="ru-RU"/>
        </w:rPr>
        <w:t>нкетирования.</w:t>
      </w:r>
    </w:p>
    <w:p w:rsidR="00FD3E30" w:rsidRDefault="00FD3E30" w:rsidP="008A5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  <w:lang w:eastAsia="ru-RU"/>
        </w:rPr>
      </w:pPr>
    </w:p>
    <w:p w:rsidR="00FD3E30" w:rsidRPr="00FD3E30" w:rsidRDefault="00FD3E30" w:rsidP="008A5502">
      <w:pPr>
        <w:shd w:val="clear" w:color="auto" w:fill="FFFFFF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Определение степени удовлетворенности по каждому направлению деятельности</w:t>
      </w:r>
    </w:p>
    <w:p w:rsidR="00FD3E30" w:rsidRPr="00FD3E30" w:rsidRDefault="00FD3E30" w:rsidP="008A5502">
      <w:pPr>
        <w:shd w:val="clear" w:color="auto" w:fill="FFFFFF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учреждения:</w:t>
      </w:r>
    </w:p>
    <w:p w:rsidR="00FD3E30" w:rsidRPr="00FD3E30" w:rsidRDefault="00FD3E30" w:rsidP="008A5502">
      <w:pPr>
        <w:shd w:val="clear" w:color="auto" w:fill="FFFFFF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2F2" w:rsidRPr="00FD3E30" w:rsidRDefault="007012F2" w:rsidP="008A5502">
      <w:pPr>
        <w:shd w:val="clear" w:color="auto" w:fill="FFFFFF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степени удовлетворенности по каждому направлению деятельн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зовательного учреждения:</w:t>
      </w:r>
    </w:p>
    <w:p w:rsidR="007012F2" w:rsidRPr="00FD3E30" w:rsidRDefault="007012F2" w:rsidP="008A5502">
      <w:pPr>
        <w:pStyle w:val="a4"/>
        <w:numPr>
          <w:ilvl w:val="0"/>
          <w:numId w:val="3"/>
        </w:numPr>
        <w:shd w:val="clear" w:color="auto" w:fill="FFFFFF"/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посчитать количество выборов в соответствии со шкалой: все выборы по всем позициям направления, соответствующим ответам «полностью удовл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творен», «частично удовлетворен», «не знаю», «не</w:t>
      </w:r>
      <w:r w:rsidR="00FD3E30"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удовлетворен».</w:t>
      </w:r>
    </w:p>
    <w:p w:rsidR="007012F2" w:rsidRPr="00FD3E30" w:rsidRDefault="007012F2" w:rsidP="008A5502">
      <w:pPr>
        <w:pStyle w:val="a4"/>
        <w:numPr>
          <w:ilvl w:val="0"/>
          <w:numId w:val="3"/>
        </w:numPr>
        <w:shd w:val="clear" w:color="auto" w:fill="FFFFFF"/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перевести полученные показатели в процентное соотношение.</w:t>
      </w:r>
    </w:p>
    <w:p w:rsidR="007012F2" w:rsidRDefault="007012F2" w:rsidP="008A550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Направление 1. Организация школьного быта.</w:t>
      </w:r>
    </w:p>
    <w:p w:rsidR="00635716" w:rsidRDefault="00635716" w:rsidP="008A550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7"/>
        <w:gridCol w:w="787"/>
        <w:gridCol w:w="1406"/>
        <w:gridCol w:w="1266"/>
        <w:gridCol w:w="895"/>
      </w:tblGrid>
      <w:tr w:rsidR="00635716" w:rsidTr="00AF02B4">
        <w:tc>
          <w:tcPr>
            <w:tcW w:w="0" w:type="auto"/>
            <w:vAlign w:val="center"/>
          </w:tcPr>
          <w:p w:rsidR="00635716" w:rsidRDefault="00AF02B4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Позиции (вопросы)</w:t>
            </w:r>
          </w:p>
        </w:tc>
        <w:tc>
          <w:tcPr>
            <w:tcW w:w="0" w:type="auto"/>
            <w:vAlign w:val="center"/>
          </w:tcPr>
          <w:p w:rsidR="00635716" w:rsidRDefault="00635716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Да, %</w:t>
            </w:r>
          </w:p>
        </w:tc>
        <w:tc>
          <w:tcPr>
            <w:tcW w:w="0" w:type="auto"/>
            <w:vAlign w:val="center"/>
          </w:tcPr>
          <w:p w:rsidR="00635716" w:rsidRDefault="00635716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Отчасти, %</w:t>
            </w:r>
          </w:p>
        </w:tc>
        <w:tc>
          <w:tcPr>
            <w:tcW w:w="0" w:type="auto"/>
            <w:vAlign w:val="center"/>
          </w:tcPr>
          <w:p w:rsidR="00635716" w:rsidRDefault="00635716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знаю, %</w:t>
            </w:r>
          </w:p>
        </w:tc>
        <w:tc>
          <w:tcPr>
            <w:tcW w:w="0" w:type="auto"/>
            <w:vAlign w:val="center"/>
          </w:tcPr>
          <w:p w:rsidR="00635716" w:rsidRDefault="00635716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Нет, %</w:t>
            </w:r>
          </w:p>
        </w:tc>
      </w:tr>
      <w:tr w:rsidR="00635716" w:rsidTr="008A5502">
        <w:tc>
          <w:tcPr>
            <w:tcW w:w="0" w:type="auto"/>
          </w:tcPr>
          <w:p w:rsidR="00635716" w:rsidRPr="00635716" w:rsidRDefault="00635716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57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Санитарно-гигиеническим состоянием школьных помещений?</w:t>
            </w:r>
          </w:p>
        </w:tc>
        <w:tc>
          <w:tcPr>
            <w:tcW w:w="0" w:type="auto"/>
            <w:vAlign w:val="center"/>
          </w:tcPr>
          <w:p w:rsidR="00635716" w:rsidRPr="00635716" w:rsidRDefault="00635716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57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87,6</w:t>
            </w:r>
          </w:p>
        </w:tc>
        <w:tc>
          <w:tcPr>
            <w:tcW w:w="0" w:type="auto"/>
            <w:vAlign w:val="center"/>
          </w:tcPr>
          <w:p w:rsidR="00635716" w:rsidRPr="00635716" w:rsidRDefault="00635716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57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8,3</w:t>
            </w:r>
          </w:p>
        </w:tc>
        <w:tc>
          <w:tcPr>
            <w:tcW w:w="0" w:type="auto"/>
            <w:vAlign w:val="center"/>
          </w:tcPr>
          <w:p w:rsidR="00635716" w:rsidRPr="00635716" w:rsidRDefault="00635716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57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0" w:type="auto"/>
            <w:vAlign w:val="center"/>
          </w:tcPr>
          <w:p w:rsidR="00635716" w:rsidRPr="00635716" w:rsidRDefault="00635716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57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0,9</w:t>
            </w:r>
          </w:p>
        </w:tc>
      </w:tr>
      <w:tr w:rsidR="00635716" w:rsidTr="008A5502">
        <w:tc>
          <w:tcPr>
            <w:tcW w:w="0" w:type="auto"/>
          </w:tcPr>
          <w:p w:rsidR="00635716" w:rsidRPr="00635716" w:rsidRDefault="00635716" w:rsidP="008A5502">
            <w:pPr>
              <w:shd w:val="clear" w:color="auto" w:fill="FFFFFF"/>
              <w:spacing w:line="288" w:lineRule="auto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6357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Материально-техническим оснащением?</w:t>
            </w:r>
          </w:p>
        </w:tc>
        <w:tc>
          <w:tcPr>
            <w:tcW w:w="0" w:type="auto"/>
            <w:vAlign w:val="center"/>
          </w:tcPr>
          <w:p w:rsidR="00635716" w:rsidRPr="00635716" w:rsidRDefault="00635716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57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89,9</w:t>
            </w:r>
          </w:p>
        </w:tc>
        <w:tc>
          <w:tcPr>
            <w:tcW w:w="0" w:type="auto"/>
            <w:vAlign w:val="center"/>
          </w:tcPr>
          <w:p w:rsidR="00635716" w:rsidRPr="00635716" w:rsidRDefault="00635716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57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6,9</w:t>
            </w:r>
          </w:p>
        </w:tc>
        <w:tc>
          <w:tcPr>
            <w:tcW w:w="0" w:type="auto"/>
            <w:vAlign w:val="center"/>
          </w:tcPr>
          <w:p w:rsidR="00635716" w:rsidRPr="00635716" w:rsidRDefault="00635716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57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2,3</w:t>
            </w:r>
          </w:p>
        </w:tc>
        <w:tc>
          <w:tcPr>
            <w:tcW w:w="0" w:type="auto"/>
            <w:vAlign w:val="center"/>
          </w:tcPr>
          <w:p w:rsidR="00635716" w:rsidRPr="00635716" w:rsidRDefault="00635716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57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0,9</w:t>
            </w:r>
          </w:p>
        </w:tc>
      </w:tr>
      <w:tr w:rsidR="00635716" w:rsidTr="008A5502">
        <w:tc>
          <w:tcPr>
            <w:tcW w:w="0" w:type="auto"/>
          </w:tcPr>
          <w:p w:rsidR="00635716" w:rsidRPr="00635716" w:rsidRDefault="00635716" w:rsidP="008A5502">
            <w:pPr>
              <w:shd w:val="clear" w:color="auto" w:fill="FFFFFF"/>
              <w:spacing w:line="288" w:lineRule="auto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6357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Оформлением школьных помещений?</w:t>
            </w:r>
          </w:p>
        </w:tc>
        <w:tc>
          <w:tcPr>
            <w:tcW w:w="0" w:type="auto"/>
            <w:vAlign w:val="center"/>
          </w:tcPr>
          <w:p w:rsidR="00635716" w:rsidRPr="00635716" w:rsidRDefault="00635716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57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89,0</w:t>
            </w:r>
          </w:p>
        </w:tc>
        <w:tc>
          <w:tcPr>
            <w:tcW w:w="0" w:type="auto"/>
            <w:vAlign w:val="center"/>
          </w:tcPr>
          <w:p w:rsidR="00635716" w:rsidRPr="00635716" w:rsidRDefault="00635716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57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8,3</w:t>
            </w:r>
          </w:p>
        </w:tc>
        <w:tc>
          <w:tcPr>
            <w:tcW w:w="0" w:type="auto"/>
            <w:vAlign w:val="center"/>
          </w:tcPr>
          <w:p w:rsidR="00635716" w:rsidRPr="00635716" w:rsidRDefault="00635716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57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0" w:type="auto"/>
            <w:vAlign w:val="center"/>
          </w:tcPr>
          <w:p w:rsidR="00635716" w:rsidRPr="00635716" w:rsidRDefault="00635716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57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0,9</w:t>
            </w:r>
          </w:p>
        </w:tc>
      </w:tr>
      <w:tr w:rsidR="00635716" w:rsidTr="008A5502">
        <w:tc>
          <w:tcPr>
            <w:tcW w:w="0" w:type="auto"/>
          </w:tcPr>
          <w:p w:rsidR="00635716" w:rsidRPr="00635716" w:rsidRDefault="00635716" w:rsidP="008A5502">
            <w:pPr>
              <w:shd w:val="clear" w:color="auto" w:fill="FFFFFF"/>
              <w:spacing w:line="288" w:lineRule="auto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6357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Обеспечением безопасности нахождения вашего ребенка в школе?</w:t>
            </w:r>
          </w:p>
        </w:tc>
        <w:tc>
          <w:tcPr>
            <w:tcW w:w="0" w:type="auto"/>
            <w:vAlign w:val="center"/>
          </w:tcPr>
          <w:p w:rsidR="00635716" w:rsidRPr="00635716" w:rsidRDefault="00635716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57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78,9</w:t>
            </w:r>
          </w:p>
        </w:tc>
        <w:tc>
          <w:tcPr>
            <w:tcW w:w="0" w:type="auto"/>
            <w:vAlign w:val="center"/>
          </w:tcPr>
          <w:p w:rsidR="00635716" w:rsidRPr="00635716" w:rsidRDefault="00635716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57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12,4</w:t>
            </w:r>
          </w:p>
        </w:tc>
        <w:tc>
          <w:tcPr>
            <w:tcW w:w="0" w:type="auto"/>
            <w:vAlign w:val="center"/>
          </w:tcPr>
          <w:p w:rsidR="00635716" w:rsidRPr="00635716" w:rsidRDefault="00635716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57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6,9</w:t>
            </w:r>
          </w:p>
        </w:tc>
        <w:tc>
          <w:tcPr>
            <w:tcW w:w="0" w:type="auto"/>
            <w:vAlign w:val="center"/>
          </w:tcPr>
          <w:p w:rsidR="00635716" w:rsidRPr="00635716" w:rsidRDefault="00635716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57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1,8</w:t>
            </w:r>
          </w:p>
        </w:tc>
      </w:tr>
      <w:tr w:rsidR="00635716" w:rsidTr="008A5502">
        <w:tc>
          <w:tcPr>
            <w:tcW w:w="0" w:type="auto"/>
          </w:tcPr>
          <w:p w:rsidR="00635716" w:rsidRPr="00635716" w:rsidRDefault="00635716" w:rsidP="008A5502">
            <w:pPr>
              <w:shd w:val="clear" w:color="auto" w:fill="FFFFFF"/>
              <w:spacing w:line="288" w:lineRule="auto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6357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Организацией горячего питания?</w:t>
            </w:r>
          </w:p>
        </w:tc>
        <w:tc>
          <w:tcPr>
            <w:tcW w:w="0" w:type="auto"/>
            <w:vAlign w:val="center"/>
          </w:tcPr>
          <w:p w:rsidR="00635716" w:rsidRPr="00635716" w:rsidRDefault="00635716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57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53,7</w:t>
            </w:r>
          </w:p>
        </w:tc>
        <w:tc>
          <w:tcPr>
            <w:tcW w:w="0" w:type="auto"/>
            <w:vAlign w:val="center"/>
          </w:tcPr>
          <w:p w:rsidR="00635716" w:rsidRPr="00635716" w:rsidRDefault="00635716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57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27,5</w:t>
            </w:r>
          </w:p>
        </w:tc>
        <w:tc>
          <w:tcPr>
            <w:tcW w:w="0" w:type="auto"/>
            <w:vAlign w:val="center"/>
          </w:tcPr>
          <w:p w:rsidR="00635716" w:rsidRPr="00635716" w:rsidRDefault="00635716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57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14,2</w:t>
            </w:r>
          </w:p>
        </w:tc>
        <w:tc>
          <w:tcPr>
            <w:tcW w:w="0" w:type="auto"/>
            <w:vAlign w:val="center"/>
          </w:tcPr>
          <w:p w:rsidR="00635716" w:rsidRPr="00635716" w:rsidRDefault="00635716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57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4,6</w:t>
            </w:r>
          </w:p>
        </w:tc>
      </w:tr>
      <w:tr w:rsidR="00635716" w:rsidTr="008A5502">
        <w:trPr>
          <w:trHeight w:val="323"/>
        </w:trPr>
        <w:tc>
          <w:tcPr>
            <w:tcW w:w="0" w:type="auto"/>
          </w:tcPr>
          <w:p w:rsidR="00635716" w:rsidRPr="00635716" w:rsidRDefault="00635716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Средний показатель</w:t>
            </w:r>
            <w:r w:rsid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 позициям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635716" w:rsidRPr="00635716" w:rsidRDefault="00635716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79,8</w:t>
            </w:r>
          </w:p>
        </w:tc>
        <w:tc>
          <w:tcPr>
            <w:tcW w:w="0" w:type="auto"/>
            <w:vAlign w:val="center"/>
          </w:tcPr>
          <w:p w:rsidR="00635716" w:rsidRPr="00635716" w:rsidRDefault="00635716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12,7</w:t>
            </w:r>
          </w:p>
        </w:tc>
        <w:tc>
          <w:tcPr>
            <w:tcW w:w="0" w:type="auto"/>
            <w:vAlign w:val="center"/>
          </w:tcPr>
          <w:p w:rsidR="00635716" w:rsidRPr="00635716" w:rsidRDefault="00635716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5,7</w:t>
            </w:r>
          </w:p>
        </w:tc>
        <w:tc>
          <w:tcPr>
            <w:tcW w:w="0" w:type="auto"/>
            <w:vAlign w:val="center"/>
          </w:tcPr>
          <w:p w:rsidR="00635716" w:rsidRPr="00635716" w:rsidRDefault="00635716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57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1,8</w:t>
            </w:r>
          </w:p>
        </w:tc>
      </w:tr>
    </w:tbl>
    <w:p w:rsidR="007012F2" w:rsidRDefault="007012F2" w:rsidP="008A5502">
      <w:pPr>
        <w:shd w:val="clear" w:color="auto" w:fill="FFFFFF"/>
        <w:spacing w:after="120" w:line="288" w:lineRule="auto"/>
        <w:ind w:firstLine="709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D3E30" w:rsidRDefault="00635716" w:rsidP="00C33529">
      <w:pPr>
        <w:shd w:val="clear" w:color="auto" w:fill="FFFFFF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79,8 % родителей от общего числа, принявших участие в опросе, полностью уд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влетворе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 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работой образовательного учреждения по направлению «Организация школ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быта»; 12,7% - частично; 5,7 % не могут дать определенный</w:t>
      </w:r>
      <w:r w:rsidR="00AF02B4"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в отношении да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 позиции оценки деятельности образовательного учреждения; 1,8 % - не удовлетвор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работой обр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зовательного учреждения по рассматриваемому направлению и позициям.</w:t>
      </w:r>
      <w:proofErr w:type="gramEnd"/>
    </w:p>
    <w:p w:rsidR="00AF02B4" w:rsidRPr="00AF02B4" w:rsidRDefault="00AF02B4" w:rsidP="008A5502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2. </w:t>
      </w:r>
      <w:r w:rsidRPr="00AF0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учебно-воспитательного процесса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6"/>
        <w:gridCol w:w="993"/>
        <w:gridCol w:w="1420"/>
        <w:gridCol w:w="1558"/>
        <w:gridCol w:w="814"/>
      </w:tblGrid>
      <w:tr w:rsidR="008A5502" w:rsidTr="008A5502">
        <w:tc>
          <w:tcPr>
            <w:tcW w:w="2500" w:type="pct"/>
            <w:vAlign w:val="center"/>
          </w:tcPr>
          <w:p w:rsidR="00AF02B4" w:rsidRDefault="00AF02B4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Позиции (вопросы)</w:t>
            </w:r>
          </w:p>
        </w:tc>
        <w:tc>
          <w:tcPr>
            <w:tcW w:w="519" w:type="pct"/>
            <w:vAlign w:val="center"/>
          </w:tcPr>
          <w:p w:rsidR="00AF02B4" w:rsidRDefault="00AF02B4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Да, %</w:t>
            </w:r>
          </w:p>
        </w:tc>
        <w:tc>
          <w:tcPr>
            <w:tcW w:w="742" w:type="pct"/>
            <w:vAlign w:val="center"/>
          </w:tcPr>
          <w:p w:rsidR="00AF02B4" w:rsidRDefault="00AF02B4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Отчасти, %</w:t>
            </w:r>
          </w:p>
        </w:tc>
        <w:tc>
          <w:tcPr>
            <w:tcW w:w="814" w:type="pct"/>
            <w:vAlign w:val="center"/>
          </w:tcPr>
          <w:p w:rsidR="00AF02B4" w:rsidRDefault="00AF02B4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знаю, %</w:t>
            </w:r>
          </w:p>
        </w:tc>
        <w:tc>
          <w:tcPr>
            <w:tcW w:w="425" w:type="pct"/>
            <w:vAlign w:val="center"/>
          </w:tcPr>
          <w:p w:rsidR="00AF02B4" w:rsidRDefault="00AF02B4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Нет, %</w:t>
            </w:r>
          </w:p>
        </w:tc>
      </w:tr>
      <w:tr w:rsidR="008A5502" w:rsidTr="008A5502">
        <w:tc>
          <w:tcPr>
            <w:tcW w:w="2500" w:type="pct"/>
          </w:tcPr>
          <w:p w:rsidR="00AF02B4" w:rsidRPr="00635716" w:rsidRDefault="00AF02B4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Уровнем преподавания: педагоги дают Ваш</w:t>
            </w: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 ребе</w:t>
            </w: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 глубокие прочные знания?</w:t>
            </w:r>
          </w:p>
        </w:tc>
        <w:tc>
          <w:tcPr>
            <w:tcW w:w="519" w:type="pct"/>
            <w:vAlign w:val="center"/>
          </w:tcPr>
          <w:p w:rsidR="00AF02B4" w:rsidRPr="00AF02B4" w:rsidRDefault="00AF02B4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42,2</w:t>
            </w:r>
          </w:p>
        </w:tc>
        <w:tc>
          <w:tcPr>
            <w:tcW w:w="742" w:type="pct"/>
            <w:vAlign w:val="center"/>
          </w:tcPr>
          <w:p w:rsidR="00AF02B4" w:rsidRPr="00635716" w:rsidRDefault="00AF02B4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48,2</w:t>
            </w:r>
          </w:p>
        </w:tc>
        <w:tc>
          <w:tcPr>
            <w:tcW w:w="814" w:type="pct"/>
            <w:vAlign w:val="center"/>
          </w:tcPr>
          <w:p w:rsidR="00AF02B4" w:rsidRPr="00635716" w:rsidRDefault="00AF02B4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6,4</w:t>
            </w:r>
          </w:p>
        </w:tc>
        <w:tc>
          <w:tcPr>
            <w:tcW w:w="425" w:type="pct"/>
            <w:vAlign w:val="center"/>
          </w:tcPr>
          <w:p w:rsidR="00AF02B4" w:rsidRPr="00635716" w:rsidRDefault="00AF02B4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3,2</w:t>
            </w:r>
          </w:p>
        </w:tc>
      </w:tr>
      <w:tr w:rsidR="008A5502" w:rsidTr="008A5502">
        <w:tc>
          <w:tcPr>
            <w:tcW w:w="2500" w:type="pct"/>
          </w:tcPr>
          <w:p w:rsidR="00AF02B4" w:rsidRPr="00AF02B4" w:rsidRDefault="00AF02B4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Организацией индивидуального подхода: п</w:t>
            </w: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дагоги учитывают индивидуальные особе</w:t>
            </w: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ности Вашего р</w:t>
            </w: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бенка?</w:t>
            </w:r>
          </w:p>
        </w:tc>
        <w:tc>
          <w:tcPr>
            <w:tcW w:w="519" w:type="pct"/>
            <w:vAlign w:val="center"/>
          </w:tcPr>
          <w:p w:rsidR="00AF02B4" w:rsidRPr="00AF02B4" w:rsidRDefault="00AF02B4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34,4</w:t>
            </w:r>
          </w:p>
        </w:tc>
        <w:tc>
          <w:tcPr>
            <w:tcW w:w="742" w:type="pct"/>
            <w:vAlign w:val="center"/>
          </w:tcPr>
          <w:p w:rsidR="00AF02B4" w:rsidRPr="00635716" w:rsidRDefault="00AF02B4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40,8</w:t>
            </w:r>
          </w:p>
        </w:tc>
        <w:tc>
          <w:tcPr>
            <w:tcW w:w="814" w:type="pct"/>
            <w:vAlign w:val="center"/>
          </w:tcPr>
          <w:p w:rsidR="00AF02B4" w:rsidRPr="00635716" w:rsidRDefault="00AF02B4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425" w:type="pct"/>
            <w:vAlign w:val="center"/>
          </w:tcPr>
          <w:p w:rsidR="00AF02B4" w:rsidRPr="00635716" w:rsidRDefault="00AF02B4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8,3</w:t>
            </w:r>
          </w:p>
        </w:tc>
      </w:tr>
      <w:tr w:rsidR="008A5502" w:rsidTr="008A5502">
        <w:tc>
          <w:tcPr>
            <w:tcW w:w="2500" w:type="pct"/>
          </w:tcPr>
          <w:p w:rsidR="00AF02B4" w:rsidRPr="00AF02B4" w:rsidRDefault="00AF02B4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Балансом учебных нагрузок: Ваш ребенок не перегружен учебными занятиями и домашн</w:t>
            </w: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 задан</w:t>
            </w: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ями?</w:t>
            </w:r>
          </w:p>
        </w:tc>
        <w:tc>
          <w:tcPr>
            <w:tcW w:w="519" w:type="pct"/>
            <w:vAlign w:val="center"/>
          </w:tcPr>
          <w:p w:rsidR="00AF02B4" w:rsidRPr="00AF02B4" w:rsidRDefault="00AF02B4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28,9</w:t>
            </w:r>
          </w:p>
        </w:tc>
        <w:tc>
          <w:tcPr>
            <w:tcW w:w="742" w:type="pct"/>
            <w:vAlign w:val="center"/>
          </w:tcPr>
          <w:p w:rsidR="00AF02B4" w:rsidRPr="00635716" w:rsidRDefault="00AF02B4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46,3</w:t>
            </w:r>
          </w:p>
        </w:tc>
        <w:tc>
          <w:tcPr>
            <w:tcW w:w="814" w:type="pct"/>
            <w:vAlign w:val="center"/>
          </w:tcPr>
          <w:p w:rsidR="00AF02B4" w:rsidRPr="00635716" w:rsidRDefault="00AF02B4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12,4</w:t>
            </w:r>
          </w:p>
        </w:tc>
        <w:tc>
          <w:tcPr>
            <w:tcW w:w="425" w:type="pct"/>
            <w:vAlign w:val="center"/>
          </w:tcPr>
          <w:p w:rsidR="00AF02B4" w:rsidRPr="00635716" w:rsidRDefault="00AF02B4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12,4</w:t>
            </w:r>
          </w:p>
        </w:tc>
      </w:tr>
      <w:tr w:rsidR="008A5502" w:rsidTr="008A5502">
        <w:tc>
          <w:tcPr>
            <w:tcW w:w="2500" w:type="pct"/>
          </w:tcPr>
          <w:p w:rsidR="00AF02B4" w:rsidRPr="00AF02B4" w:rsidRDefault="00AF02B4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Справедливостью оценивания достижений Вашего р</w:t>
            </w: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бенка?</w:t>
            </w:r>
          </w:p>
        </w:tc>
        <w:tc>
          <w:tcPr>
            <w:tcW w:w="519" w:type="pct"/>
            <w:vAlign w:val="center"/>
          </w:tcPr>
          <w:p w:rsidR="00AF02B4" w:rsidRPr="00AF02B4" w:rsidRDefault="00AF02B4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39,4</w:t>
            </w:r>
          </w:p>
        </w:tc>
        <w:tc>
          <w:tcPr>
            <w:tcW w:w="742" w:type="pct"/>
            <w:vAlign w:val="center"/>
          </w:tcPr>
          <w:p w:rsidR="00AF02B4" w:rsidRPr="00635716" w:rsidRDefault="00AF02B4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42,7</w:t>
            </w:r>
          </w:p>
        </w:tc>
        <w:tc>
          <w:tcPr>
            <w:tcW w:w="814" w:type="pct"/>
            <w:vAlign w:val="center"/>
          </w:tcPr>
          <w:p w:rsidR="00AF02B4" w:rsidRPr="00635716" w:rsidRDefault="00AF02B4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10,1</w:t>
            </w:r>
          </w:p>
        </w:tc>
        <w:tc>
          <w:tcPr>
            <w:tcW w:w="425" w:type="pct"/>
            <w:vAlign w:val="center"/>
          </w:tcPr>
          <w:p w:rsidR="00AF02B4" w:rsidRPr="00635716" w:rsidRDefault="00AF02B4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7,8</w:t>
            </w:r>
          </w:p>
        </w:tc>
      </w:tr>
      <w:tr w:rsidR="008A5502" w:rsidTr="008A5502">
        <w:tc>
          <w:tcPr>
            <w:tcW w:w="2500" w:type="pct"/>
          </w:tcPr>
          <w:p w:rsidR="00AF02B4" w:rsidRPr="00AF02B4" w:rsidRDefault="00AF02B4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Администрация создает условия для проявл</w:t>
            </w: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ния и развития способностей обучающи</w:t>
            </w: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</w:t>
            </w: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ся?</w:t>
            </w:r>
          </w:p>
        </w:tc>
        <w:tc>
          <w:tcPr>
            <w:tcW w:w="519" w:type="pct"/>
            <w:vAlign w:val="center"/>
          </w:tcPr>
          <w:p w:rsidR="00AF02B4" w:rsidRPr="00AF02B4" w:rsidRDefault="00AF02B4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45,9</w:t>
            </w:r>
          </w:p>
        </w:tc>
        <w:tc>
          <w:tcPr>
            <w:tcW w:w="742" w:type="pct"/>
            <w:vAlign w:val="center"/>
          </w:tcPr>
          <w:p w:rsidR="00AF02B4" w:rsidRPr="00635716" w:rsidRDefault="00AF02B4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36,2</w:t>
            </w:r>
          </w:p>
        </w:tc>
        <w:tc>
          <w:tcPr>
            <w:tcW w:w="814" w:type="pct"/>
            <w:vAlign w:val="center"/>
          </w:tcPr>
          <w:p w:rsidR="00AF02B4" w:rsidRPr="00635716" w:rsidRDefault="00AF02B4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12,8</w:t>
            </w:r>
          </w:p>
        </w:tc>
        <w:tc>
          <w:tcPr>
            <w:tcW w:w="425" w:type="pct"/>
            <w:vAlign w:val="center"/>
          </w:tcPr>
          <w:p w:rsidR="00AF02B4" w:rsidRPr="00635716" w:rsidRDefault="00AF02B4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5,0</w:t>
            </w:r>
          </w:p>
        </w:tc>
      </w:tr>
      <w:tr w:rsidR="008A5502" w:rsidTr="008A5502">
        <w:trPr>
          <w:trHeight w:val="323"/>
        </w:trPr>
        <w:tc>
          <w:tcPr>
            <w:tcW w:w="2500" w:type="pct"/>
          </w:tcPr>
          <w:p w:rsidR="00AF02B4" w:rsidRPr="00635716" w:rsidRDefault="00AF02B4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Средний показатель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 позициям</w:t>
            </w: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519" w:type="pct"/>
            <w:vAlign w:val="center"/>
          </w:tcPr>
          <w:p w:rsidR="00AF02B4" w:rsidRPr="00AF02B4" w:rsidRDefault="00AF02B4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38,2</w:t>
            </w:r>
          </w:p>
        </w:tc>
        <w:tc>
          <w:tcPr>
            <w:tcW w:w="742" w:type="pct"/>
            <w:vAlign w:val="center"/>
          </w:tcPr>
          <w:p w:rsidR="00AF02B4" w:rsidRPr="00635716" w:rsidRDefault="00AF02B4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54,5</w:t>
            </w:r>
          </w:p>
        </w:tc>
        <w:tc>
          <w:tcPr>
            <w:tcW w:w="814" w:type="pct"/>
            <w:vAlign w:val="center"/>
          </w:tcPr>
          <w:p w:rsidR="00AF02B4" w:rsidRPr="00635716" w:rsidRDefault="00AF02B4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11,7</w:t>
            </w:r>
          </w:p>
        </w:tc>
        <w:tc>
          <w:tcPr>
            <w:tcW w:w="425" w:type="pct"/>
            <w:vAlign w:val="center"/>
          </w:tcPr>
          <w:p w:rsidR="00AF02B4" w:rsidRPr="00635716" w:rsidRDefault="00AF02B4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7,3</w:t>
            </w:r>
          </w:p>
        </w:tc>
      </w:tr>
    </w:tbl>
    <w:p w:rsidR="007012F2" w:rsidRDefault="007012F2" w:rsidP="008A550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AF02B4" w:rsidRPr="00FD3E30" w:rsidRDefault="00AF02B4" w:rsidP="008A5502">
      <w:pPr>
        <w:shd w:val="clear" w:color="auto" w:fill="FFFFFF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38,2 % родителей от общего числа, принявших участие в опросе, полностью уд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влетвор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 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работой образовательного учреждения по направлению «Организация учебно-воспитательного процесса»; 54,5% - частично; 11,7 % не могут дать определенный ответ в отношении данной  позиции оценки деятельности образовательного учреждения; 7,3 % - не удовлетворены работой образовательного учреждения по рассматриваемому направл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и позициям.</w:t>
      </w:r>
      <w:proofErr w:type="gramEnd"/>
    </w:p>
    <w:p w:rsidR="007012F2" w:rsidRDefault="007012F2" w:rsidP="008A550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AF02B4" w:rsidRDefault="00AF02B4" w:rsidP="008A5502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3. </w:t>
      </w:r>
      <w:r w:rsidRPr="00AF0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воспитательного процесса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 образ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0"/>
        <w:gridCol w:w="686"/>
        <w:gridCol w:w="1281"/>
        <w:gridCol w:w="994"/>
        <w:gridCol w:w="770"/>
      </w:tblGrid>
      <w:tr w:rsidR="00ED45D7" w:rsidTr="00C37F6A">
        <w:tc>
          <w:tcPr>
            <w:tcW w:w="0" w:type="auto"/>
            <w:vAlign w:val="center"/>
          </w:tcPr>
          <w:p w:rsidR="00AF02B4" w:rsidRDefault="00AF02B4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Позиции (вопросы)</w:t>
            </w:r>
          </w:p>
        </w:tc>
        <w:tc>
          <w:tcPr>
            <w:tcW w:w="0" w:type="auto"/>
            <w:vAlign w:val="center"/>
          </w:tcPr>
          <w:p w:rsidR="00AF02B4" w:rsidRDefault="00AF02B4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Да, %</w:t>
            </w:r>
          </w:p>
        </w:tc>
        <w:tc>
          <w:tcPr>
            <w:tcW w:w="0" w:type="auto"/>
            <w:vAlign w:val="center"/>
          </w:tcPr>
          <w:p w:rsidR="00AF02B4" w:rsidRDefault="00AF02B4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Отчасти, %</w:t>
            </w:r>
          </w:p>
        </w:tc>
        <w:tc>
          <w:tcPr>
            <w:tcW w:w="0" w:type="auto"/>
            <w:vAlign w:val="center"/>
          </w:tcPr>
          <w:p w:rsidR="00AF02B4" w:rsidRDefault="00AF02B4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знаю, %</w:t>
            </w:r>
          </w:p>
        </w:tc>
        <w:tc>
          <w:tcPr>
            <w:tcW w:w="0" w:type="auto"/>
            <w:vAlign w:val="center"/>
          </w:tcPr>
          <w:p w:rsidR="00AF02B4" w:rsidRDefault="00AF02B4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Нет, %</w:t>
            </w:r>
          </w:p>
        </w:tc>
      </w:tr>
      <w:tr w:rsidR="00ED45D7" w:rsidTr="008A5502">
        <w:tc>
          <w:tcPr>
            <w:tcW w:w="0" w:type="auto"/>
          </w:tcPr>
          <w:p w:rsidR="00ED45D7" w:rsidRPr="00AF02B4" w:rsidRDefault="00ED45D7" w:rsidP="008A5502">
            <w:pPr>
              <w:shd w:val="clear" w:color="auto" w:fill="FFFFFF"/>
              <w:spacing w:line="288" w:lineRule="auto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Проводимыми внеурочными мероприятиями, которые интересны и полезны Вашему ребенку?</w:t>
            </w:r>
          </w:p>
        </w:tc>
        <w:tc>
          <w:tcPr>
            <w:tcW w:w="0" w:type="auto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4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57,8</w:t>
            </w:r>
          </w:p>
        </w:tc>
        <w:tc>
          <w:tcPr>
            <w:tcW w:w="0" w:type="auto"/>
            <w:vAlign w:val="center"/>
          </w:tcPr>
          <w:p w:rsidR="00ED45D7" w:rsidRPr="00635716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4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22,9</w:t>
            </w:r>
          </w:p>
        </w:tc>
        <w:tc>
          <w:tcPr>
            <w:tcW w:w="0" w:type="auto"/>
            <w:vAlign w:val="center"/>
          </w:tcPr>
          <w:p w:rsidR="00ED45D7" w:rsidRPr="00635716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4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14,2</w:t>
            </w:r>
          </w:p>
        </w:tc>
        <w:tc>
          <w:tcPr>
            <w:tcW w:w="0" w:type="auto"/>
            <w:vAlign w:val="center"/>
          </w:tcPr>
          <w:p w:rsidR="00ED45D7" w:rsidRPr="00635716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4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5,0</w:t>
            </w:r>
          </w:p>
        </w:tc>
      </w:tr>
      <w:tr w:rsidR="00ED45D7" w:rsidTr="008A5502">
        <w:tc>
          <w:tcPr>
            <w:tcW w:w="0" w:type="auto"/>
          </w:tcPr>
          <w:p w:rsidR="00ED45D7" w:rsidRPr="00AF02B4" w:rsidRDefault="00ED45D7" w:rsidP="008A5502">
            <w:pPr>
              <w:shd w:val="clear" w:color="auto" w:fill="FFFFFF"/>
              <w:spacing w:line="288" w:lineRule="auto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Содержанием и качеством проводимых мероприятий: содержание способствует формированию мировоззр</w:t>
            </w: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ния, культуры, достойного поведения Вашего ребенка?</w:t>
            </w:r>
          </w:p>
        </w:tc>
        <w:tc>
          <w:tcPr>
            <w:tcW w:w="0" w:type="auto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4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57,8</w:t>
            </w:r>
          </w:p>
        </w:tc>
        <w:tc>
          <w:tcPr>
            <w:tcW w:w="0" w:type="auto"/>
            <w:vAlign w:val="center"/>
          </w:tcPr>
          <w:p w:rsidR="00ED45D7" w:rsidRPr="00635716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4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27,1</w:t>
            </w:r>
          </w:p>
        </w:tc>
        <w:tc>
          <w:tcPr>
            <w:tcW w:w="0" w:type="auto"/>
            <w:vAlign w:val="center"/>
          </w:tcPr>
          <w:p w:rsidR="00ED45D7" w:rsidRPr="00635716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4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11,5</w:t>
            </w:r>
          </w:p>
        </w:tc>
        <w:tc>
          <w:tcPr>
            <w:tcW w:w="0" w:type="auto"/>
            <w:vAlign w:val="center"/>
          </w:tcPr>
          <w:p w:rsidR="00ED45D7" w:rsidRPr="00635716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4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3,7</w:t>
            </w:r>
          </w:p>
        </w:tc>
      </w:tr>
      <w:tr w:rsidR="00ED45D7" w:rsidTr="008A5502">
        <w:tc>
          <w:tcPr>
            <w:tcW w:w="0" w:type="auto"/>
          </w:tcPr>
          <w:p w:rsidR="00ED45D7" w:rsidRPr="00AF02B4" w:rsidRDefault="00ED45D7" w:rsidP="008A5502">
            <w:pPr>
              <w:shd w:val="clear" w:color="auto" w:fill="FFFFFF"/>
              <w:spacing w:line="288" w:lineRule="auto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Организацией работы кружков, клубов и секций, где может заниматься, интересно проводить время, общат</w:t>
            </w: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ь</w:t>
            </w: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ся со сверстниками Ваш ребенок?</w:t>
            </w:r>
          </w:p>
        </w:tc>
        <w:tc>
          <w:tcPr>
            <w:tcW w:w="0" w:type="auto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4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61,0</w:t>
            </w:r>
          </w:p>
        </w:tc>
        <w:tc>
          <w:tcPr>
            <w:tcW w:w="0" w:type="auto"/>
            <w:vAlign w:val="center"/>
          </w:tcPr>
          <w:p w:rsidR="00ED45D7" w:rsidRPr="00635716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4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18,3</w:t>
            </w:r>
          </w:p>
        </w:tc>
        <w:tc>
          <w:tcPr>
            <w:tcW w:w="0" w:type="auto"/>
            <w:vAlign w:val="center"/>
          </w:tcPr>
          <w:p w:rsidR="00ED45D7" w:rsidRPr="00635716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4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0" w:type="auto"/>
            <w:vAlign w:val="center"/>
          </w:tcPr>
          <w:p w:rsidR="00ED45D7" w:rsidRPr="00635716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4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4,1</w:t>
            </w:r>
          </w:p>
        </w:tc>
      </w:tr>
      <w:tr w:rsidR="00ED45D7" w:rsidTr="008A5502">
        <w:tc>
          <w:tcPr>
            <w:tcW w:w="0" w:type="auto"/>
          </w:tcPr>
          <w:p w:rsidR="00ED45D7" w:rsidRPr="00AF02B4" w:rsidRDefault="00ED45D7" w:rsidP="008A5502">
            <w:pPr>
              <w:shd w:val="clear" w:color="auto" w:fill="FFFFFF"/>
              <w:spacing w:line="288" w:lineRule="auto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Подготовкой Вашего ребенка к самостоятельной жизни?</w:t>
            </w:r>
          </w:p>
        </w:tc>
        <w:tc>
          <w:tcPr>
            <w:tcW w:w="0" w:type="auto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4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44,0</w:t>
            </w:r>
          </w:p>
        </w:tc>
        <w:tc>
          <w:tcPr>
            <w:tcW w:w="0" w:type="auto"/>
            <w:vAlign w:val="center"/>
          </w:tcPr>
          <w:p w:rsidR="00ED45D7" w:rsidRPr="00635716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4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33,9</w:t>
            </w:r>
          </w:p>
        </w:tc>
        <w:tc>
          <w:tcPr>
            <w:tcW w:w="0" w:type="auto"/>
            <w:vAlign w:val="center"/>
          </w:tcPr>
          <w:p w:rsidR="00ED45D7" w:rsidRPr="00635716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4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0" w:type="auto"/>
            <w:vAlign w:val="center"/>
          </w:tcPr>
          <w:p w:rsidR="00ED45D7" w:rsidRPr="00635716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4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5,5</w:t>
            </w:r>
          </w:p>
        </w:tc>
      </w:tr>
      <w:tr w:rsidR="00ED45D7" w:rsidTr="008A5502">
        <w:tc>
          <w:tcPr>
            <w:tcW w:w="0" w:type="auto"/>
          </w:tcPr>
          <w:p w:rsidR="00ED45D7" w:rsidRPr="00AF02B4" w:rsidRDefault="00ED45D7" w:rsidP="008A5502">
            <w:pPr>
              <w:shd w:val="clear" w:color="auto" w:fill="FFFFFF"/>
              <w:spacing w:line="288" w:lineRule="auto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школе заботятся о физическом развитии и здоровье Вашего ребенка.</w:t>
            </w:r>
          </w:p>
        </w:tc>
        <w:tc>
          <w:tcPr>
            <w:tcW w:w="0" w:type="auto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4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67,4</w:t>
            </w:r>
          </w:p>
        </w:tc>
        <w:tc>
          <w:tcPr>
            <w:tcW w:w="0" w:type="auto"/>
            <w:vAlign w:val="center"/>
          </w:tcPr>
          <w:p w:rsidR="00ED45D7" w:rsidRPr="00635716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4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23,9</w:t>
            </w:r>
          </w:p>
        </w:tc>
        <w:tc>
          <w:tcPr>
            <w:tcW w:w="0" w:type="auto"/>
            <w:vAlign w:val="center"/>
          </w:tcPr>
          <w:p w:rsidR="00ED45D7" w:rsidRPr="00635716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4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6,9</w:t>
            </w:r>
          </w:p>
        </w:tc>
        <w:tc>
          <w:tcPr>
            <w:tcW w:w="0" w:type="auto"/>
            <w:vAlign w:val="center"/>
          </w:tcPr>
          <w:p w:rsidR="00ED45D7" w:rsidRPr="00635716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4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1,8</w:t>
            </w:r>
          </w:p>
        </w:tc>
      </w:tr>
      <w:tr w:rsidR="00ED45D7" w:rsidTr="008A5502">
        <w:trPr>
          <w:trHeight w:val="323"/>
        </w:trPr>
        <w:tc>
          <w:tcPr>
            <w:tcW w:w="0" w:type="auto"/>
          </w:tcPr>
          <w:p w:rsidR="00ED45D7" w:rsidRPr="00635716" w:rsidRDefault="00ED45D7" w:rsidP="008A5502">
            <w:pPr>
              <w:shd w:val="clear" w:color="auto" w:fill="FFFFFF"/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Средний показатель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 позициям</w:t>
            </w: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4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57,6</w:t>
            </w:r>
          </w:p>
        </w:tc>
        <w:tc>
          <w:tcPr>
            <w:tcW w:w="0" w:type="auto"/>
            <w:vAlign w:val="center"/>
          </w:tcPr>
          <w:p w:rsidR="00ED45D7" w:rsidRPr="00635716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4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25,2</w:t>
            </w:r>
          </w:p>
        </w:tc>
        <w:tc>
          <w:tcPr>
            <w:tcW w:w="0" w:type="auto"/>
            <w:vAlign w:val="center"/>
          </w:tcPr>
          <w:p w:rsidR="00ED45D7" w:rsidRPr="00635716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4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13,1</w:t>
            </w:r>
          </w:p>
        </w:tc>
        <w:tc>
          <w:tcPr>
            <w:tcW w:w="0" w:type="auto"/>
            <w:vAlign w:val="center"/>
          </w:tcPr>
          <w:p w:rsidR="00ED45D7" w:rsidRPr="00635716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4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4,0</w:t>
            </w:r>
          </w:p>
        </w:tc>
      </w:tr>
    </w:tbl>
    <w:p w:rsidR="00AF02B4" w:rsidRDefault="00AF02B4" w:rsidP="008A550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5D7" w:rsidRPr="00FD3E30" w:rsidRDefault="00ED45D7" w:rsidP="008A5502">
      <w:pPr>
        <w:shd w:val="clear" w:color="auto" w:fill="FFFFFF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57,6 % родителей от общего числа, принявших участие в опросе, полностью уд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влетворе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 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работой образовательного учреждения по направлению «Организация восп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тательного процесса и дополнительного образования»; 25,2% - частично; 13,1 % не могут дать определенный ответ в отношении данной  позиции оценки деятельности образов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учреждения; 4 % - не удовлетворены работой образовательного учреждения по рассматриваемому напра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лению и позициям.</w:t>
      </w:r>
      <w:proofErr w:type="gramEnd"/>
    </w:p>
    <w:p w:rsidR="00ED45D7" w:rsidRPr="00FD3E30" w:rsidRDefault="00ED45D7" w:rsidP="008A550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5D7" w:rsidRDefault="00ED45D7" w:rsidP="008A5502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Психологический климат.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992"/>
        <w:gridCol w:w="1560"/>
        <w:gridCol w:w="1275"/>
        <w:gridCol w:w="958"/>
      </w:tblGrid>
      <w:tr w:rsidR="00ED45D7" w:rsidTr="008A5502">
        <w:tc>
          <w:tcPr>
            <w:tcW w:w="4786" w:type="dxa"/>
            <w:vAlign w:val="center"/>
          </w:tcPr>
          <w:p w:rsidR="00ED45D7" w:rsidRDefault="00ED45D7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Позиции (вопросы)</w:t>
            </w:r>
          </w:p>
        </w:tc>
        <w:tc>
          <w:tcPr>
            <w:tcW w:w="992" w:type="dxa"/>
            <w:vAlign w:val="center"/>
          </w:tcPr>
          <w:p w:rsidR="00ED45D7" w:rsidRDefault="00ED45D7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Да, %</w:t>
            </w:r>
          </w:p>
        </w:tc>
        <w:tc>
          <w:tcPr>
            <w:tcW w:w="1560" w:type="dxa"/>
            <w:vAlign w:val="center"/>
          </w:tcPr>
          <w:p w:rsidR="00ED45D7" w:rsidRDefault="00ED45D7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Отчасти, %</w:t>
            </w:r>
          </w:p>
        </w:tc>
        <w:tc>
          <w:tcPr>
            <w:tcW w:w="1275" w:type="dxa"/>
            <w:vAlign w:val="center"/>
          </w:tcPr>
          <w:p w:rsidR="00ED45D7" w:rsidRDefault="00ED45D7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знаю, %</w:t>
            </w:r>
          </w:p>
        </w:tc>
        <w:tc>
          <w:tcPr>
            <w:tcW w:w="958" w:type="dxa"/>
            <w:vAlign w:val="center"/>
          </w:tcPr>
          <w:p w:rsidR="00ED45D7" w:rsidRDefault="00ED45D7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Нет, %</w:t>
            </w:r>
          </w:p>
        </w:tc>
      </w:tr>
      <w:tr w:rsidR="00ED45D7" w:rsidTr="008A5502">
        <w:tc>
          <w:tcPr>
            <w:tcW w:w="4786" w:type="dxa"/>
          </w:tcPr>
          <w:p w:rsidR="00ED45D7" w:rsidRPr="00AF02B4" w:rsidRDefault="00ED45D7" w:rsidP="008A5502">
            <w:pPr>
              <w:shd w:val="clear" w:color="auto" w:fill="FFFFFF"/>
              <w:spacing w:line="288" w:lineRule="auto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Психологическим климатом в классе, где об</w:t>
            </w: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чается Ваш ребенок?</w:t>
            </w:r>
          </w:p>
        </w:tc>
        <w:tc>
          <w:tcPr>
            <w:tcW w:w="992" w:type="dxa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560" w:type="dxa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275" w:type="dxa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58" w:type="dxa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ED45D7" w:rsidTr="008A5502">
        <w:tc>
          <w:tcPr>
            <w:tcW w:w="4786" w:type="dxa"/>
          </w:tcPr>
          <w:p w:rsidR="00ED45D7" w:rsidRPr="00AF02B4" w:rsidRDefault="00ED45D7" w:rsidP="008A5502">
            <w:pPr>
              <w:shd w:val="clear" w:color="auto" w:fill="FFFFFF"/>
              <w:spacing w:line="288" w:lineRule="auto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Степенью комфорта пребывания Вашего р</w:t>
            </w: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 в среде одноклассников?</w:t>
            </w:r>
          </w:p>
        </w:tc>
        <w:tc>
          <w:tcPr>
            <w:tcW w:w="992" w:type="dxa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560" w:type="dxa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75" w:type="dxa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58" w:type="dxa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ED45D7" w:rsidTr="008A5502">
        <w:tc>
          <w:tcPr>
            <w:tcW w:w="4786" w:type="dxa"/>
          </w:tcPr>
          <w:p w:rsidR="00ED45D7" w:rsidRPr="00AF02B4" w:rsidRDefault="00ED45D7" w:rsidP="008A5502">
            <w:pPr>
              <w:shd w:val="clear" w:color="auto" w:fill="FFFFFF"/>
              <w:spacing w:line="288" w:lineRule="auto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Отношением педагогов к Вашему ребе</w:t>
            </w: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ку?</w:t>
            </w:r>
          </w:p>
        </w:tc>
        <w:tc>
          <w:tcPr>
            <w:tcW w:w="992" w:type="dxa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560" w:type="dxa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275" w:type="dxa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58" w:type="dxa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ED45D7" w:rsidTr="008A5502">
        <w:tc>
          <w:tcPr>
            <w:tcW w:w="4786" w:type="dxa"/>
          </w:tcPr>
          <w:p w:rsidR="00ED45D7" w:rsidRPr="00ED45D7" w:rsidRDefault="00ED45D7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Вашими отношениями с педагогами и а</w:t>
            </w: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страцией?</w:t>
            </w:r>
          </w:p>
        </w:tc>
        <w:tc>
          <w:tcPr>
            <w:tcW w:w="992" w:type="dxa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560" w:type="dxa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75" w:type="dxa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58" w:type="dxa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ED45D7" w:rsidTr="008A5502">
        <w:tc>
          <w:tcPr>
            <w:tcW w:w="4786" w:type="dxa"/>
          </w:tcPr>
          <w:p w:rsidR="00ED45D7" w:rsidRPr="00AF02B4" w:rsidRDefault="00ED45D7" w:rsidP="008A5502">
            <w:pPr>
              <w:shd w:val="clear" w:color="auto" w:fill="FFFFFF"/>
              <w:spacing w:line="288" w:lineRule="auto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Классным руководством?</w:t>
            </w:r>
          </w:p>
        </w:tc>
        <w:tc>
          <w:tcPr>
            <w:tcW w:w="992" w:type="dxa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560" w:type="dxa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58" w:type="dxa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ED45D7" w:rsidTr="008A5502">
        <w:trPr>
          <w:trHeight w:val="323"/>
        </w:trPr>
        <w:tc>
          <w:tcPr>
            <w:tcW w:w="4786" w:type="dxa"/>
          </w:tcPr>
          <w:p w:rsidR="00ED45D7" w:rsidRPr="00ED45D7" w:rsidRDefault="00ED45D7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по позициям:</w:t>
            </w:r>
          </w:p>
        </w:tc>
        <w:tc>
          <w:tcPr>
            <w:tcW w:w="992" w:type="dxa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560" w:type="dxa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275" w:type="dxa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58" w:type="dxa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</w:tbl>
    <w:p w:rsidR="00C37F6A" w:rsidRPr="00FD3E30" w:rsidRDefault="00C37F6A" w:rsidP="008A550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5D7" w:rsidRPr="00FD3E30" w:rsidRDefault="00ED45D7" w:rsidP="008A5502">
      <w:pPr>
        <w:shd w:val="clear" w:color="auto" w:fill="FFFFFF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69,8 % родителей от общего числа, принявших участие в опросе, полностью уд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влетворены 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работой образовательного учреждения по направлению «Психологический климат»; 23,1% - частично; 4,8 % не могут дать определенный ответ в отношении данной  позиции оценки деятельности образовательного учреждения; 2,3 % - не удовлетворены р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ботой образовательного учреждения по рассматриваемому направлению и позициям.</w:t>
      </w:r>
      <w:proofErr w:type="gramEnd"/>
    </w:p>
    <w:p w:rsidR="00ED45D7" w:rsidRDefault="00ED45D7" w:rsidP="008A55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D45D7" w:rsidRDefault="00ED45D7" w:rsidP="008A5502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5D7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Направление </w:t>
      </w:r>
      <w:r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5</w:t>
      </w:r>
      <w:r w:rsidRPr="00ED45D7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.</w:t>
      </w:r>
      <w:r w:rsidRPr="00ED45D7">
        <w:rPr>
          <w:b/>
          <w:bCs/>
        </w:rPr>
        <w:t xml:space="preserve"> </w:t>
      </w:r>
      <w:r w:rsidRPr="00ED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Открытость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доступность информации о школе.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2"/>
        <w:gridCol w:w="679"/>
        <w:gridCol w:w="1256"/>
        <w:gridCol w:w="939"/>
        <w:gridCol w:w="745"/>
      </w:tblGrid>
      <w:tr w:rsidR="00863C95" w:rsidTr="00C37F6A">
        <w:tc>
          <w:tcPr>
            <w:tcW w:w="0" w:type="auto"/>
            <w:vAlign w:val="center"/>
          </w:tcPr>
          <w:p w:rsidR="00ED45D7" w:rsidRDefault="00ED45D7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Позиции (вопросы)</w:t>
            </w:r>
          </w:p>
        </w:tc>
        <w:tc>
          <w:tcPr>
            <w:tcW w:w="0" w:type="auto"/>
            <w:vAlign w:val="center"/>
          </w:tcPr>
          <w:p w:rsidR="00ED45D7" w:rsidRDefault="00ED45D7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Да, %</w:t>
            </w:r>
          </w:p>
        </w:tc>
        <w:tc>
          <w:tcPr>
            <w:tcW w:w="0" w:type="auto"/>
            <w:vAlign w:val="center"/>
          </w:tcPr>
          <w:p w:rsidR="00ED45D7" w:rsidRDefault="00ED45D7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Отчасти, %</w:t>
            </w:r>
          </w:p>
        </w:tc>
        <w:tc>
          <w:tcPr>
            <w:tcW w:w="0" w:type="auto"/>
            <w:vAlign w:val="center"/>
          </w:tcPr>
          <w:p w:rsidR="00ED45D7" w:rsidRDefault="00ED45D7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знаю, %</w:t>
            </w:r>
          </w:p>
        </w:tc>
        <w:tc>
          <w:tcPr>
            <w:tcW w:w="0" w:type="auto"/>
            <w:vAlign w:val="center"/>
          </w:tcPr>
          <w:p w:rsidR="00ED45D7" w:rsidRDefault="00ED45D7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Нет, %</w:t>
            </w:r>
          </w:p>
        </w:tc>
      </w:tr>
      <w:tr w:rsidR="00863C95" w:rsidTr="008A5502">
        <w:tc>
          <w:tcPr>
            <w:tcW w:w="0" w:type="auto"/>
          </w:tcPr>
          <w:p w:rsidR="00ED45D7" w:rsidRPr="00863C95" w:rsidRDefault="00863C95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информации о деятельности школы, ра</w:t>
            </w: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мещенной на общедоступных информационных ресу</w:t>
            </w: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сах, ее содержанию и порядку (форме) размещения, установленны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нормативными правовыми актами</w:t>
            </w:r>
            <w:proofErr w:type="gramEnd"/>
          </w:p>
        </w:tc>
        <w:tc>
          <w:tcPr>
            <w:tcW w:w="0" w:type="auto"/>
            <w:vAlign w:val="center"/>
          </w:tcPr>
          <w:p w:rsidR="00ED45D7" w:rsidRPr="00ED45D7" w:rsidRDefault="00ED45D7" w:rsidP="008A550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0" w:type="auto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63C95" w:rsidTr="008A5502">
        <w:tc>
          <w:tcPr>
            <w:tcW w:w="0" w:type="auto"/>
          </w:tcPr>
          <w:p w:rsidR="00ED45D7" w:rsidRPr="00863C95" w:rsidRDefault="00863C95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школы информации о дистанционных способах обратной связи и взаимоде</w:t>
            </w: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с получателями услуг и их функционирование</w:t>
            </w:r>
          </w:p>
        </w:tc>
        <w:tc>
          <w:tcPr>
            <w:tcW w:w="0" w:type="auto"/>
            <w:vAlign w:val="center"/>
          </w:tcPr>
          <w:p w:rsidR="00ED45D7" w:rsidRPr="00ED45D7" w:rsidRDefault="00ED45D7" w:rsidP="008A550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0" w:type="auto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Align w:val="center"/>
          </w:tcPr>
          <w:p w:rsidR="00ED45D7" w:rsidRPr="00ED45D7" w:rsidRDefault="00ED45D7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63C95" w:rsidTr="008A5502">
        <w:trPr>
          <w:trHeight w:val="323"/>
        </w:trPr>
        <w:tc>
          <w:tcPr>
            <w:tcW w:w="0" w:type="auto"/>
          </w:tcPr>
          <w:p w:rsidR="00863C95" w:rsidRPr="00ED45D7" w:rsidRDefault="00863C95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по позициям:</w:t>
            </w:r>
          </w:p>
        </w:tc>
        <w:tc>
          <w:tcPr>
            <w:tcW w:w="0" w:type="auto"/>
            <w:vAlign w:val="center"/>
          </w:tcPr>
          <w:p w:rsidR="00863C95" w:rsidRDefault="00863C95" w:rsidP="008A5502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0" w:type="auto"/>
            <w:vAlign w:val="center"/>
          </w:tcPr>
          <w:p w:rsidR="00863C95" w:rsidRPr="00ED45D7" w:rsidRDefault="00863C95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0" w:type="auto"/>
            <w:vAlign w:val="center"/>
          </w:tcPr>
          <w:p w:rsidR="00863C95" w:rsidRPr="00ED45D7" w:rsidRDefault="00863C95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0" w:type="auto"/>
            <w:vAlign w:val="center"/>
          </w:tcPr>
          <w:p w:rsidR="00863C95" w:rsidRPr="00ED45D7" w:rsidRDefault="00863C95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</w:tbl>
    <w:p w:rsidR="00ED45D7" w:rsidRPr="00ED45D7" w:rsidRDefault="00ED45D7" w:rsidP="008A550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C95" w:rsidRDefault="00863C95" w:rsidP="008A5502">
      <w:pPr>
        <w:shd w:val="clear" w:color="auto" w:fill="FFFFFF"/>
        <w:spacing w:after="120" w:line="288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84,6</w:t>
      </w:r>
      <w:r w:rsidRPr="00AF0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% родителей от общего числа, принявших участие в опросе, полностью удовл</w:t>
      </w:r>
      <w:r w:rsidRPr="00AF0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AF0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творены</w:t>
      </w:r>
      <w:r w:rsidR="008A55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F0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работой образовательного учреждения по направлению </w:t>
      </w:r>
      <w:r w:rsidRPr="00ED45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 w:rsidRPr="00863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Открытость и доступность информации о школе</w:t>
      </w:r>
      <w:r w:rsidRPr="00ED45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»;</w:t>
      </w:r>
      <w:r w:rsidRPr="00AF0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12,6</w:t>
      </w:r>
      <w:r w:rsidRPr="00AF0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% - частично;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2,3</w:t>
      </w:r>
      <w:r w:rsidRPr="00AF0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% не могут дать определенный ответ в отнош</w:t>
      </w:r>
      <w:r w:rsidRPr="00AF0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AF0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нии данной  позиции оценки деятельности образовательного учреждения;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0,5</w:t>
      </w:r>
      <w:r w:rsidRPr="00AF0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% - не удовл</w:t>
      </w:r>
      <w:r w:rsidRPr="00AF0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AF0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творены работой образовательного учреждения по рассматриваемому направлению и позиц</w:t>
      </w:r>
      <w:r w:rsidRPr="00AF0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AF0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863C95" w:rsidRDefault="00863C95" w:rsidP="008A5502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C95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Направление </w:t>
      </w:r>
      <w:r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6</w:t>
      </w:r>
      <w:r w:rsidRPr="00863C95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.</w:t>
      </w:r>
      <w:r w:rsidRPr="00863C9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86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Доброжелательность, 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жливость работников организации.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1"/>
        <w:gridCol w:w="664"/>
        <w:gridCol w:w="1236"/>
        <w:gridCol w:w="895"/>
        <w:gridCol w:w="725"/>
      </w:tblGrid>
      <w:tr w:rsidR="00863C95" w:rsidTr="008A5502">
        <w:tc>
          <w:tcPr>
            <w:tcW w:w="0" w:type="auto"/>
            <w:vAlign w:val="center"/>
          </w:tcPr>
          <w:p w:rsidR="00863C95" w:rsidRDefault="00863C95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Позиции (вопросы)</w:t>
            </w:r>
          </w:p>
        </w:tc>
        <w:tc>
          <w:tcPr>
            <w:tcW w:w="664" w:type="dxa"/>
            <w:vAlign w:val="center"/>
          </w:tcPr>
          <w:p w:rsidR="00863C95" w:rsidRDefault="00863C95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Да, %</w:t>
            </w:r>
          </w:p>
        </w:tc>
        <w:tc>
          <w:tcPr>
            <w:tcW w:w="1236" w:type="dxa"/>
            <w:vAlign w:val="center"/>
          </w:tcPr>
          <w:p w:rsidR="00863C95" w:rsidRDefault="00863C95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Отчасти, %</w:t>
            </w:r>
          </w:p>
        </w:tc>
        <w:tc>
          <w:tcPr>
            <w:tcW w:w="0" w:type="auto"/>
            <w:vAlign w:val="center"/>
          </w:tcPr>
          <w:p w:rsidR="00863C95" w:rsidRDefault="00863C95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знаю, %</w:t>
            </w:r>
          </w:p>
        </w:tc>
        <w:tc>
          <w:tcPr>
            <w:tcW w:w="0" w:type="auto"/>
            <w:vAlign w:val="center"/>
          </w:tcPr>
          <w:p w:rsidR="00863C95" w:rsidRDefault="00863C95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Нет, %</w:t>
            </w:r>
          </w:p>
        </w:tc>
      </w:tr>
      <w:tr w:rsidR="00863C95" w:rsidTr="008A5502">
        <w:tc>
          <w:tcPr>
            <w:tcW w:w="0" w:type="auto"/>
          </w:tcPr>
          <w:p w:rsidR="00863C95" w:rsidRPr="00863C95" w:rsidRDefault="00863C95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доброжелательностью, вежлив</w:t>
            </w: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работников школы, обеспечивающих первичный контакт и информирование получателя образовательной услуги при непосредственном обращении в организ</w:t>
            </w: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(например, работники приемной комиссии, секр</w:t>
            </w: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тариата, учебной части)?</w:t>
            </w:r>
          </w:p>
        </w:tc>
        <w:tc>
          <w:tcPr>
            <w:tcW w:w="664" w:type="dxa"/>
            <w:vAlign w:val="center"/>
          </w:tcPr>
          <w:p w:rsidR="00863C95" w:rsidRPr="00863C95" w:rsidRDefault="00863C95" w:rsidP="008A550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236" w:type="dxa"/>
            <w:vAlign w:val="center"/>
          </w:tcPr>
          <w:p w:rsidR="00863C95" w:rsidRPr="00ED45D7" w:rsidRDefault="00863C95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0" w:type="auto"/>
            <w:vAlign w:val="center"/>
          </w:tcPr>
          <w:p w:rsidR="00863C95" w:rsidRPr="00ED45D7" w:rsidRDefault="00863C95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vAlign w:val="center"/>
          </w:tcPr>
          <w:p w:rsidR="00863C95" w:rsidRPr="00ED45D7" w:rsidRDefault="00863C95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63C95" w:rsidTr="008A5502">
        <w:tc>
          <w:tcPr>
            <w:tcW w:w="0" w:type="auto"/>
          </w:tcPr>
          <w:p w:rsidR="00863C95" w:rsidRPr="00863C95" w:rsidRDefault="00863C95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доброжелательностью, вежлив</w:t>
            </w: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работников организации, обеспечивающих неп</w:t>
            </w: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средственное оказание образовательной услуги при о</w:t>
            </w: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ращении в организацию (например, преподаватели, во</w:t>
            </w: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питатели, тренеры, инструкторы)?</w:t>
            </w:r>
          </w:p>
        </w:tc>
        <w:tc>
          <w:tcPr>
            <w:tcW w:w="664" w:type="dxa"/>
            <w:vAlign w:val="center"/>
          </w:tcPr>
          <w:p w:rsidR="00863C95" w:rsidRPr="00863C95" w:rsidRDefault="00863C95" w:rsidP="008A550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236" w:type="dxa"/>
            <w:vAlign w:val="center"/>
          </w:tcPr>
          <w:p w:rsidR="00863C95" w:rsidRPr="00ED45D7" w:rsidRDefault="00863C95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vAlign w:val="center"/>
          </w:tcPr>
          <w:p w:rsidR="00863C95" w:rsidRPr="00ED45D7" w:rsidRDefault="00863C95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vAlign w:val="center"/>
          </w:tcPr>
          <w:p w:rsidR="00863C95" w:rsidRPr="00ED45D7" w:rsidRDefault="00863C95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63C95" w:rsidTr="008A5502">
        <w:tc>
          <w:tcPr>
            <w:tcW w:w="0" w:type="auto"/>
          </w:tcPr>
          <w:p w:rsidR="00863C95" w:rsidRPr="00863C95" w:rsidRDefault="00863C95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доброжелательностью, вежлив</w:t>
            </w: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работников организации при использовании д</w:t>
            </w: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станционных форм взаимодействия?</w:t>
            </w:r>
          </w:p>
        </w:tc>
        <w:tc>
          <w:tcPr>
            <w:tcW w:w="664" w:type="dxa"/>
            <w:vAlign w:val="center"/>
          </w:tcPr>
          <w:p w:rsidR="00863C95" w:rsidRPr="00863C95" w:rsidRDefault="00863C95" w:rsidP="008A550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236" w:type="dxa"/>
            <w:vAlign w:val="center"/>
          </w:tcPr>
          <w:p w:rsidR="00863C95" w:rsidRPr="00ED45D7" w:rsidRDefault="00863C95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vAlign w:val="center"/>
          </w:tcPr>
          <w:p w:rsidR="00863C95" w:rsidRPr="00ED45D7" w:rsidRDefault="00863C95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vAlign w:val="center"/>
          </w:tcPr>
          <w:p w:rsidR="00863C95" w:rsidRPr="00ED45D7" w:rsidRDefault="00863C95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63C95" w:rsidTr="008A5502">
        <w:trPr>
          <w:trHeight w:val="323"/>
        </w:trPr>
        <w:tc>
          <w:tcPr>
            <w:tcW w:w="0" w:type="auto"/>
          </w:tcPr>
          <w:p w:rsidR="00863C95" w:rsidRPr="00ED45D7" w:rsidRDefault="00863C95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по позициям:</w:t>
            </w:r>
          </w:p>
        </w:tc>
        <w:tc>
          <w:tcPr>
            <w:tcW w:w="664" w:type="dxa"/>
            <w:vAlign w:val="center"/>
          </w:tcPr>
          <w:p w:rsidR="00863C95" w:rsidRPr="00863C95" w:rsidRDefault="00863C95" w:rsidP="008A550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36" w:type="dxa"/>
            <w:vAlign w:val="center"/>
          </w:tcPr>
          <w:p w:rsidR="00863C95" w:rsidRPr="00ED45D7" w:rsidRDefault="00863C95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vAlign w:val="center"/>
          </w:tcPr>
          <w:p w:rsidR="00863C95" w:rsidRPr="00ED45D7" w:rsidRDefault="00863C95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vAlign w:val="center"/>
          </w:tcPr>
          <w:p w:rsidR="00863C95" w:rsidRPr="00ED45D7" w:rsidRDefault="00863C95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863C95" w:rsidRPr="00863C95" w:rsidRDefault="00863C95" w:rsidP="008A550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C95" w:rsidRPr="008A5502" w:rsidRDefault="00863C95" w:rsidP="008A5502">
      <w:pPr>
        <w:shd w:val="clear" w:color="auto" w:fill="FFFFFF"/>
        <w:spacing w:after="120" w:line="288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82,3</w:t>
      </w:r>
      <w:r w:rsidRPr="00AF0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% родителей от общего числа, принявших участие в опросе, полностью удовл</w:t>
      </w:r>
      <w:r w:rsidRPr="00AF0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AF0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творен</w:t>
      </w:r>
      <w:r w:rsidR="008A55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ы </w:t>
      </w:r>
      <w:r w:rsidRPr="00AF0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работой образовательного учреждения по направлению </w:t>
      </w:r>
      <w:r w:rsidRPr="00ED45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 w:rsidRPr="00863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Доброжелательность, ве</w:t>
      </w:r>
      <w:r w:rsidRPr="00863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Pr="00863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ливость работников организации</w:t>
      </w:r>
      <w:r w:rsidRPr="00ED45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»;</w:t>
      </w:r>
      <w:r w:rsidRPr="00AF0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13,1</w:t>
      </w:r>
      <w:r w:rsidRPr="00AF0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% - частично;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4,1</w:t>
      </w:r>
      <w:r w:rsidRPr="00AF0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% не могут дать определенный о</w:t>
      </w:r>
      <w:r w:rsidRPr="00AF0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</w:t>
      </w:r>
      <w:r w:rsidRPr="00AF0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вет в о</w:t>
      </w:r>
      <w:r w:rsidRPr="00AF0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</w:t>
      </w:r>
      <w:r w:rsidRPr="00AF0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ношении данной  позиции оценки деятельности образовательного учреждения;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0,5</w:t>
      </w:r>
      <w:r w:rsidRPr="00AF0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% - не уд</w:t>
      </w:r>
      <w:r w:rsidRPr="00AF0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Pr="00AF0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влетворены работой образовательного учреждения по рассматриваемому направлению и п</w:t>
      </w:r>
      <w:r w:rsidRPr="00AF0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Pr="00AF0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зициям</w:t>
      </w:r>
      <w:r w:rsidR="008A55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863C95" w:rsidRDefault="00863C95" w:rsidP="008A5502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C95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Направление </w:t>
      </w:r>
      <w:r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7</w:t>
      </w:r>
      <w:r w:rsidRPr="00863C95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.</w:t>
      </w:r>
      <w:r w:rsidRPr="00863C9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86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Удовлетворенность условиями осуществления образоват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ельной де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тельности организаци</w:t>
      </w:r>
      <w:r w:rsidR="00C37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709"/>
        <w:gridCol w:w="1030"/>
        <w:gridCol w:w="998"/>
        <w:gridCol w:w="772"/>
      </w:tblGrid>
      <w:tr w:rsidR="00863C95" w:rsidTr="008A5502">
        <w:tc>
          <w:tcPr>
            <w:tcW w:w="6062" w:type="dxa"/>
            <w:vAlign w:val="center"/>
          </w:tcPr>
          <w:p w:rsidR="00863C95" w:rsidRDefault="00863C95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Позиции (вопросы)</w:t>
            </w:r>
          </w:p>
        </w:tc>
        <w:tc>
          <w:tcPr>
            <w:tcW w:w="709" w:type="dxa"/>
            <w:vAlign w:val="center"/>
          </w:tcPr>
          <w:p w:rsidR="00863C95" w:rsidRDefault="00863C95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Да, %</w:t>
            </w:r>
          </w:p>
        </w:tc>
        <w:tc>
          <w:tcPr>
            <w:tcW w:w="1030" w:type="dxa"/>
            <w:vAlign w:val="center"/>
          </w:tcPr>
          <w:p w:rsidR="00863C95" w:rsidRDefault="00863C95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сти, %</w:t>
            </w:r>
          </w:p>
        </w:tc>
        <w:tc>
          <w:tcPr>
            <w:tcW w:w="998" w:type="dxa"/>
            <w:vAlign w:val="center"/>
          </w:tcPr>
          <w:p w:rsidR="00863C95" w:rsidRDefault="00863C95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знаю, %</w:t>
            </w:r>
          </w:p>
        </w:tc>
        <w:tc>
          <w:tcPr>
            <w:tcW w:w="772" w:type="dxa"/>
            <w:vAlign w:val="center"/>
          </w:tcPr>
          <w:p w:rsidR="00863C95" w:rsidRDefault="00863C95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Нет, %</w:t>
            </w:r>
          </w:p>
        </w:tc>
      </w:tr>
      <w:tr w:rsidR="00863C95" w:rsidTr="008A5502">
        <w:tc>
          <w:tcPr>
            <w:tcW w:w="6062" w:type="dxa"/>
          </w:tcPr>
          <w:p w:rsidR="00863C95" w:rsidRPr="00863C95" w:rsidRDefault="00863C95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 ли Вы рекомендовать организацию родственн</w:t>
            </w: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 и знакомым (могли бы ее рекоменд</w:t>
            </w: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вать, если бы была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выбора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ции)?</w:t>
            </w:r>
          </w:p>
        </w:tc>
        <w:tc>
          <w:tcPr>
            <w:tcW w:w="709" w:type="dxa"/>
            <w:vAlign w:val="center"/>
          </w:tcPr>
          <w:p w:rsidR="00863C95" w:rsidRPr="00863C95" w:rsidRDefault="00863C95" w:rsidP="008A550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030" w:type="dxa"/>
            <w:vAlign w:val="center"/>
          </w:tcPr>
          <w:p w:rsidR="00863C95" w:rsidRPr="00ED45D7" w:rsidRDefault="00863C95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8" w:type="dxa"/>
            <w:vAlign w:val="center"/>
          </w:tcPr>
          <w:p w:rsidR="00863C95" w:rsidRPr="00ED45D7" w:rsidRDefault="00863C95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72" w:type="dxa"/>
            <w:vAlign w:val="center"/>
          </w:tcPr>
          <w:p w:rsidR="00863C95" w:rsidRPr="00ED45D7" w:rsidRDefault="00863C95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863C95" w:rsidTr="008A5502">
        <w:tc>
          <w:tcPr>
            <w:tcW w:w="6062" w:type="dxa"/>
          </w:tcPr>
          <w:p w:rsidR="00863C95" w:rsidRPr="00863C95" w:rsidRDefault="00863C95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удоб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графика работы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низации?</w:t>
            </w:r>
          </w:p>
        </w:tc>
        <w:tc>
          <w:tcPr>
            <w:tcW w:w="709" w:type="dxa"/>
            <w:vAlign w:val="center"/>
          </w:tcPr>
          <w:p w:rsidR="00863C95" w:rsidRPr="00863C95" w:rsidRDefault="00863C95" w:rsidP="008A550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030" w:type="dxa"/>
            <w:vAlign w:val="center"/>
          </w:tcPr>
          <w:p w:rsidR="00863C95" w:rsidRPr="00ED45D7" w:rsidRDefault="00863C95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998" w:type="dxa"/>
            <w:vAlign w:val="center"/>
          </w:tcPr>
          <w:p w:rsidR="00863C95" w:rsidRPr="00ED45D7" w:rsidRDefault="00863C95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72" w:type="dxa"/>
            <w:vAlign w:val="center"/>
          </w:tcPr>
          <w:p w:rsidR="00863C95" w:rsidRPr="00ED45D7" w:rsidRDefault="00863C95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863C95" w:rsidTr="008A5502">
        <w:tc>
          <w:tcPr>
            <w:tcW w:w="6062" w:type="dxa"/>
          </w:tcPr>
          <w:p w:rsidR="00863C95" w:rsidRPr="00863C95" w:rsidRDefault="00863C95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в целом условиями оказания о</w:t>
            </w: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 услуг в организации?</w:t>
            </w:r>
          </w:p>
        </w:tc>
        <w:tc>
          <w:tcPr>
            <w:tcW w:w="709" w:type="dxa"/>
            <w:vAlign w:val="center"/>
          </w:tcPr>
          <w:p w:rsidR="00863C95" w:rsidRPr="00863C95" w:rsidRDefault="00863C95" w:rsidP="008A550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030" w:type="dxa"/>
            <w:vAlign w:val="center"/>
          </w:tcPr>
          <w:p w:rsidR="00863C95" w:rsidRPr="00ED45D7" w:rsidRDefault="00863C95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998" w:type="dxa"/>
            <w:vAlign w:val="center"/>
          </w:tcPr>
          <w:p w:rsidR="00863C95" w:rsidRPr="00ED45D7" w:rsidRDefault="00863C95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72" w:type="dxa"/>
            <w:vAlign w:val="center"/>
          </w:tcPr>
          <w:p w:rsidR="00863C95" w:rsidRPr="00ED45D7" w:rsidRDefault="00863C95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C37F6A" w:rsidTr="008A5502">
        <w:trPr>
          <w:trHeight w:val="323"/>
        </w:trPr>
        <w:tc>
          <w:tcPr>
            <w:tcW w:w="6062" w:type="dxa"/>
          </w:tcPr>
          <w:p w:rsidR="00C37F6A" w:rsidRPr="00ED45D7" w:rsidRDefault="00C37F6A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по позициям:</w:t>
            </w:r>
          </w:p>
        </w:tc>
        <w:tc>
          <w:tcPr>
            <w:tcW w:w="709" w:type="dxa"/>
            <w:vAlign w:val="center"/>
          </w:tcPr>
          <w:p w:rsidR="00C37F6A" w:rsidRPr="00C37F6A" w:rsidRDefault="00C37F6A" w:rsidP="008A550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030" w:type="dxa"/>
            <w:vAlign w:val="center"/>
          </w:tcPr>
          <w:p w:rsidR="00C37F6A" w:rsidRPr="00ED45D7" w:rsidRDefault="00C37F6A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8" w:type="dxa"/>
            <w:vAlign w:val="center"/>
          </w:tcPr>
          <w:p w:rsidR="00C37F6A" w:rsidRPr="00ED45D7" w:rsidRDefault="00C37F6A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72" w:type="dxa"/>
            <w:vAlign w:val="center"/>
          </w:tcPr>
          <w:p w:rsidR="00C37F6A" w:rsidRPr="00ED45D7" w:rsidRDefault="00C37F6A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</w:tbl>
    <w:p w:rsidR="00863C95" w:rsidRPr="00863C95" w:rsidRDefault="00863C95" w:rsidP="008A550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5D7" w:rsidRPr="00AF02B4" w:rsidRDefault="00C37F6A" w:rsidP="008A5502">
      <w:pPr>
        <w:shd w:val="clear" w:color="auto" w:fill="FFFFFF"/>
        <w:spacing w:after="120" w:line="288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77,8</w:t>
      </w:r>
      <w:r w:rsidRPr="00C37F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% родителей от общего числа, принявших участие в опросе, полностью удовл</w:t>
      </w:r>
      <w:r w:rsidRPr="00C37F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C37F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творены</w:t>
      </w:r>
      <w:r w:rsidR="008A55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37F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работой образовательного учреждения по направлению «</w:t>
      </w:r>
      <w:r w:rsidRPr="00C37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осуществления образовательной деятельности организацией</w:t>
      </w:r>
      <w:r w:rsidRPr="00C37F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»;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16,8</w:t>
      </w:r>
      <w:r w:rsidRPr="00C37F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% - частично; 4,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Pr="00C37F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% не могут дать опр</w:t>
      </w:r>
      <w:r w:rsidRPr="00C37F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C37F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деленный ответ в отношении данной  позиции оценки деятельности образовательного учр</w:t>
      </w:r>
      <w:r w:rsidRPr="00C37F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C37F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ждения;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1,1</w:t>
      </w:r>
      <w:r w:rsidRPr="00C37F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% - не удовлетворены работой образовательного учреждения по рассматриваем</w:t>
      </w:r>
      <w:r w:rsidRPr="00C37F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Pr="00C37F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 направл</w:t>
      </w:r>
      <w:r w:rsidRPr="00C37F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C37F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нию и позициям.</w:t>
      </w:r>
      <w:proofErr w:type="gramEnd"/>
    </w:p>
    <w:p w:rsidR="00867C08" w:rsidRPr="008A5502" w:rsidRDefault="00867C08" w:rsidP="008A5502">
      <w:pPr>
        <w:shd w:val="clear" w:color="auto" w:fill="FFFFFF"/>
        <w:spacing w:after="120" w:line="288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67C08">
        <w:rPr>
          <w:rFonts w:ascii="yandex-sans" w:eastAsia="Times New Roman" w:hAnsi="yandex-sans" w:cs="Times New Roman"/>
          <w:b/>
          <w:color w:val="000000"/>
          <w:sz w:val="23"/>
          <w:szCs w:val="23"/>
          <w:lang w:val="en-US" w:eastAsia="ru-RU"/>
        </w:rPr>
        <w:t>II</w:t>
      </w:r>
      <w:r w:rsidRPr="00867C0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 О</w:t>
      </w:r>
      <w:r w:rsidRPr="00867C0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пределения степени удовлетворенности работой образовательного учрежд</w:t>
      </w:r>
      <w:r w:rsidRPr="00867C0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е</w:t>
      </w:r>
      <w:r w:rsidR="008A550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ния </w:t>
      </w:r>
      <w:r w:rsidRPr="00867C0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гру</w:t>
      </w:r>
      <w:r w:rsidRPr="00867C0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</w:t>
      </w:r>
      <w:r w:rsidRPr="00867C0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пы по всем направлениям</w:t>
      </w:r>
    </w:p>
    <w:p w:rsidR="008A5502" w:rsidRDefault="007012F2" w:rsidP="008A5502">
      <w:pPr>
        <w:shd w:val="clear" w:color="auto" w:fill="FFFFFF"/>
        <w:spacing w:after="120" w:line="288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1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определения степени удовлетворенности рабо</w:t>
      </w:r>
      <w:r w:rsidR="008A55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той образовательного учреждения </w:t>
      </w:r>
      <w:r w:rsidRPr="00701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группы по всем направлениям:</w:t>
      </w:r>
    </w:p>
    <w:p w:rsidR="00C37F6A" w:rsidRDefault="007012F2" w:rsidP="008A5502">
      <w:pPr>
        <w:shd w:val="clear" w:color="auto" w:fill="FFFFFF"/>
        <w:spacing w:after="120" w:line="288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1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показатели, отражающие % удовлетворенности по каждому направлению деятельности</w:t>
      </w:r>
      <w:r w:rsidR="00C37F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01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образовательного учреждения в соответствии со шкалой: «полностью удовлетворен»,</w:t>
      </w:r>
      <w:r w:rsidR="00C37F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01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«ч</w:t>
      </w:r>
      <w:r w:rsidRPr="00701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Pr="00701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стично удовлетворен», «не знаю», «не</w:t>
      </w:r>
      <w:r w:rsidR="00323E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701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удовлетворен» </w:t>
      </w:r>
      <w:r w:rsidR="00C37F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складывали</w:t>
      </w:r>
      <w:r w:rsidRPr="00701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затем раздели</w:t>
      </w:r>
      <w:r w:rsidR="00C37F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ли </w:t>
      </w:r>
      <w:r w:rsidRPr="00701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="00C37F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колич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ство направлений</w:t>
      </w:r>
      <w:r w:rsidRPr="00701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851"/>
        <w:gridCol w:w="1018"/>
        <w:gridCol w:w="1006"/>
        <w:gridCol w:w="776"/>
      </w:tblGrid>
      <w:tr w:rsidR="00C37F6A" w:rsidTr="008A5502">
        <w:tc>
          <w:tcPr>
            <w:tcW w:w="817" w:type="dxa"/>
          </w:tcPr>
          <w:p w:rsidR="008A5502" w:rsidRDefault="008A5502" w:rsidP="008A5502">
            <w:pPr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C37F6A" w:rsidRDefault="00C37F6A" w:rsidP="008A5502">
            <w:pPr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направл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ния</w:t>
            </w:r>
          </w:p>
        </w:tc>
        <w:tc>
          <w:tcPr>
            <w:tcW w:w="5103" w:type="dxa"/>
          </w:tcPr>
          <w:p w:rsidR="00C37F6A" w:rsidRDefault="00C37F6A" w:rsidP="008A5502">
            <w:pPr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Направления деятельности</w:t>
            </w:r>
          </w:p>
        </w:tc>
        <w:tc>
          <w:tcPr>
            <w:tcW w:w="851" w:type="dxa"/>
            <w:vAlign w:val="center"/>
          </w:tcPr>
          <w:p w:rsidR="00C37F6A" w:rsidRDefault="00C37F6A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Да, %</w:t>
            </w:r>
          </w:p>
        </w:tc>
        <w:tc>
          <w:tcPr>
            <w:tcW w:w="1018" w:type="dxa"/>
            <w:vAlign w:val="center"/>
          </w:tcPr>
          <w:p w:rsidR="00C37F6A" w:rsidRDefault="00C37F6A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сти, %</w:t>
            </w:r>
          </w:p>
        </w:tc>
        <w:tc>
          <w:tcPr>
            <w:tcW w:w="1006" w:type="dxa"/>
            <w:vAlign w:val="center"/>
          </w:tcPr>
          <w:p w:rsidR="00C37F6A" w:rsidRDefault="00C37F6A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знаю, %</w:t>
            </w:r>
          </w:p>
        </w:tc>
        <w:tc>
          <w:tcPr>
            <w:tcW w:w="776" w:type="dxa"/>
            <w:vAlign w:val="center"/>
          </w:tcPr>
          <w:p w:rsidR="00C37F6A" w:rsidRDefault="00C37F6A" w:rsidP="008A550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Нет, %</w:t>
            </w:r>
          </w:p>
        </w:tc>
      </w:tr>
      <w:tr w:rsidR="00C37F6A" w:rsidTr="008A5502">
        <w:tc>
          <w:tcPr>
            <w:tcW w:w="817" w:type="dxa"/>
          </w:tcPr>
          <w:p w:rsidR="00C37F6A" w:rsidRPr="008A5502" w:rsidRDefault="00C37F6A" w:rsidP="008A5502">
            <w:pPr>
              <w:pStyle w:val="a4"/>
              <w:numPr>
                <w:ilvl w:val="0"/>
                <w:numId w:val="2"/>
              </w:numPr>
              <w:spacing w:line="28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37F6A" w:rsidRDefault="00C37F6A" w:rsidP="008A5502">
            <w:pPr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7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Организация школьного быта </w:t>
            </w:r>
          </w:p>
        </w:tc>
        <w:tc>
          <w:tcPr>
            <w:tcW w:w="851" w:type="dxa"/>
            <w:vAlign w:val="center"/>
          </w:tcPr>
          <w:p w:rsidR="00C37F6A" w:rsidRPr="00635716" w:rsidRDefault="00C37F6A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79,8</w:t>
            </w:r>
          </w:p>
        </w:tc>
        <w:tc>
          <w:tcPr>
            <w:tcW w:w="1018" w:type="dxa"/>
            <w:vAlign w:val="center"/>
          </w:tcPr>
          <w:p w:rsidR="00C37F6A" w:rsidRPr="00635716" w:rsidRDefault="00C37F6A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12,7</w:t>
            </w:r>
          </w:p>
        </w:tc>
        <w:tc>
          <w:tcPr>
            <w:tcW w:w="1006" w:type="dxa"/>
            <w:vAlign w:val="center"/>
          </w:tcPr>
          <w:p w:rsidR="00C37F6A" w:rsidRPr="00635716" w:rsidRDefault="00C37F6A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5,7</w:t>
            </w:r>
          </w:p>
        </w:tc>
        <w:tc>
          <w:tcPr>
            <w:tcW w:w="776" w:type="dxa"/>
            <w:vAlign w:val="center"/>
          </w:tcPr>
          <w:p w:rsidR="00C37F6A" w:rsidRPr="00635716" w:rsidRDefault="00C37F6A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57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1,8</w:t>
            </w:r>
          </w:p>
        </w:tc>
      </w:tr>
      <w:tr w:rsidR="00C37F6A" w:rsidTr="008A5502">
        <w:tc>
          <w:tcPr>
            <w:tcW w:w="817" w:type="dxa"/>
          </w:tcPr>
          <w:p w:rsidR="00C37F6A" w:rsidRPr="008A5502" w:rsidRDefault="00C37F6A" w:rsidP="008A5502">
            <w:pPr>
              <w:pStyle w:val="a4"/>
              <w:numPr>
                <w:ilvl w:val="0"/>
                <w:numId w:val="2"/>
              </w:numPr>
              <w:spacing w:line="28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37F6A" w:rsidRDefault="00C37F6A" w:rsidP="008A5502">
            <w:pPr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7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Организация учебно-воспитательного процесса </w:t>
            </w:r>
          </w:p>
        </w:tc>
        <w:tc>
          <w:tcPr>
            <w:tcW w:w="851" w:type="dxa"/>
            <w:vAlign w:val="center"/>
          </w:tcPr>
          <w:p w:rsidR="00C37F6A" w:rsidRPr="00AF02B4" w:rsidRDefault="00C37F6A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38,2</w:t>
            </w:r>
          </w:p>
        </w:tc>
        <w:tc>
          <w:tcPr>
            <w:tcW w:w="1018" w:type="dxa"/>
            <w:vAlign w:val="center"/>
          </w:tcPr>
          <w:p w:rsidR="00C37F6A" w:rsidRPr="00635716" w:rsidRDefault="00C37F6A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54,5</w:t>
            </w:r>
          </w:p>
        </w:tc>
        <w:tc>
          <w:tcPr>
            <w:tcW w:w="1006" w:type="dxa"/>
            <w:vAlign w:val="center"/>
          </w:tcPr>
          <w:p w:rsidR="00C37F6A" w:rsidRPr="00635716" w:rsidRDefault="00C37F6A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11,7</w:t>
            </w:r>
          </w:p>
        </w:tc>
        <w:tc>
          <w:tcPr>
            <w:tcW w:w="776" w:type="dxa"/>
            <w:vAlign w:val="center"/>
          </w:tcPr>
          <w:p w:rsidR="00C37F6A" w:rsidRPr="00635716" w:rsidRDefault="00C37F6A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02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7,3</w:t>
            </w:r>
          </w:p>
        </w:tc>
      </w:tr>
      <w:tr w:rsidR="00C37F6A" w:rsidTr="008A5502">
        <w:tc>
          <w:tcPr>
            <w:tcW w:w="817" w:type="dxa"/>
          </w:tcPr>
          <w:p w:rsidR="00C37F6A" w:rsidRPr="008A5502" w:rsidRDefault="00C37F6A" w:rsidP="008A5502">
            <w:pPr>
              <w:pStyle w:val="a4"/>
              <w:numPr>
                <w:ilvl w:val="0"/>
                <w:numId w:val="2"/>
              </w:numPr>
              <w:spacing w:line="28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37F6A" w:rsidRDefault="00C37F6A" w:rsidP="008A5502">
            <w:pPr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7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воспитательного процесса и допо</w:t>
            </w:r>
            <w:r w:rsidRPr="00C37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</w:t>
            </w:r>
            <w:r w:rsidRPr="00C37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нительного образования </w:t>
            </w:r>
          </w:p>
        </w:tc>
        <w:tc>
          <w:tcPr>
            <w:tcW w:w="851" w:type="dxa"/>
            <w:vAlign w:val="center"/>
          </w:tcPr>
          <w:p w:rsidR="00C37F6A" w:rsidRPr="00ED45D7" w:rsidRDefault="00C37F6A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4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57,6</w:t>
            </w:r>
          </w:p>
        </w:tc>
        <w:tc>
          <w:tcPr>
            <w:tcW w:w="1018" w:type="dxa"/>
            <w:vAlign w:val="center"/>
          </w:tcPr>
          <w:p w:rsidR="00C37F6A" w:rsidRPr="00635716" w:rsidRDefault="00C37F6A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4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25,2</w:t>
            </w:r>
          </w:p>
        </w:tc>
        <w:tc>
          <w:tcPr>
            <w:tcW w:w="1006" w:type="dxa"/>
            <w:vAlign w:val="center"/>
          </w:tcPr>
          <w:p w:rsidR="00C37F6A" w:rsidRPr="00635716" w:rsidRDefault="00C37F6A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4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13,1</w:t>
            </w:r>
          </w:p>
        </w:tc>
        <w:tc>
          <w:tcPr>
            <w:tcW w:w="776" w:type="dxa"/>
            <w:vAlign w:val="center"/>
          </w:tcPr>
          <w:p w:rsidR="00C37F6A" w:rsidRPr="00635716" w:rsidRDefault="00C37F6A" w:rsidP="008A5502">
            <w:pPr>
              <w:shd w:val="clear" w:color="auto" w:fill="FFFFFF"/>
              <w:spacing w:line="288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4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4,0</w:t>
            </w:r>
          </w:p>
        </w:tc>
      </w:tr>
      <w:tr w:rsidR="00C37F6A" w:rsidTr="008A5502">
        <w:tc>
          <w:tcPr>
            <w:tcW w:w="817" w:type="dxa"/>
          </w:tcPr>
          <w:p w:rsidR="00C37F6A" w:rsidRPr="008A5502" w:rsidRDefault="00C37F6A" w:rsidP="008A5502">
            <w:pPr>
              <w:pStyle w:val="a4"/>
              <w:numPr>
                <w:ilvl w:val="0"/>
                <w:numId w:val="2"/>
              </w:numPr>
              <w:spacing w:line="28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37F6A" w:rsidRDefault="00C37F6A" w:rsidP="008A5502">
            <w:pPr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7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Психологический климат </w:t>
            </w:r>
          </w:p>
        </w:tc>
        <w:tc>
          <w:tcPr>
            <w:tcW w:w="851" w:type="dxa"/>
            <w:vAlign w:val="center"/>
          </w:tcPr>
          <w:p w:rsidR="00C37F6A" w:rsidRPr="00ED45D7" w:rsidRDefault="00C37F6A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018" w:type="dxa"/>
            <w:vAlign w:val="center"/>
          </w:tcPr>
          <w:p w:rsidR="00C37F6A" w:rsidRPr="00ED45D7" w:rsidRDefault="00C37F6A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06" w:type="dxa"/>
            <w:vAlign w:val="center"/>
          </w:tcPr>
          <w:p w:rsidR="00C37F6A" w:rsidRPr="00ED45D7" w:rsidRDefault="00C37F6A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76" w:type="dxa"/>
            <w:vAlign w:val="center"/>
          </w:tcPr>
          <w:p w:rsidR="00C37F6A" w:rsidRPr="00ED45D7" w:rsidRDefault="00C37F6A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C37F6A" w:rsidTr="008A5502">
        <w:tc>
          <w:tcPr>
            <w:tcW w:w="817" w:type="dxa"/>
          </w:tcPr>
          <w:p w:rsidR="00C37F6A" w:rsidRPr="008A5502" w:rsidRDefault="00C37F6A" w:rsidP="008A5502">
            <w:pPr>
              <w:pStyle w:val="a4"/>
              <w:numPr>
                <w:ilvl w:val="0"/>
                <w:numId w:val="2"/>
              </w:numPr>
              <w:spacing w:line="28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37F6A" w:rsidRDefault="00C37F6A" w:rsidP="008A5502">
            <w:pPr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7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Открытость и доступность информации о шк</w:t>
            </w:r>
            <w:r w:rsidRPr="00C37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C37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ле </w:t>
            </w:r>
          </w:p>
        </w:tc>
        <w:tc>
          <w:tcPr>
            <w:tcW w:w="851" w:type="dxa"/>
            <w:vAlign w:val="center"/>
          </w:tcPr>
          <w:p w:rsidR="00C37F6A" w:rsidRDefault="00C37F6A" w:rsidP="008A5502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018" w:type="dxa"/>
            <w:vAlign w:val="center"/>
          </w:tcPr>
          <w:p w:rsidR="00C37F6A" w:rsidRPr="00ED45D7" w:rsidRDefault="00C37F6A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006" w:type="dxa"/>
            <w:vAlign w:val="center"/>
          </w:tcPr>
          <w:p w:rsidR="00C37F6A" w:rsidRPr="00ED45D7" w:rsidRDefault="00C37F6A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76" w:type="dxa"/>
            <w:vAlign w:val="center"/>
          </w:tcPr>
          <w:p w:rsidR="00C37F6A" w:rsidRPr="00ED45D7" w:rsidRDefault="00C37F6A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C37F6A" w:rsidTr="008A5502">
        <w:tc>
          <w:tcPr>
            <w:tcW w:w="817" w:type="dxa"/>
          </w:tcPr>
          <w:p w:rsidR="00C37F6A" w:rsidRPr="008A5502" w:rsidRDefault="00C37F6A" w:rsidP="008A5502">
            <w:pPr>
              <w:pStyle w:val="a4"/>
              <w:numPr>
                <w:ilvl w:val="0"/>
                <w:numId w:val="2"/>
              </w:numPr>
              <w:spacing w:line="28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37F6A" w:rsidRDefault="00C37F6A" w:rsidP="008A5502">
            <w:pPr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7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Доброжелательность, вежливость рабо</w:t>
            </w:r>
            <w:r w:rsidRPr="00C37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</w:t>
            </w:r>
            <w:r w:rsidRPr="00C37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ников организации </w:t>
            </w:r>
          </w:p>
        </w:tc>
        <w:tc>
          <w:tcPr>
            <w:tcW w:w="851" w:type="dxa"/>
            <w:vAlign w:val="center"/>
          </w:tcPr>
          <w:p w:rsidR="00C37F6A" w:rsidRPr="00863C95" w:rsidRDefault="00C37F6A" w:rsidP="008A550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018" w:type="dxa"/>
            <w:vAlign w:val="center"/>
          </w:tcPr>
          <w:p w:rsidR="00C37F6A" w:rsidRPr="00ED45D7" w:rsidRDefault="00C37F6A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006" w:type="dxa"/>
            <w:vAlign w:val="center"/>
          </w:tcPr>
          <w:p w:rsidR="00C37F6A" w:rsidRPr="00ED45D7" w:rsidRDefault="00C37F6A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76" w:type="dxa"/>
            <w:vAlign w:val="center"/>
          </w:tcPr>
          <w:p w:rsidR="00C37F6A" w:rsidRPr="00ED45D7" w:rsidRDefault="00C37F6A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37F6A" w:rsidTr="008A5502">
        <w:tc>
          <w:tcPr>
            <w:tcW w:w="817" w:type="dxa"/>
          </w:tcPr>
          <w:p w:rsidR="00C37F6A" w:rsidRPr="008A5502" w:rsidRDefault="00C37F6A" w:rsidP="008A5502">
            <w:pPr>
              <w:pStyle w:val="a4"/>
              <w:numPr>
                <w:ilvl w:val="0"/>
                <w:numId w:val="2"/>
              </w:numPr>
              <w:spacing w:line="28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37F6A" w:rsidRDefault="00C37F6A" w:rsidP="008A5502">
            <w:pPr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7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Удовлетворенность условиями ос</w:t>
            </w:r>
            <w:r w:rsidRPr="00C37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C37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ществления образовательной деятельн</w:t>
            </w:r>
            <w:r w:rsidRPr="00C37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C37F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сти организаций </w:t>
            </w:r>
          </w:p>
        </w:tc>
        <w:tc>
          <w:tcPr>
            <w:tcW w:w="851" w:type="dxa"/>
            <w:vAlign w:val="center"/>
          </w:tcPr>
          <w:p w:rsidR="00C37F6A" w:rsidRPr="00C37F6A" w:rsidRDefault="00C37F6A" w:rsidP="008A550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018" w:type="dxa"/>
            <w:vAlign w:val="center"/>
          </w:tcPr>
          <w:p w:rsidR="00C37F6A" w:rsidRPr="00ED45D7" w:rsidRDefault="00C37F6A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006" w:type="dxa"/>
            <w:vAlign w:val="center"/>
          </w:tcPr>
          <w:p w:rsidR="00C37F6A" w:rsidRPr="00ED45D7" w:rsidRDefault="00C37F6A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76" w:type="dxa"/>
            <w:vAlign w:val="center"/>
          </w:tcPr>
          <w:p w:rsidR="00C37F6A" w:rsidRPr="00ED45D7" w:rsidRDefault="00C37F6A" w:rsidP="008A5502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867C08" w:rsidTr="008A5502">
        <w:tc>
          <w:tcPr>
            <w:tcW w:w="817" w:type="dxa"/>
          </w:tcPr>
          <w:p w:rsidR="00867C08" w:rsidRPr="00C37F6A" w:rsidRDefault="00867C08" w:rsidP="008A5502">
            <w:pPr>
              <w:pStyle w:val="a4"/>
              <w:spacing w:line="288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67C08" w:rsidRPr="00C37F6A" w:rsidRDefault="00867C08" w:rsidP="008A5502">
            <w:pPr>
              <w:spacing w:line="288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851" w:type="dxa"/>
            <w:vAlign w:val="center"/>
          </w:tcPr>
          <w:p w:rsidR="00867C08" w:rsidRDefault="00867C08" w:rsidP="008A5502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18" w:type="dxa"/>
            <w:vAlign w:val="center"/>
          </w:tcPr>
          <w:p w:rsidR="00867C08" w:rsidRDefault="00867C08" w:rsidP="008A5502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006" w:type="dxa"/>
            <w:vAlign w:val="center"/>
          </w:tcPr>
          <w:p w:rsidR="00867C08" w:rsidRDefault="00867C08" w:rsidP="008A5502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76" w:type="dxa"/>
            <w:vAlign w:val="center"/>
          </w:tcPr>
          <w:p w:rsidR="00867C08" w:rsidRDefault="00867C08" w:rsidP="008A5502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</w:tbl>
    <w:p w:rsidR="00C37F6A" w:rsidRPr="007012F2" w:rsidRDefault="00C37F6A" w:rsidP="008A55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D3E30" w:rsidRPr="008A5502" w:rsidRDefault="00867C08" w:rsidP="008A5502">
      <w:pPr>
        <w:pStyle w:val="a5"/>
        <w:shd w:val="clear" w:color="auto" w:fill="FFFFFF"/>
        <w:spacing w:before="0" w:beforeAutospacing="0" w:after="120" w:afterAutospacing="0" w:line="288" w:lineRule="auto"/>
        <w:ind w:firstLine="709"/>
        <w:jc w:val="both"/>
        <w:rPr>
          <w:color w:val="000000"/>
        </w:rPr>
      </w:pPr>
      <w:proofErr w:type="gramStart"/>
      <w:r w:rsidRPr="008A5502">
        <w:rPr>
          <w:color w:val="000000"/>
        </w:rPr>
        <w:t xml:space="preserve">По итогам анкетирования родителей можно сделать вывод, что </w:t>
      </w:r>
      <w:r w:rsidRPr="008A5502">
        <w:rPr>
          <w:color w:val="000000"/>
          <w:u w:val="single"/>
        </w:rPr>
        <w:t>70</w:t>
      </w:r>
      <w:r w:rsidRPr="008A5502">
        <w:rPr>
          <w:color w:val="000000"/>
          <w:u w:val="single"/>
        </w:rPr>
        <w:t>% родит</w:t>
      </w:r>
      <w:r w:rsidRPr="008A5502">
        <w:rPr>
          <w:color w:val="000000"/>
          <w:u w:val="single"/>
        </w:rPr>
        <w:t>е</w:t>
      </w:r>
      <w:r w:rsidRPr="008A5502">
        <w:rPr>
          <w:color w:val="000000"/>
          <w:u w:val="single"/>
        </w:rPr>
        <w:t>лей абсолютно удовлетворены</w:t>
      </w:r>
      <w:r w:rsidRPr="008A5502">
        <w:rPr>
          <w:color w:val="000000"/>
        </w:rPr>
        <w:t xml:space="preserve"> </w:t>
      </w:r>
      <w:r w:rsidRPr="008A5502">
        <w:rPr>
          <w:color w:val="000000"/>
        </w:rPr>
        <w:t xml:space="preserve"> работой образовательного учреждения</w:t>
      </w:r>
      <w:r w:rsidRPr="008A5502">
        <w:rPr>
          <w:color w:val="000000"/>
        </w:rPr>
        <w:t>,</w:t>
      </w:r>
      <w:r w:rsidR="00FD3E30" w:rsidRPr="008A5502">
        <w:rPr>
          <w:color w:val="000000"/>
        </w:rPr>
        <w:t xml:space="preserve"> </w:t>
      </w:r>
      <w:r w:rsidRPr="008A5502">
        <w:rPr>
          <w:color w:val="000000"/>
        </w:rPr>
        <w:t>согласованностью педагогических действий учителей, администра</w:t>
      </w:r>
      <w:r w:rsidR="00FD3E30" w:rsidRPr="008A5502">
        <w:rPr>
          <w:color w:val="000000"/>
        </w:rPr>
        <w:t xml:space="preserve">ции в работе с семьей. </w:t>
      </w:r>
      <w:r w:rsidRPr="008A5502">
        <w:rPr>
          <w:color w:val="000000"/>
        </w:rPr>
        <w:t> </w:t>
      </w:r>
      <w:r w:rsidR="00FD3E30" w:rsidRPr="008A5502">
        <w:rPr>
          <w:color w:val="000000"/>
          <w:u w:val="single"/>
        </w:rPr>
        <w:t>22,6</w:t>
      </w:r>
      <w:r w:rsidRPr="008A5502">
        <w:rPr>
          <w:color w:val="000000"/>
          <w:u w:val="single"/>
        </w:rPr>
        <w:t xml:space="preserve"> %</w:t>
      </w:r>
      <w:r w:rsidR="00FD3E30" w:rsidRPr="008A5502">
        <w:rPr>
          <w:color w:val="000000"/>
          <w:u w:val="single"/>
        </w:rPr>
        <w:t xml:space="preserve"> родит</w:t>
      </w:r>
      <w:r w:rsidR="00FD3E30" w:rsidRPr="008A5502">
        <w:rPr>
          <w:color w:val="000000"/>
          <w:u w:val="single"/>
        </w:rPr>
        <w:t>е</w:t>
      </w:r>
      <w:r w:rsidR="00FD3E30" w:rsidRPr="008A5502">
        <w:rPr>
          <w:color w:val="000000"/>
          <w:u w:val="single"/>
        </w:rPr>
        <w:t xml:space="preserve">лей </w:t>
      </w:r>
      <w:r w:rsidRPr="008A5502">
        <w:rPr>
          <w:color w:val="000000"/>
          <w:u w:val="single"/>
        </w:rPr>
        <w:t> имеют среднюю степень удовлетворенности</w:t>
      </w:r>
      <w:r w:rsidRPr="008A5502">
        <w:rPr>
          <w:color w:val="000000"/>
        </w:rPr>
        <w:t>, считают, что в школе созданы не все условия для благоприятного развития и обучения их детей</w:t>
      </w:r>
      <w:r w:rsidR="00FD3E30" w:rsidRPr="008A5502">
        <w:rPr>
          <w:color w:val="000000"/>
        </w:rPr>
        <w:t>, 6,6 %</w:t>
      </w:r>
      <w:r w:rsidRPr="008A5502">
        <w:rPr>
          <w:color w:val="000000"/>
        </w:rPr>
        <w:t xml:space="preserve"> </w:t>
      </w:r>
      <w:r w:rsidR="00FD3E30" w:rsidRPr="00867C08">
        <w:rPr>
          <w:color w:val="000000"/>
        </w:rPr>
        <w:t xml:space="preserve">не </w:t>
      </w:r>
      <w:r w:rsidR="00FD3E30" w:rsidRPr="008A5502">
        <w:rPr>
          <w:color w:val="000000"/>
        </w:rPr>
        <w:t>с</w:t>
      </w:r>
      <w:r w:rsidR="00FD3E30" w:rsidRPr="00867C08">
        <w:rPr>
          <w:color w:val="000000"/>
        </w:rPr>
        <w:t>мог</w:t>
      </w:r>
      <w:r w:rsidR="00FD3E30" w:rsidRPr="008A5502">
        <w:rPr>
          <w:color w:val="000000"/>
        </w:rPr>
        <w:t>ли</w:t>
      </w:r>
      <w:r w:rsidR="00FD3E30" w:rsidRPr="00867C08">
        <w:rPr>
          <w:color w:val="000000"/>
        </w:rPr>
        <w:t xml:space="preserve"> дать опред</w:t>
      </w:r>
      <w:r w:rsidR="00FD3E30" w:rsidRPr="00867C08">
        <w:rPr>
          <w:color w:val="000000"/>
        </w:rPr>
        <w:t>е</w:t>
      </w:r>
      <w:r w:rsidR="00FD3E30" w:rsidRPr="00867C08">
        <w:rPr>
          <w:color w:val="000000"/>
        </w:rPr>
        <w:t>ленный</w:t>
      </w:r>
      <w:r w:rsidR="00FD3E30" w:rsidRPr="008A5502">
        <w:rPr>
          <w:color w:val="000000"/>
        </w:rPr>
        <w:t xml:space="preserve"> </w:t>
      </w:r>
      <w:r w:rsidR="00FD3E30" w:rsidRPr="00867C08">
        <w:rPr>
          <w:color w:val="000000"/>
        </w:rPr>
        <w:t>ответ в отношении некоторых позиций оценки деятельности образовательного учреждения</w:t>
      </w:r>
      <w:r w:rsidR="00FD3E30" w:rsidRPr="008A5502">
        <w:rPr>
          <w:color w:val="000000"/>
        </w:rPr>
        <w:t>.</w:t>
      </w:r>
      <w:proofErr w:type="gramEnd"/>
      <w:r w:rsidR="00FD3E30" w:rsidRPr="008A5502">
        <w:rPr>
          <w:color w:val="000000"/>
        </w:rPr>
        <w:t xml:space="preserve"> </w:t>
      </w:r>
      <w:r w:rsidRPr="008A5502">
        <w:rPr>
          <w:color w:val="000000"/>
          <w:u w:val="single"/>
        </w:rPr>
        <w:t>Родителей с низкой степенью удовлетв</w:t>
      </w:r>
      <w:r w:rsidRPr="008A5502">
        <w:rPr>
          <w:color w:val="000000"/>
          <w:u w:val="single"/>
        </w:rPr>
        <w:t>о</w:t>
      </w:r>
      <w:r w:rsidRPr="008A5502">
        <w:rPr>
          <w:color w:val="000000"/>
          <w:u w:val="single"/>
        </w:rPr>
        <w:t>ренности – </w:t>
      </w:r>
      <w:r w:rsidR="00FD3E30" w:rsidRPr="008A5502">
        <w:rPr>
          <w:color w:val="000000"/>
          <w:u w:val="single"/>
        </w:rPr>
        <w:t>2,5</w:t>
      </w:r>
      <w:r w:rsidRPr="008A5502">
        <w:rPr>
          <w:color w:val="000000"/>
          <w:u w:val="single"/>
        </w:rPr>
        <w:t xml:space="preserve"> %</w:t>
      </w:r>
    </w:p>
    <w:p w:rsidR="00C37F6A" w:rsidRPr="00C33529" w:rsidRDefault="00867C08" w:rsidP="00C33529">
      <w:pPr>
        <w:pStyle w:val="a5"/>
        <w:shd w:val="clear" w:color="auto" w:fill="FFFFFF"/>
        <w:spacing w:before="0" w:beforeAutospacing="0" w:after="120" w:afterAutospacing="0" w:line="288" w:lineRule="auto"/>
        <w:ind w:firstLine="709"/>
        <w:jc w:val="both"/>
        <w:rPr>
          <w:color w:val="000000"/>
        </w:rPr>
      </w:pPr>
      <w:r w:rsidRPr="008A5502">
        <w:rPr>
          <w:b/>
          <w:bCs/>
          <w:color w:val="000000"/>
        </w:rPr>
        <w:t>Рекомендации:</w:t>
      </w:r>
      <w:r w:rsidRPr="008A5502">
        <w:rPr>
          <w:color w:val="000000"/>
        </w:rPr>
        <w:t> Администрации и педагогам школы учитывать результаты опроса в дал</w:t>
      </w:r>
      <w:r w:rsidRPr="008A5502">
        <w:rPr>
          <w:color w:val="000000"/>
        </w:rPr>
        <w:t>ь</w:t>
      </w:r>
      <w:r w:rsidRPr="008A5502">
        <w:rPr>
          <w:color w:val="000000"/>
        </w:rPr>
        <w:t>нейшей работе.</w:t>
      </w:r>
    </w:p>
    <w:sectPr w:rsidR="00C37F6A" w:rsidRPr="00C33529" w:rsidSect="00C3352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21" w:rsidRDefault="00927A21" w:rsidP="008A5502">
      <w:pPr>
        <w:spacing w:after="0" w:line="240" w:lineRule="auto"/>
      </w:pPr>
      <w:r>
        <w:separator/>
      </w:r>
    </w:p>
  </w:endnote>
  <w:endnote w:type="continuationSeparator" w:id="0">
    <w:p w:rsidR="00927A21" w:rsidRDefault="00927A21" w:rsidP="008A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758043"/>
      <w:docPartObj>
        <w:docPartGallery w:val="Page Numbers (Bottom of Page)"/>
        <w:docPartUnique/>
      </w:docPartObj>
    </w:sdtPr>
    <w:sdtContent>
      <w:p w:rsidR="00C33529" w:rsidRDefault="00C3352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E80">
          <w:rPr>
            <w:noProof/>
          </w:rPr>
          <w:t>6</w:t>
        </w:r>
        <w:r>
          <w:fldChar w:fldCharType="end"/>
        </w:r>
      </w:p>
    </w:sdtContent>
  </w:sdt>
  <w:p w:rsidR="008A5502" w:rsidRDefault="008A55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21" w:rsidRDefault="00927A21" w:rsidP="008A5502">
      <w:pPr>
        <w:spacing w:after="0" w:line="240" w:lineRule="auto"/>
      </w:pPr>
      <w:r>
        <w:separator/>
      </w:r>
    </w:p>
  </w:footnote>
  <w:footnote w:type="continuationSeparator" w:id="0">
    <w:p w:rsidR="00927A21" w:rsidRDefault="00927A21" w:rsidP="008A5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A20BA"/>
    <w:multiLevelType w:val="hybridMultilevel"/>
    <w:tmpl w:val="8ED278EA"/>
    <w:lvl w:ilvl="0" w:tplc="0EA8B6A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7AA3FB6"/>
    <w:multiLevelType w:val="hybridMultilevel"/>
    <w:tmpl w:val="0EAE9344"/>
    <w:lvl w:ilvl="0" w:tplc="0C9E88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23D27"/>
    <w:multiLevelType w:val="hybridMultilevel"/>
    <w:tmpl w:val="C382D170"/>
    <w:lvl w:ilvl="0" w:tplc="B59C9C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DD"/>
    <w:rsid w:val="00161D75"/>
    <w:rsid w:val="00323E80"/>
    <w:rsid w:val="00635716"/>
    <w:rsid w:val="007012F2"/>
    <w:rsid w:val="00863C95"/>
    <w:rsid w:val="00867C08"/>
    <w:rsid w:val="008A5502"/>
    <w:rsid w:val="00927A21"/>
    <w:rsid w:val="00AF02B4"/>
    <w:rsid w:val="00C33529"/>
    <w:rsid w:val="00C37F6A"/>
    <w:rsid w:val="00CA1A5C"/>
    <w:rsid w:val="00CD265F"/>
    <w:rsid w:val="00E677DD"/>
    <w:rsid w:val="00ED45D7"/>
    <w:rsid w:val="00F26648"/>
    <w:rsid w:val="00FD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2F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6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A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502"/>
  </w:style>
  <w:style w:type="paragraph" w:styleId="a8">
    <w:name w:val="footer"/>
    <w:basedOn w:val="a"/>
    <w:link w:val="a9"/>
    <w:uiPriority w:val="99"/>
    <w:unhideWhenUsed/>
    <w:rsid w:val="008A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2F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6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A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502"/>
  </w:style>
  <w:style w:type="paragraph" w:styleId="a8">
    <w:name w:val="footer"/>
    <w:basedOn w:val="a"/>
    <w:link w:val="a9"/>
    <w:uiPriority w:val="99"/>
    <w:unhideWhenUsed/>
    <w:rsid w:val="008A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DEA4-413B-4735-AD57-5171A175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3B870FAD</Template>
  <TotalTime>4</TotalTime>
  <Pages>6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Даниелян Ирина А.</dc:creator>
  <cp:lastModifiedBy>Даниелян Ирина А.</cp:lastModifiedBy>
  <cp:revision>3</cp:revision>
  <dcterms:created xsi:type="dcterms:W3CDTF">2019-06-14T10:08:00Z</dcterms:created>
  <dcterms:modified xsi:type="dcterms:W3CDTF">2019-06-14T10:11:00Z</dcterms:modified>
</cp:coreProperties>
</file>