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F1" w:rsidRPr="00451A8A" w:rsidRDefault="00E96EF1" w:rsidP="00E96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51A8A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</w:rPr>
        <w:t>Экзамен без стресса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Елена Новоселова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Источник: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451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http://www.rg.ru/</w:t>
        </w:r>
      </w:hyperlink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  <w:t xml:space="preserve">Интервью  </w:t>
      </w:r>
      <w:r w:rsidRPr="00451A8A">
        <w:rPr>
          <w:rFonts w:ascii="Times New Roman" w:eastAsia="Times New Roman" w:hAnsi="Times New Roman" w:cs="Times New Roman"/>
          <w:b/>
          <w:bCs/>
          <w:sz w:val="24"/>
          <w:szCs w:val="24"/>
        </w:rPr>
        <w:t>Марьяна Безруких, доктора биологических наук, директора Института возрастной физиологии, профессора и академика Российской академии образования, руководитель "Центра образования и здоровья".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- Ребенка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нужно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любить, а потом воспитывать и учить. К сожалению, эти, в общем-то, прописные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истины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трудно понять взрослым. Мы постараемся разобраться в сложных проблемах и напомнить: в воспитании детей не бывает мелочей. 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часто слышу от педагогов и родителей, что "экзамен - это стресс". Ребенок долго и мучительно готовится к нему, но результаты оставляют желать лучшего. Почему так получается? 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  <w:t xml:space="preserve">Причин несколько. Первая - перенапряжение, из-за которого на экзамене очень трудно сконцентрировать внимание и выдать всю накопленную за время подготовки информацию.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Перенапряжение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связано с тем, что ребенок не умеет рассчитывать свое время.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Между тем есть определенные правила. Так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дети по-разному повторяют материал. Кто-то читает себе вслух. Кто-то любит, чтобы его послушали. Иногда можно и почитать ребенку, если он так лучше воспринимает информацию. Часто хорошо с кем-нибудь обсудить материал. Поэтому не нужно запрещать школьнику приглашать к себе друзей для совместного повторения. Ребенок должен сам выбрать наиболее продуктивный для него способ подготовки.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Время непрерывной интенсивной работы - минут сорок. Потом необходим перерыв, во время которого можно потанцевать, размяться, выпить соку. Нельзя стоять над душой и </w:t>
      </w:r>
      <w:proofErr w:type="spellStart"/>
      <w:r w:rsidRPr="00451A8A">
        <w:rPr>
          <w:rFonts w:ascii="Times New Roman" w:eastAsia="Times New Roman" w:hAnsi="Times New Roman" w:cs="Times New Roman"/>
          <w:sz w:val="24"/>
          <w:szCs w:val="24"/>
        </w:rPr>
        <w:t>нудеть</w:t>
      </w:r>
      <w:proofErr w:type="spell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: "Опять занимаешься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черте-чем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>!" Кстати, у людей индивидуальная восприимчивость к разным видам музыки. Но при всех условиях, тяжелый рок очень сильно утомляет.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Есть дети, которые занимаются под негромкое звучание радио или телевизора. Следует знать, что такой фоновый шум их ничуть не отвлекает. Дело в том, что они привыкли к нему в школе. Поэтому полная тишина не дает школьникам сосредоточиться во время домашней подготовки.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Бессмысленно сидеть перед экзаменом до утра. И сколько бы об этом ни твердили взрослые, часто ребенок торчит за столом всю ночь и до последней минуты что-то листает, сверяет, повторяет. Но толку от этого мало. Ведь хорошее запоминание информации требует времени и обязательного повторения.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Мало один раз прочитать ответ на вопрос. Хорошо бы еще сформулировать краткие тезисы ответа. И записать их. Если есть такие записи, то перед экзаменом ценно повторить именно это. А не читать заново учебник! Понятно, что такую работу невозможно сделать за день-два до экзамена. Хотя ребенок вроде бы и готовится к экзамену в течение года, но часто делает это бессмысленно. Можно несколько раз прочитать материал учебника, но это знание так и не станет вашим собственным.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Несколько бессонных ночей подряд и бесконечные предэкзаменационные нервы: "Не успеваю!" -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довести школьника до срыва. Не дай бог, если такое состояние подкрепляется родительским "вот сидишь и валяешь дурака, вместо того чтобы читать учебник!" Взрослым нужно понять, что в процессе подготовки ребенок должен иметь время на отдых: расслабиться, пойти погулять или в кино.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lastRenderedPageBreak/>
        <w:t>Мне известна семья, где мальчика на время экзаменов просто изолируют от друзей, улицы, телевизора. Только письменный стол и компьютер! Это неправильно. И ни к чему хорошему не приведет. Если ребенок считает, что ему нужно отдохнуть, пусть отдохнет.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Вообще-то доверие к собственным детям должно быть во главе всех наших требований к ним. Не доверяя, мы никогда не научим их быть самостоятельными и ответственными, а ведь так этого хотим! Экзамен - и есть проверка на самостоятельность.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Другая причина провала на экзамене - неверие в успех. Взрослые часто напутствуют ребенка словами: "Ты мало работал, плохо занимался, ничего у тебя не получится". И это вместо того, чтобы всячески его подбадривать и успокаивать. Мы такие враги собственным детям, что собственноручно повышаем их тревогу?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Совет взрослым: словами, взглядом, жестами показывать, что не сомневаешься в способностях и успехе школьника или абитуриента. Не нужно программировать неудачу! Давайте настраивать ребенка на успех, чтобы у него появился кураж. Когда-то мой старый преподаватель математики говорил: "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Немудрено сдать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то, что ты знаешь, попробуй сдать то, чего ты не знаешь!" Он имел в виду способность извлечь из памяти ту информацию, которую, кажется, ты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напрочь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забыл. Но информация не теряется бесследно, просто в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предэкзаменационном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A8A">
        <w:rPr>
          <w:rFonts w:ascii="Times New Roman" w:eastAsia="Times New Roman" w:hAnsi="Times New Roman" w:cs="Times New Roman"/>
          <w:sz w:val="24"/>
          <w:szCs w:val="24"/>
        </w:rPr>
        <w:t>мандраже</w:t>
      </w:r>
      <w:proofErr w:type="spell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ребенок теряет даже то, что он очень хорошо знал.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Еще одна рекомендация: в день экзамена не следует выяснять отношения, провоцировать какие-то конфликты со школьником. А провокацией может быть все что угодно, даже взгляд взрослого. Поэтому нужно взять себя в руки и в любой ситуации быть спокойным и доброжелательным. Приготовить любимые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оладушки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на завтрак, сделать что-то приятное. Важно, чтобы ваш отпрыск почувствовал вашу заботу и вашу веру. 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  <w:t>Кстати, без завтрака перед экзаменом тошнит "вдвойне": от голода и со страху. Нужно обязательно взять с собой воду (лучше не газированную), шоколадку или яблоко. От апельсина лучше отказаться. Руки будут липкими - лишний повод нервничать.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  <w:t xml:space="preserve">Чем усугубляется экзаменационный стресс на вступительных экзаменах? Вузовский преподаватель для абитуриента - совершенно новый человек. Не известны его специфические требования к ответу, экзаменуемый не привык к тому, как педагог формулирует свои мысли. Иногда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проваливается потому, что не понял вопроса и попросту боялся переспросить. А часто боятся из-за того, что не знают элементарную речевую формулу, от волнения не находят подходящих слов. Но такие вопросы должны отскакивать от зубов. Поучите им детей.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Теперь о стратегии ответа. На экзамене стоит сначала просмотреть все задания и выбрать те, которые знаешь хорошо. С них и нужно начинать. Появляется настрой на победу, и вдруг вспоминается то, что ты от волнения вроде бы забыл.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И психологически и физиологически очень важно сразу получить положительные эмоции, удовлетворение от того, что ты делаешь. Тогда появляется тот самый кураж, с которым и успех практически обеспечен.</w:t>
      </w:r>
    </w:p>
    <w:p w:rsidR="002543A5" w:rsidRDefault="00E96EF1" w:rsidP="00E96EF1">
      <w:r w:rsidRPr="00451A8A">
        <w:rPr>
          <w:rFonts w:ascii="Times New Roman" w:eastAsia="Times New Roman" w:hAnsi="Times New Roman" w:cs="Times New Roman"/>
          <w:sz w:val="24"/>
          <w:szCs w:val="24"/>
        </w:rPr>
        <w:t>Хорошее впечатление производит тот, кто не боится преподавателей. Абитуриент должен понять, что экзамен - это лишь этап в получении образования, а не конец жизни. Нужно настроиться на то, что при любом стечении обстоятельств сможете отстоять свою точку зрения и, главное, имеете на нее право. А страх сковывает человека чисто физиологически: экзаменуемый не может ничего вспомнить, да и говорить свободно не может.</w:t>
      </w:r>
    </w:p>
    <w:sectPr w:rsidR="0025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F1"/>
    <w:rsid w:val="002543A5"/>
    <w:rsid w:val="00924C33"/>
    <w:rsid w:val="00E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704F61FC</Template>
  <TotalTime>1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Белявская Юлия В.</cp:lastModifiedBy>
  <cp:revision>2</cp:revision>
  <dcterms:created xsi:type="dcterms:W3CDTF">2020-02-01T07:28:00Z</dcterms:created>
  <dcterms:modified xsi:type="dcterms:W3CDTF">2020-02-01T07:28:00Z</dcterms:modified>
</cp:coreProperties>
</file>