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15" w:rsidRPr="0021673D" w:rsidRDefault="00342443" w:rsidP="0021673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673D">
        <w:rPr>
          <w:rFonts w:ascii="Times New Roman" w:hAnsi="Times New Roman" w:cs="Times New Roman"/>
          <w:b/>
          <w:sz w:val="24"/>
          <w:szCs w:val="24"/>
          <w:u w:val="single"/>
        </w:rPr>
        <w:t>Уважаемые родители!</w:t>
      </w:r>
    </w:p>
    <w:p w:rsidR="00342443" w:rsidRPr="0021673D" w:rsidRDefault="00342443" w:rsidP="0021673D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1673D">
        <w:rPr>
          <w:rFonts w:ascii="Times New Roman" w:hAnsi="Times New Roman" w:cs="Times New Roman"/>
          <w:sz w:val="24"/>
          <w:szCs w:val="24"/>
        </w:rPr>
        <w:t xml:space="preserve">В связи с  угрозой распространения  новой </w:t>
      </w:r>
      <w:proofErr w:type="spellStart"/>
      <w:r w:rsidRPr="0021673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1673D">
        <w:rPr>
          <w:rFonts w:ascii="Times New Roman" w:hAnsi="Times New Roman" w:cs="Times New Roman"/>
          <w:sz w:val="24"/>
          <w:szCs w:val="24"/>
        </w:rPr>
        <w:t xml:space="preserve"> инфекции КОВИД –</w:t>
      </w:r>
      <w:r w:rsidR="007C476A">
        <w:rPr>
          <w:rFonts w:ascii="Times New Roman" w:hAnsi="Times New Roman" w:cs="Times New Roman"/>
          <w:sz w:val="24"/>
          <w:szCs w:val="24"/>
        </w:rPr>
        <w:t xml:space="preserve"> 19</w:t>
      </w:r>
      <w:r w:rsidRPr="0021673D">
        <w:rPr>
          <w:rFonts w:ascii="Times New Roman" w:hAnsi="Times New Roman" w:cs="Times New Roman"/>
          <w:sz w:val="24"/>
          <w:szCs w:val="24"/>
        </w:rPr>
        <w:t xml:space="preserve">, на основании СП  3.1.3597-20 «Профилактика новой </w:t>
      </w:r>
      <w:proofErr w:type="spellStart"/>
      <w:r w:rsidRPr="0021673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1673D">
        <w:rPr>
          <w:rFonts w:ascii="Times New Roman" w:hAnsi="Times New Roman" w:cs="Times New Roman"/>
          <w:sz w:val="24"/>
          <w:szCs w:val="24"/>
        </w:rPr>
        <w:t xml:space="preserve"> инфекции КОВИД-19</w:t>
      </w:r>
      <w:r w:rsidR="0021673D">
        <w:rPr>
          <w:rFonts w:ascii="Times New Roman" w:hAnsi="Times New Roman" w:cs="Times New Roman"/>
          <w:sz w:val="24"/>
          <w:szCs w:val="24"/>
        </w:rPr>
        <w:t>»</w:t>
      </w:r>
      <w:r w:rsidRPr="0021673D">
        <w:rPr>
          <w:rFonts w:ascii="Times New Roman" w:hAnsi="Times New Roman" w:cs="Times New Roman"/>
          <w:sz w:val="24"/>
          <w:szCs w:val="24"/>
        </w:rPr>
        <w:t xml:space="preserve">,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 молодежи в условиях распространения новой </w:t>
      </w:r>
      <w:proofErr w:type="spellStart"/>
      <w:r w:rsidRPr="0021673D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21673D">
        <w:rPr>
          <w:rFonts w:ascii="Times New Roman" w:hAnsi="Times New Roman" w:cs="Times New Roman"/>
          <w:sz w:val="24"/>
          <w:szCs w:val="24"/>
        </w:rPr>
        <w:t xml:space="preserve"> инфекции КОВАИД-19» </w:t>
      </w:r>
      <w:r w:rsidR="0021673D">
        <w:rPr>
          <w:rFonts w:ascii="Times New Roman" w:hAnsi="Times New Roman" w:cs="Times New Roman"/>
          <w:sz w:val="24"/>
          <w:szCs w:val="24"/>
        </w:rPr>
        <w:t xml:space="preserve"> </w:t>
      </w:r>
      <w:r w:rsidRPr="0021673D">
        <w:rPr>
          <w:rFonts w:ascii="Times New Roman" w:hAnsi="Times New Roman" w:cs="Times New Roman"/>
          <w:sz w:val="24"/>
          <w:szCs w:val="24"/>
        </w:rPr>
        <w:t xml:space="preserve">в школе </w:t>
      </w:r>
      <w:proofErr w:type="gramStart"/>
      <w:r w:rsidRPr="0021673D">
        <w:rPr>
          <w:rFonts w:ascii="Times New Roman" w:hAnsi="Times New Roman" w:cs="Times New Roman"/>
          <w:sz w:val="24"/>
          <w:szCs w:val="24"/>
        </w:rPr>
        <w:t>проводятся</w:t>
      </w:r>
      <w:proofErr w:type="gramEnd"/>
      <w:r w:rsidRPr="0021673D">
        <w:rPr>
          <w:rFonts w:ascii="Times New Roman" w:hAnsi="Times New Roman" w:cs="Times New Roman"/>
          <w:sz w:val="24"/>
          <w:szCs w:val="24"/>
        </w:rPr>
        <w:t xml:space="preserve">  </w:t>
      </w:r>
      <w:r w:rsidR="007C476A">
        <w:rPr>
          <w:rFonts w:ascii="Times New Roman" w:hAnsi="Times New Roman" w:cs="Times New Roman"/>
          <w:sz w:val="24"/>
          <w:szCs w:val="24"/>
        </w:rPr>
        <w:t xml:space="preserve">организуются и проводятся </w:t>
      </w:r>
      <w:r w:rsidRPr="0021673D">
        <w:rPr>
          <w:rFonts w:ascii="Times New Roman" w:hAnsi="Times New Roman" w:cs="Times New Roman"/>
          <w:sz w:val="24"/>
          <w:szCs w:val="24"/>
        </w:rPr>
        <w:t>следующие противоэпидемические мероприятия:</w:t>
      </w:r>
    </w:p>
    <w:p w:rsidR="00342443" w:rsidRPr="00342443" w:rsidRDefault="007C476A" w:rsidP="0021673D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 З</w:t>
      </w:r>
      <w:r w:rsidR="00342443" w:rsidRPr="0034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</w:t>
      </w:r>
      <w:r w:rsidR="00342443" w:rsidRPr="00216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щено </w:t>
      </w:r>
      <w:r w:rsidR="00342443" w:rsidRPr="0034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массовых мероприятий с участием различных групп лиц (классов, отрядов и иных), а также массовых мероприятий с привл</w:t>
      </w:r>
      <w:r w:rsidR="0034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ечением лиц из иных организаций;</w:t>
      </w:r>
    </w:p>
    <w:p w:rsidR="00342443" w:rsidRPr="00342443" w:rsidRDefault="007C476A" w:rsidP="0021673D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О</w:t>
      </w:r>
      <w:r w:rsidR="00342443" w:rsidRPr="0034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рганизова</w:t>
      </w:r>
      <w:r w:rsidR="0034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342443" w:rsidRPr="0034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термометри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342443" w:rsidRPr="0034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и сотрудников школы на входе в учреждение, с обязательным занесением ее результатов в журнал в отношении лиц с температурой тела 37,1</w:t>
      </w:r>
      <w:proofErr w:type="gramStart"/>
      <w:r w:rsidR="00342443" w:rsidRPr="0034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="00342443" w:rsidRPr="0034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выше, в целях учета при проведении против</w:t>
      </w:r>
      <w:r w:rsidR="0034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оэпидемиологических мероприятий;</w:t>
      </w:r>
    </w:p>
    <w:p w:rsidR="00342443" w:rsidRPr="00342443" w:rsidRDefault="007C476A" w:rsidP="0021673D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  П</w:t>
      </w:r>
      <w:r w:rsidR="00342443" w:rsidRPr="0034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осещение школы  учащимися, перенесшими заболевание, и (или) в случае, если ученик был в контакте с больным COVID-19, допуска</w:t>
      </w:r>
      <w:r w:rsidR="00216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</w:t>
      </w:r>
      <w:r w:rsidR="00342443" w:rsidRPr="0034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медицинского заключения врача об отсутствии медицинских противопоказаний для пребывания в школе. </w:t>
      </w:r>
    </w:p>
    <w:p w:rsidR="00342443" w:rsidRPr="00342443" w:rsidRDefault="0021673D" w:rsidP="0021673D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C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П</w:t>
      </w:r>
      <w:r w:rsidR="00342443" w:rsidRPr="0034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ротивоэпидемиологические мероприятия:</w:t>
      </w:r>
    </w:p>
    <w:p w:rsidR="0021673D" w:rsidRDefault="00342443" w:rsidP="0021673D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 </w:t>
      </w:r>
      <w:r w:rsidR="00216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заключительная дезинфекция </w:t>
      </w:r>
      <w:r w:rsidRPr="0034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помещений с применением моющих и дезинфицирующих средств непосредственно перед началом функционирования школы в новом учебном году  силами специализированной организации не позднее </w:t>
      </w:r>
      <w:r w:rsidR="00216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31 августа 2020</w:t>
      </w:r>
      <w:proofErr w:type="gramStart"/>
      <w:r w:rsidR="00216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342443" w:rsidRPr="00342443" w:rsidRDefault="00342443" w:rsidP="0021673D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4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 </w:t>
      </w:r>
      <w:r w:rsidR="00216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созданы </w:t>
      </w:r>
      <w:r w:rsidRPr="0034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для гигиенической обработки рук с применением кожных антисептиков при входе в здание, умывальной перед столовой и туалетных комнатах;</w:t>
      </w:r>
    </w:p>
    <w:p w:rsidR="00342443" w:rsidRPr="00342443" w:rsidRDefault="00342443" w:rsidP="0021673D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4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ежедневные влажные уборки помещений с применением дезинфицирующих средств с обработкой всех контактных поверхностей;</w:t>
      </w:r>
    </w:p>
    <w:p w:rsidR="00342443" w:rsidRPr="00342443" w:rsidRDefault="00342443" w:rsidP="0021673D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4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 генеральные уборки помещений школы  один раз в неделю силами МОП школы (по графику);</w:t>
      </w:r>
    </w:p>
    <w:p w:rsidR="00342443" w:rsidRPr="00342443" w:rsidRDefault="00342443" w:rsidP="0021673D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4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регулярное  обеззараживание  воздуха  с использованием оборудования по обеззараживанию воздуха и проветривание помещений в соответствии с графиком учебного, иных организационных процессов и режима работы школы.</w:t>
      </w:r>
    </w:p>
    <w:p w:rsidR="00342443" w:rsidRPr="00342443" w:rsidRDefault="0021673D" w:rsidP="0021673D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r w:rsidR="00342443" w:rsidRPr="0034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42443" w:rsidRPr="0034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роход в школу  учащихся организова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342443" w:rsidRPr="0034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 использованием  следующих входов здание школы:</w:t>
      </w:r>
    </w:p>
    <w:p w:rsidR="00342443" w:rsidRPr="00342443" w:rsidRDefault="00342443" w:rsidP="0021673D">
      <w:pPr>
        <w:numPr>
          <w:ilvl w:val="0"/>
          <w:numId w:val="1"/>
        </w:numPr>
        <w:spacing w:after="0" w:line="240" w:lineRule="auto"/>
        <w:ind w:left="-709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  №1 , центральный вход </w:t>
      </w:r>
    </w:p>
    <w:p w:rsidR="00342443" w:rsidRPr="00342443" w:rsidRDefault="00342443" w:rsidP="0021673D">
      <w:pPr>
        <w:numPr>
          <w:ilvl w:val="0"/>
          <w:numId w:val="1"/>
        </w:numPr>
        <w:spacing w:after="120" w:line="240" w:lineRule="auto"/>
        <w:ind w:left="-709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 №2 , крыльцо с ул. </w:t>
      </w:r>
      <w:proofErr w:type="spellStart"/>
      <w:r w:rsidRPr="0034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К.Маркса</w:t>
      </w:r>
      <w:proofErr w:type="spellEnd"/>
      <w:r w:rsidRPr="0034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342443" w:rsidRPr="00342443" w:rsidRDefault="00342443" w:rsidP="0021673D">
      <w:pPr>
        <w:numPr>
          <w:ilvl w:val="0"/>
          <w:numId w:val="1"/>
        </w:numPr>
        <w:spacing w:after="120" w:line="240" w:lineRule="auto"/>
        <w:ind w:left="-709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  №3, торцовой вход пристройки</w:t>
      </w:r>
    </w:p>
    <w:p w:rsidR="00342443" w:rsidRPr="00342443" w:rsidRDefault="00342443" w:rsidP="0021673D">
      <w:pPr>
        <w:numPr>
          <w:ilvl w:val="0"/>
          <w:numId w:val="1"/>
        </w:numPr>
        <w:spacing w:after="0" w:line="240" w:lineRule="auto"/>
        <w:ind w:left="-709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 №4,  вход со двора под широкой лестницей в главное здание </w:t>
      </w:r>
    </w:p>
    <w:p w:rsidR="00342443" w:rsidRPr="00342443" w:rsidRDefault="00342443" w:rsidP="0021673D">
      <w:pPr>
        <w:numPr>
          <w:ilvl w:val="0"/>
          <w:numId w:val="1"/>
        </w:numPr>
        <w:shd w:val="clear" w:color="auto" w:fill="FFFFFF"/>
        <w:spacing w:after="0" w:line="240" w:lineRule="auto"/>
        <w:ind w:left="-709" w:firstLine="0"/>
        <w:contextualSpacing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4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 №5, вход со двора  узкая лестница</w:t>
      </w:r>
    </w:p>
    <w:p w:rsidR="00342443" w:rsidRPr="00342443" w:rsidRDefault="0021673D" w:rsidP="0021673D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входе у</w:t>
      </w:r>
      <w:r w:rsidR="00342443" w:rsidRPr="0034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лены </w:t>
      </w:r>
      <w:r w:rsidR="00342443" w:rsidRPr="0034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дозаторы  с дезинфицирующими средствами</w:t>
      </w:r>
      <w:proofErr w:type="gramStart"/>
      <w:r w:rsidR="00342443" w:rsidRPr="0034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1673D" w:rsidRDefault="0021673D" w:rsidP="0021673D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42443" w:rsidRPr="0034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 и реализуется </w:t>
      </w:r>
      <w:r w:rsidR="00342443" w:rsidRPr="0034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график регулярного обеззараживания возд</w:t>
      </w:r>
      <w:r w:rsidR="007C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уха кабинетов и помещений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342443" w:rsidRPr="0034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2443" w:rsidRDefault="0021673D" w:rsidP="0021673D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</w:t>
      </w:r>
      <w:r w:rsidR="00342443" w:rsidRPr="0034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2443" w:rsidRPr="0034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лены </w:t>
      </w:r>
      <w:r w:rsidR="00342443" w:rsidRPr="0034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классные  помещ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  за   учебными  классами;</w:t>
      </w:r>
    </w:p>
    <w:p w:rsidR="006A2E70" w:rsidRDefault="0021673D" w:rsidP="006A2E70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7C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родителями (законных представителей)   консультаций по вопросам организации учебного процесса и иным вопросам строго в приёмные часы и по предварительной договоренности, </w:t>
      </w:r>
      <w:r w:rsidRPr="00216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средств индивидуальной защиты (маска, перчатки) – обязательно. </w:t>
      </w:r>
    </w:p>
    <w:p w:rsidR="006A2E70" w:rsidRDefault="006A2E70" w:rsidP="006A2E70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родителей (законных представителей)   в школе   запрещается.</w:t>
      </w:r>
    </w:p>
    <w:p w:rsidR="006A2E70" w:rsidRDefault="006A2E70" w:rsidP="006A2E70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групп ГПД проводится в закрепленных учебных кабинетах, в составе одного класса учащихся.</w:t>
      </w:r>
    </w:p>
    <w:p w:rsidR="006A2E70" w:rsidRDefault="006A2E70" w:rsidP="006A2E70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Уроки физической культуры при благоприятных погодных условиях проводятся на пришкольной спортивной площадке.</w:t>
      </w:r>
    </w:p>
    <w:p w:rsidR="006A2E70" w:rsidRDefault="006A2E70" w:rsidP="006A2E70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E70" w:rsidRDefault="006A2E70" w:rsidP="0021673D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42443" w:rsidRDefault="00342443"/>
    <w:p w:rsidR="00352F5D" w:rsidRPr="00352F5D" w:rsidRDefault="00352F5D" w:rsidP="00352F5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52F5D">
        <w:rPr>
          <w:rFonts w:ascii="Times New Roman" w:hAnsi="Times New Roman" w:cs="Times New Roman"/>
          <w:b/>
          <w:sz w:val="24"/>
          <w:szCs w:val="24"/>
        </w:rPr>
        <w:t>Администрация школы</w:t>
      </w:r>
    </w:p>
    <w:p w:rsidR="00352F5D" w:rsidRPr="00352F5D" w:rsidRDefault="00352F5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352F5D" w:rsidRPr="00352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55FD7"/>
    <w:multiLevelType w:val="hybridMultilevel"/>
    <w:tmpl w:val="E72ACCF6"/>
    <w:lvl w:ilvl="0" w:tplc="AA8C2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43"/>
    <w:rsid w:val="00000189"/>
    <w:rsid w:val="0000069D"/>
    <w:rsid w:val="000007FA"/>
    <w:rsid w:val="00000EFE"/>
    <w:rsid w:val="000015CB"/>
    <w:rsid w:val="000015CF"/>
    <w:rsid w:val="00001841"/>
    <w:rsid w:val="00001A97"/>
    <w:rsid w:val="00001F93"/>
    <w:rsid w:val="0000200C"/>
    <w:rsid w:val="00002B1E"/>
    <w:rsid w:val="000032C7"/>
    <w:rsid w:val="000034A0"/>
    <w:rsid w:val="00003C07"/>
    <w:rsid w:val="00003EEB"/>
    <w:rsid w:val="00004510"/>
    <w:rsid w:val="000051CB"/>
    <w:rsid w:val="0000560E"/>
    <w:rsid w:val="00005A2F"/>
    <w:rsid w:val="000061E9"/>
    <w:rsid w:val="00006EF3"/>
    <w:rsid w:val="0000735F"/>
    <w:rsid w:val="0000763D"/>
    <w:rsid w:val="00007697"/>
    <w:rsid w:val="000078E7"/>
    <w:rsid w:val="0001055E"/>
    <w:rsid w:val="00010781"/>
    <w:rsid w:val="00010800"/>
    <w:rsid w:val="00010EF0"/>
    <w:rsid w:val="000110B6"/>
    <w:rsid w:val="00011116"/>
    <w:rsid w:val="000117E5"/>
    <w:rsid w:val="00011F58"/>
    <w:rsid w:val="0001248B"/>
    <w:rsid w:val="000125E8"/>
    <w:rsid w:val="00012682"/>
    <w:rsid w:val="00012698"/>
    <w:rsid w:val="0001294D"/>
    <w:rsid w:val="00012D0A"/>
    <w:rsid w:val="0001340C"/>
    <w:rsid w:val="00013696"/>
    <w:rsid w:val="00013854"/>
    <w:rsid w:val="00013899"/>
    <w:rsid w:val="00013C14"/>
    <w:rsid w:val="00013F0E"/>
    <w:rsid w:val="00014382"/>
    <w:rsid w:val="000146FF"/>
    <w:rsid w:val="000147E9"/>
    <w:rsid w:val="0001495E"/>
    <w:rsid w:val="00015176"/>
    <w:rsid w:val="00015E93"/>
    <w:rsid w:val="00015F79"/>
    <w:rsid w:val="00016337"/>
    <w:rsid w:val="00016339"/>
    <w:rsid w:val="00016579"/>
    <w:rsid w:val="00016B71"/>
    <w:rsid w:val="00016D73"/>
    <w:rsid w:val="00016DD3"/>
    <w:rsid w:val="00016FB6"/>
    <w:rsid w:val="000172F4"/>
    <w:rsid w:val="00017A87"/>
    <w:rsid w:val="00017AF4"/>
    <w:rsid w:val="00020054"/>
    <w:rsid w:val="00020CCE"/>
    <w:rsid w:val="00021085"/>
    <w:rsid w:val="00021838"/>
    <w:rsid w:val="00021ED0"/>
    <w:rsid w:val="00021FA7"/>
    <w:rsid w:val="000229B7"/>
    <w:rsid w:val="00022B65"/>
    <w:rsid w:val="00022DDD"/>
    <w:rsid w:val="00022DFD"/>
    <w:rsid w:val="00023344"/>
    <w:rsid w:val="000234B5"/>
    <w:rsid w:val="000234E4"/>
    <w:rsid w:val="00023847"/>
    <w:rsid w:val="00023F7D"/>
    <w:rsid w:val="00024806"/>
    <w:rsid w:val="000248AA"/>
    <w:rsid w:val="0002501B"/>
    <w:rsid w:val="0002517E"/>
    <w:rsid w:val="000253CE"/>
    <w:rsid w:val="00025DEC"/>
    <w:rsid w:val="00025F87"/>
    <w:rsid w:val="00025FF0"/>
    <w:rsid w:val="000266DF"/>
    <w:rsid w:val="00026A31"/>
    <w:rsid w:val="00026FB1"/>
    <w:rsid w:val="0002710E"/>
    <w:rsid w:val="000271CA"/>
    <w:rsid w:val="000272C1"/>
    <w:rsid w:val="000276BD"/>
    <w:rsid w:val="00027714"/>
    <w:rsid w:val="00027715"/>
    <w:rsid w:val="00027D31"/>
    <w:rsid w:val="00027F49"/>
    <w:rsid w:val="0003022B"/>
    <w:rsid w:val="000304B5"/>
    <w:rsid w:val="000306D3"/>
    <w:rsid w:val="00030CC6"/>
    <w:rsid w:val="0003221B"/>
    <w:rsid w:val="00032A04"/>
    <w:rsid w:val="00032ABD"/>
    <w:rsid w:val="00033146"/>
    <w:rsid w:val="000333FD"/>
    <w:rsid w:val="0003349D"/>
    <w:rsid w:val="0003386F"/>
    <w:rsid w:val="00033945"/>
    <w:rsid w:val="00033949"/>
    <w:rsid w:val="00033CA2"/>
    <w:rsid w:val="00033EB8"/>
    <w:rsid w:val="00033F86"/>
    <w:rsid w:val="00034992"/>
    <w:rsid w:val="00034C12"/>
    <w:rsid w:val="00034C36"/>
    <w:rsid w:val="00034E39"/>
    <w:rsid w:val="00034F78"/>
    <w:rsid w:val="00035255"/>
    <w:rsid w:val="0003541E"/>
    <w:rsid w:val="0003547D"/>
    <w:rsid w:val="000358BC"/>
    <w:rsid w:val="000358C4"/>
    <w:rsid w:val="00035CF0"/>
    <w:rsid w:val="000361AC"/>
    <w:rsid w:val="00036CA8"/>
    <w:rsid w:val="000374A9"/>
    <w:rsid w:val="00037939"/>
    <w:rsid w:val="00037F67"/>
    <w:rsid w:val="0004070B"/>
    <w:rsid w:val="00041FCC"/>
    <w:rsid w:val="00042021"/>
    <w:rsid w:val="00042BE5"/>
    <w:rsid w:val="00042C36"/>
    <w:rsid w:val="00042C4A"/>
    <w:rsid w:val="000432D7"/>
    <w:rsid w:val="000433CD"/>
    <w:rsid w:val="0004371D"/>
    <w:rsid w:val="000439CF"/>
    <w:rsid w:val="00043D67"/>
    <w:rsid w:val="000443FB"/>
    <w:rsid w:val="000446E3"/>
    <w:rsid w:val="00044887"/>
    <w:rsid w:val="00044FAD"/>
    <w:rsid w:val="00044FE8"/>
    <w:rsid w:val="000450AB"/>
    <w:rsid w:val="00045B7A"/>
    <w:rsid w:val="00046430"/>
    <w:rsid w:val="00046E95"/>
    <w:rsid w:val="00046F0B"/>
    <w:rsid w:val="00047069"/>
    <w:rsid w:val="000472ED"/>
    <w:rsid w:val="00047572"/>
    <w:rsid w:val="00047817"/>
    <w:rsid w:val="00047B1E"/>
    <w:rsid w:val="000500C3"/>
    <w:rsid w:val="000502CD"/>
    <w:rsid w:val="0005093C"/>
    <w:rsid w:val="00050B36"/>
    <w:rsid w:val="00050E96"/>
    <w:rsid w:val="0005125B"/>
    <w:rsid w:val="000516C8"/>
    <w:rsid w:val="000517E5"/>
    <w:rsid w:val="000518D1"/>
    <w:rsid w:val="0005223E"/>
    <w:rsid w:val="0005266D"/>
    <w:rsid w:val="00052CD2"/>
    <w:rsid w:val="00052F56"/>
    <w:rsid w:val="00053466"/>
    <w:rsid w:val="0005359E"/>
    <w:rsid w:val="00053781"/>
    <w:rsid w:val="00053BDB"/>
    <w:rsid w:val="00054AA0"/>
    <w:rsid w:val="00054D91"/>
    <w:rsid w:val="00055C67"/>
    <w:rsid w:val="000564DB"/>
    <w:rsid w:val="0005694F"/>
    <w:rsid w:val="00056989"/>
    <w:rsid w:val="00056F77"/>
    <w:rsid w:val="000573DD"/>
    <w:rsid w:val="00057B2F"/>
    <w:rsid w:val="00057C67"/>
    <w:rsid w:val="00057E80"/>
    <w:rsid w:val="00057ED4"/>
    <w:rsid w:val="0006018B"/>
    <w:rsid w:val="00060315"/>
    <w:rsid w:val="000605FA"/>
    <w:rsid w:val="0006061E"/>
    <w:rsid w:val="00060B99"/>
    <w:rsid w:val="00060D6F"/>
    <w:rsid w:val="00060E2A"/>
    <w:rsid w:val="00061663"/>
    <w:rsid w:val="0006180D"/>
    <w:rsid w:val="00061F88"/>
    <w:rsid w:val="00062625"/>
    <w:rsid w:val="00062BC1"/>
    <w:rsid w:val="00062F80"/>
    <w:rsid w:val="0006305C"/>
    <w:rsid w:val="00063423"/>
    <w:rsid w:val="00063777"/>
    <w:rsid w:val="00063DC1"/>
    <w:rsid w:val="00064B01"/>
    <w:rsid w:val="00064BCF"/>
    <w:rsid w:val="00064C07"/>
    <w:rsid w:val="0006505F"/>
    <w:rsid w:val="000658EF"/>
    <w:rsid w:val="00065AAB"/>
    <w:rsid w:val="0006668E"/>
    <w:rsid w:val="00066906"/>
    <w:rsid w:val="00067023"/>
    <w:rsid w:val="00067208"/>
    <w:rsid w:val="0006749F"/>
    <w:rsid w:val="000700BB"/>
    <w:rsid w:val="0007036D"/>
    <w:rsid w:val="000709B3"/>
    <w:rsid w:val="000716D0"/>
    <w:rsid w:val="00072ABC"/>
    <w:rsid w:val="000737DB"/>
    <w:rsid w:val="000739B5"/>
    <w:rsid w:val="000744AF"/>
    <w:rsid w:val="000745ED"/>
    <w:rsid w:val="000748AA"/>
    <w:rsid w:val="0007491B"/>
    <w:rsid w:val="000749F4"/>
    <w:rsid w:val="00074CA0"/>
    <w:rsid w:val="00074D6E"/>
    <w:rsid w:val="000752E2"/>
    <w:rsid w:val="000762FC"/>
    <w:rsid w:val="00076500"/>
    <w:rsid w:val="00076789"/>
    <w:rsid w:val="00077451"/>
    <w:rsid w:val="00077675"/>
    <w:rsid w:val="00077EC5"/>
    <w:rsid w:val="000801DA"/>
    <w:rsid w:val="00080670"/>
    <w:rsid w:val="000814A9"/>
    <w:rsid w:val="00081759"/>
    <w:rsid w:val="000827BC"/>
    <w:rsid w:val="00082C04"/>
    <w:rsid w:val="00082D83"/>
    <w:rsid w:val="000833A4"/>
    <w:rsid w:val="000834B7"/>
    <w:rsid w:val="000845C4"/>
    <w:rsid w:val="00085079"/>
    <w:rsid w:val="0008565B"/>
    <w:rsid w:val="0008585C"/>
    <w:rsid w:val="00085883"/>
    <w:rsid w:val="00085ACD"/>
    <w:rsid w:val="00085CB9"/>
    <w:rsid w:val="00085CCD"/>
    <w:rsid w:val="00085D9F"/>
    <w:rsid w:val="00086517"/>
    <w:rsid w:val="00086692"/>
    <w:rsid w:val="000868D8"/>
    <w:rsid w:val="00086BB9"/>
    <w:rsid w:val="00086CB8"/>
    <w:rsid w:val="00086F33"/>
    <w:rsid w:val="00090409"/>
    <w:rsid w:val="00091899"/>
    <w:rsid w:val="00091ACF"/>
    <w:rsid w:val="00091DD8"/>
    <w:rsid w:val="00092091"/>
    <w:rsid w:val="0009247A"/>
    <w:rsid w:val="000924E5"/>
    <w:rsid w:val="00092648"/>
    <w:rsid w:val="0009281E"/>
    <w:rsid w:val="00092FC3"/>
    <w:rsid w:val="0009321A"/>
    <w:rsid w:val="00093329"/>
    <w:rsid w:val="00093870"/>
    <w:rsid w:val="000939B2"/>
    <w:rsid w:val="00093A96"/>
    <w:rsid w:val="0009466A"/>
    <w:rsid w:val="0009475E"/>
    <w:rsid w:val="000950E5"/>
    <w:rsid w:val="000959DC"/>
    <w:rsid w:val="00095DE4"/>
    <w:rsid w:val="00095ECE"/>
    <w:rsid w:val="00095F23"/>
    <w:rsid w:val="00095F47"/>
    <w:rsid w:val="000961F9"/>
    <w:rsid w:val="00096749"/>
    <w:rsid w:val="000967D8"/>
    <w:rsid w:val="00096979"/>
    <w:rsid w:val="00096987"/>
    <w:rsid w:val="00097292"/>
    <w:rsid w:val="0009732A"/>
    <w:rsid w:val="000973E7"/>
    <w:rsid w:val="0009745B"/>
    <w:rsid w:val="000978C4"/>
    <w:rsid w:val="000A05AD"/>
    <w:rsid w:val="000A0D9D"/>
    <w:rsid w:val="000A10A7"/>
    <w:rsid w:val="000A11CA"/>
    <w:rsid w:val="000A159E"/>
    <w:rsid w:val="000A1732"/>
    <w:rsid w:val="000A1E65"/>
    <w:rsid w:val="000A2280"/>
    <w:rsid w:val="000A2624"/>
    <w:rsid w:val="000A2893"/>
    <w:rsid w:val="000A2B94"/>
    <w:rsid w:val="000A3278"/>
    <w:rsid w:val="000A3502"/>
    <w:rsid w:val="000A3B1F"/>
    <w:rsid w:val="000A4531"/>
    <w:rsid w:val="000A4AC7"/>
    <w:rsid w:val="000A4B53"/>
    <w:rsid w:val="000A4DAD"/>
    <w:rsid w:val="000A51B2"/>
    <w:rsid w:val="000A53A8"/>
    <w:rsid w:val="000A53BC"/>
    <w:rsid w:val="000A57AA"/>
    <w:rsid w:val="000A57DD"/>
    <w:rsid w:val="000A6647"/>
    <w:rsid w:val="000A6BF8"/>
    <w:rsid w:val="000A7F03"/>
    <w:rsid w:val="000B0152"/>
    <w:rsid w:val="000B0276"/>
    <w:rsid w:val="000B0868"/>
    <w:rsid w:val="000B0AD8"/>
    <w:rsid w:val="000B0F76"/>
    <w:rsid w:val="000B0F91"/>
    <w:rsid w:val="000B115B"/>
    <w:rsid w:val="000B1546"/>
    <w:rsid w:val="000B1DD1"/>
    <w:rsid w:val="000B2026"/>
    <w:rsid w:val="000B2665"/>
    <w:rsid w:val="000B277D"/>
    <w:rsid w:val="000B2C03"/>
    <w:rsid w:val="000B2C3D"/>
    <w:rsid w:val="000B2CA0"/>
    <w:rsid w:val="000B36F7"/>
    <w:rsid w:val="000B3E93"/>
    <w:rsid w:val="000B3FE2"/>
    <w:rsid w:val="000B45A2"/>
    <w:rsid w:val="000B4840"/>
    <w:rsid w:val="000B4D91"/>
    <w:rsid w:val="000B4F3F"/>
    <w:rsid w:val="000B5295"/>
    <w:rsid w:val="000B54BD"/>
    <w:rsid w:val="000B5D40"/>
    <w:rsid w:val="000B6196"/>
    <w:rsid w:val="000B61E3"/>
    <w:rsid w:val="000B6967"/>
    <w:rsid w:val="000B6C89"/>
    <w:rsid w:val="000B6FC1"/>
    <w:rsid w:val="000B7224"/>
    <w:rsid w:val="000B750E"/>
    <w:rsid w:val="000B751C"/>
    <w:rsid w:val="000B7D68"/>
    <w:rsid w:val="000C020A"/>
    <w:rsid w:val="000C02C6"/>
    <w:rsid w:val="000C0477"/>
    <w:rsid w:val="000C04A1"/>
    <w:rsid w:val="000C04AD"/>
    <w:rsid w:val="000C05CB"/>
    <w:rsid w:val="000C0E9E"/>
    <w:rsid w:val="000C0F05"/>
    <w:rsid w:val="000C123D"/>
    <w:rsid w:val="000C1606"/>
    <w:rsid w:val="000C266B"/>
    <w:rsid w:val="000C29F0"/>
    <w:rsid w:val="000C2E0C"/>
    <w:rsid w:val="000C36CB"/>
    <w:rsid w:val="000C406B"/>
    <w:rsid w:val="000C408C"/>
    <w:rsid w:val="000C4175"/>
    <w:rsid w:val="000C56A5"/>
    <w:rsid w:val="000C59A1"/>
    <w:rsid w:val="000C5A11"/>
    <w:rsid w:val="000C5E33"/>
    <w:rsid w:val="000C6739"/>
    <w:rsid w:val="000C6891"/>
    <w:rsid w:val="000C6BF8"/>
    <w:rsid w:val="000C7007"/>
    <w:rsid w:val="000C71F2"/>
    <w:rsid w:val="000C7A4D"/>
    <w:rsid w:val="000C7A79"/>
    <w:rsid w:val="000C7DED"/>
    <w:rsid w:val="000D0270"/>
    <w:rsid w:val="000D0CD5"/>
    <w:rsid w:val="000D1A39"/>
    <w:rsid w:val="000D1AC2"/>
    <w:rsid w:val="000D1BEB"/>
    <w:rsid w:val="000D24A2"/>
    <w:rsid w:val="000D2A41"/>
    <w:rsid w:val="000D2C89"/>
    <w:rsid w:val="000D31B0"/>
    <w:rsid w:val="000D4397"/>
    <w:rsid w:val="000D4454"/>
    <w:rsid w:val="000D4730"/>
    <w:rsid w:val="000D5003"/>
    <w:rsid w:val="000D5233"/>
    <w:rsid w:val="000D5911"/>
    <w:rsid w:val="000D5A6D"/>
    <w:rsid w:val="000D5BC3"/>
    <w:rsid w:val="000D65AE"/>
    <w:rsid w:val="000D69A6"/>
    <w:rsid w:val="000D6BAC"/>
    <w:rsid w:val="000D764B"/>
    <w:rsid w:val="000E0C6C"/>
    <w:rsid w:val="000E1233"/>
    <w:rsid w:val="000E1CB5"/>
    <w:rsid w:val="000E1DF5"/>
    <w:rsid w:val="000E200D"/>
    <w:rsid w:val="000E2124"/>
    <w:rsid w:val="000E22CD"/>
    <w:rsid w:val="000E24D3"/>
    <w:rsid w:val="000E2CEE"/>
    <w:rsid w:val="000E33B6"/>
    <w:rsid w:val="000E3571"/>
    <w:rsid w:val="000E3861"/>
    <w:rsid w:val="000E3C19"/>
    <w:rsid w:val="000E4066"/>
    <w:rsid w:val="000E40DC"/>
    <w:rsid w:val="000E466D"/>
    <w:rsid w:val="000E48B8"/>
    <w:rsid w:val="000E4C60"/>
    <w:rsid w:val="000E4CF9"/>
    <w:rsid w:val="000E5087"/>
    <w:rsid w:val="000E54FD"/>
    <w:rsid w:val="000E5BB7"/>
    <w:rsid w:val="000E5E6D"/>
    <w:rsid w:val="000E64F4"/>
    <w:rsid w:val="000E6AA6"/>
    <w:rsid w:val="000E6AB9"/>
    <w:rsid w:val="000E6BD8"/>
    <w:rsid w:val="000E6C7B"/>
    <w:rsid w:val="000E6F63"/>
    <w:rsid w:val="000E736E"/>
    <w:rsid w:val="000F09DF"/>
    <w:rsid w:val="000F0B32"/>
    <w:rsid w:val="000F0D58"/>
    <w:rsid w:val="000F0FCC"/>
    <w:rsid w:val="000F1054"/>
    <w:rsid w:val="000F120F"/>
    <w:rsid w:val="000F1513"/>
    <w:rsid w:val="000F15F8"/>
    <w:rsid w:val="000F1ED9"/>
    <w:rsid w:val="000F219C"/>
    <w:rsid w:val="000F22B1"/>
    <w:rsid w:val="000F2AC3"/>
    <w:rsid w:val="000F2C79"/>
    <w:rsid w:val="000F2F15"/>
    <w:rsid w:val="000F2F37"/>
    <w:rsid w:val="000F3546"/>
    <w:rsid w:val="000F3EFB"/>
    <w:rsid w:val="000F4201"/>
    <w:rsid w:val="000F4704"/>
    <w:rsid w:val="000F480D"/>
    <w:rsid w:val="000F4B3E"/>
    <w:rsid w:val="000F51C7"/>
    <w:rsid w:val="000F52D5"/>
    <w:rsid w:val="000F5678"/>
    <w:rsid w:val="000F5C77"/>
    <w:rsid w:val="000F65BC"/>
    <w:rsid w:val="000F65C6"/>
    <w:rsid w:val="000F6A23"/>
    <w:rsid w:val="000F6B27"/>
    <w:rsid w:val="000F6DCD"/>
    <w:rsid w:val="000F72FD"/>
    <w:rsid w:val="000F7EEF"/>
    <w:rsid w:val="000F7F8A"/>
    <w:rsid w:val="00100253"/>
    <w:rsid w:val="0010081D"/>
    <w:rsid w:val="00100C93"/>
    <w:rsid w:val="00100DAF"/>
    <w:rsid w:val="00100F2A"/>
    <w:rsid w:val="00101702"/>
    <w:rsid w:val="0010247E"/>
    <w:rsid w:val="001027E0"/>
    <w:rsid w:val="0010289E"/>
    <w:rsid w:val="001029E2"/>
    <w:rsid w:val="00102A4E"/>
    <w:rsid w:val="00103056"/>
    <w:rsid w:val="0010307A"/>
    <w:rsid w:val="001031AD"/>
    <w:rsid w:val="00103CD3"/>
    <w:rsid w:val="00103FB6"/>
    <w:rsid w:val="00103FBC"/>
    <w:rsid w:val="001043C2"/>
    <w:rsid w:val="001048CC"/>
    <w:rsid w:val="00104B9F"/>
    <w:rsid w:val="00104D99"/>
    <w:rsid w:val="001051FA"/>
    <w:rsid w:val="00105439"/>
    <w:rsid w:val="00105A67"/>
    <w:rsid w:val="00105BD4"/>
    <w:rsid w:val="00105CB9"/>
    <w:rsid w:val="001063F9"/>
    <w:rsid w:val="00106B42"/>
    <w:rsid w:val="0010717C"/>
    <w:rsid w:val="00107E56"/>
    <w:rsid w:val="00110451"/>
    <w:rsid w:val="001104E3"/>
    <w:rsid w:val="00110F99"/>
    <w:rsid w:val="001114DD"/>
    <w:rsid w:val="0011151E"/>
    <w:rsid w:val="00111957"/>
    <w:rsid w:val="00111CFC"/>
    <w:rsid w:val="00111D0F"/>
    <w:rsid w:val="001124E2"/>
    <w:rsid w:val="00112768"/>
    <w:rsid w:val="0011284A"/>
    <w:rsid w:val="00113A12"/>
    <w:rsid w:val="00113B95"/>
    <w:rsid w:val="00114142"/>
    <w:rsid w:val="00114334"/>
    <w:rsid w:val="001144F3"/>
    <w:rsid w:val="0011457B"/>
    <w:rsid w:val="00114D9E"/>
    <w:rsid w:val="001150DF"/>
    <w:rsid w:val="0011561C"/>
    <w:rsid w:val="00115C16"/>
    <w:rsid w:val="001164BB"/>
    <w:rsid w:val="0011739D"/>
    <w:rsid w:val="00117727"/>
    <w:rsid w:val="00117728"/>
    <w:rsid w:val="001177D9"/>
    <w:rsid w:val="00117CAB"/>
    <w:rsid w:val="00117E10"/>
    <w:rsid w:val="00120118"/>
    <w:rsid w:val="001201B6"/>
    <w:rsid w:val="00120456"/>
    <w:rsid w:val="00120C0C"/>
    <w:rsid w:val="00121B19"/>
    <w:rsid w:val="00122999"/>
    <w:rsid w:val="00122FEB"/>
    <w:rsid w:val="00123890"/>
    <w:rsid w:val="00123DEC"/>
    <w:rsid w:val="0012458A"/>
    <w:rsid w:val="00124703"/>
    <w:rsid w:val="00124B99"/>
    <w:rsid w:val="00125103"/>
    <w:rsid w:val="0012543B"/>
    <w:rsid w:val="001254D3"/>
    <w:rsid w:val="00125C6F"/>
    <w:rsid w:val="00125F36"/>
    <w:rsid w:val="001269CF"/>
    <w:rsid w:val="00126A2C"/>
    <w:rsid w:val="00127059"/>
    <w:rsid w:val="00127632"/>
    <w:rsid w:val="001276F2"/>
    <w:rsid w:val="00127844"/>
    <w:rsid w:val="00127999"/>
    <w:rsid w:val="00130372"/>
    <w:rsid w:val="0013085E"/>
    <w:rsid w:val="00130C88"/>
    <w:rsid w:val="00130DA4"/>
    <w:rsid w:val="00130DDB"/>
    <w:rsid w:val="001312CB"/>
    <w:rsid w:val="001313E0"/>
    <w:rsid w:val="001316DF"/>
    <w:rsid w:val="00131959"/>
    <w:rsid w:val="00131CBA"/>
    <w:rsid w:val="00131D3E"/>
    <w:rsid w:val="00131E6C"/>
    <w:rsid w:val="001331F8"/>
    <w:rsid w:val="001332A1"/>
    <w:rsid w:val="001337E9"/>
    <w:rsid w:val="00133840"/>
    <w:rsid w:val="00133ADE"/>
    <w:rsid w:val="00133DC3"/>
    <w:rsid w:val="0013425F"/>
    <w:rsid w:val="00134317"/>
    <w:rsid w:val="001346F8"/>
    <w:rsid w:val="001348A0"/>
    <w:rsid w:val="00134D72"/>
    <w:rsid w:val="00134F39"/>
    <w:rsid w:val="00135064"/>
    <w:rsid w:val="001351BF"/>
    <w:rsid w:val="00135844"/>
    <w:rsid w:val="00135FDA"/>
    <w:rsid w:val="00136147"/>
    <w:rsid w:val="00136175"/>
    <w:rsid w:val="00136F77"/>
    <w:rsid w:val="00137251"/>
    <w:rsid w:val="001374CD"/>
    <w:rsid w:val="00137621"/>
    <w:rsid w:val="00137D7D"/>
    <w:rsid w:val="00140240"/>
    <w:rsid w:val="0014047C"/>
    <w:rsid w:val="0014048B"/>
    <w:rsid w:val="001407F1"/>
    <w:rsid w:val="00140824"/>
    <w:rsid w:val="00140B68"/>
    <w:rsid w:val="00141260"/>
    <w:rsid w:val="001413A7"/>
    <w:rsid w:val="00141FE2"/>
    <w:rsid w:val="00142204"/>
    <w:rsid w:val="00142262"/>
    <w:rsid w:val="001427C7"/>
    <w:rsid w:val="0014356F"/>
    <w:rsid w:val="00143A3C"/>
    <w:rsid w:val="00143B17"/>
    <w:rsid w:val="0014450B"/>
    <w:rsid w:val="00145157"/>
    <w:rsid w:val="001454C1"/>
    <w:rsid w:val="00145A9F"/>
    <w:rsid w:val="00145AE6"/>
    <w:rsid w:val="00145CE6"/>
    <w:rsid w:val="00145E61"/>
    <w:rsid w:val="0014661C"/>
    <w:rsid w:val="001466CB"/>
    <w:rsid w:val="001467E6"/>
    <w:rsid w:val="00146B1D"/>
    <w:rsid w:val="00146C0D"/>
    <w:rsid w:val="00146CFD"/>
    <w:rsid w:val="0014704F"/>
    <w:rsid w:val="0014766F"/>
    <w:rsid w:val="0014781B"/>
    <w:rsid w:val="00147893"/>
    <w:rsid w:val="00147B82"/>
    <w:rsid w:val="00147F8B"/>
    <w:rsid w:val="001501EC"/>
    <w:rsid w:val="00150E7F"/>
    <w:rsid w:val="001515CF"/>
    <w:rsid w:val="001517F0"/>
    <w:rsid w:val="00151898"/>
    <w:rsid w:val="00152526"/>
    <w:rsid w:val="00152727"/>
    <w:rsid w:val="00152A5E"/>
    <w:rsid w:val="00152BC5"/>
    <w:rsid w:val="00152D09"/>
    <w:rsid w:val="001536F3"/>
    <w:rsid w:val="001543C6"/>
    <w:rsid w:val="001548C4"/>
    <w:rsid w:val="00154DB3"/>
    <w:rsid w:val="00155B12"/>
    <w:rsid w:val="00155FC8"/>
    <w:rsid w:val="001560BC"/>
    <w:rsid w:val="001566B1"/>
    <w:rsid w:val="00156734"/>
    <w:rsid w:val="001567F6"/>
    <w:rsid w:val="00157472"/>
    <w:rsid w:val="001579B5"/>
    <w:rsid w:val="00157A16"/>
    <w:rsid w:val="00157A23"/>
    <w:rsid w:val="00160AC3"/>
    <w:rsid w:val="00160F2D"/>
    <w:rsid w:val="001615C0"/>
    <w:rsid w:val="00161966"/>
    <w:rsid w:val="00161D37"/>
    <w:rsid w:val="00161DCF"/>
    <w:rsid w:val="00162747"/>
    <w:rsid w:val="00162804"/>
    <w:rsid w:val="00162D51"/>
    <w:rsid w:val="00162DF1"/>
    <w:rsid w:val="00162EFB"/>
    <w:rsid w:val="00162FF6"/>
    <w:rsid w:val="00163427"/>
    <w:rsid w:val="0016367C"/>
    <w:rsid w:val="001640BD"/>
    <w:rsid w:val="0016456E"/>
    <w:rsid w:val="00164732"/>
    <w:rsid w:val="00165523"/>
    <w:rsid w:val="001657C3"/>
    <w:rsid w:val="00165899"/>
    <w:rsid w:val="00165FC1"/>
    <w:rsid w:val="00166064"/>
    <w:rsid w:val="00167634"/>
    <w:rsid w:val="00167656"/>
    <w:rsid w:val="00167B80"/>
    <w:rsid w:val="00167C82"/>
    <w:rsid w:val="0017030E"/>
    <w:rsid w:val="00170B67"/>
    <w:rsid w:val="00170CCA"/>
    <w:rsid w:val="00170EEC"/>
    <w:rsid w:val="001712D8"/>
    <w:rsid w:val="001715FA"/>
    <w:rsid w:val="00171E26"/>
    <w:rsid w:val="001726BD"/>
    <w:rsid w:val="0017276C"/>
    <w:rsid w:val="00172F8B"/>
    <w:rsid w:val="001733BD"/>
    <w:rsid w:val="001736F3"/>
    <w:rsid w:val="00173D28"/>
    <w:rsid w:val="00173F40"/>
    <w:rsid w:val="001747FB"/>
    <w:rsid w:val="00175AA0"/>
    <w:rsid w:val="00175C91"/>
    <w:rsid w:val="00175FB8"/>
    <w:rsid w:val="00176480"/>
    <w:rsid w:val="0017685B"/>
    <w:rsid w:val="00176C42"/>
    <w:rsid w:val="00177448"/>
    <w:rsid w:val="001776F8"/>
    <w:rsid w:val="00177827"/>
    <w:rsid w:val="0017798D"/>
    <w:rsid w:val="00177AF6"/>
    <w:rsid w:val="00177D2D"/>
    <w:rsid w:val="00177F15"/>
    <w:rsid w:val="001802B3"/>
    <w:rsid w:val="00180C60"/>
    <w:rsid w:val="00180C97"/>
    <w:rsid w:val="00180DB1"/>
    <w:rsid w:val="00181714"/>
    <w:rsid w:val="001817DB"/>
    <w:rsid w:val="00181BE4"/>
    <w:rsid w:val="0018206F"/>
    <w:rsid w:val="00182151"/>
    <w:rsid w:val="0018256B"/>
    <w:rsid w:val="001828F2"/>
    <w:rsid w:val="00182D33"/>
    <w:rsid w:val="00182D38"/>
    <w:rsid w:val="00183181"/>
    <w:rsid w:val="00183805"/>
    <w:rsid w:val="00183CC0"/>
    <w:rsid w:val="00183D4F"/>
    <w:rsid w:val="0018454B"/>
    <w:rsid w:val="0018558D"/>
    <w:rsid w:val="00185777"/>
    <w:rsid w:val="00185FBA"/>
    <w:rsid w:val="001862FC"/>
    <w:rsid w:val="00186727"/>
    <w:rsid w:val="00186B5A"/>
    <w:rsid w:val="00186B8E"/>
    <w:rsid w:val="00186EAD"/>
    <w:rsid w:val="00187818"/>
    <w:rsid w:val="0018799B"/>
    <w:rsid w:val="00187B22"/>
    <w:rsid w:val="00190288"/>
    <w:rsid w:val="00190BE7"/>
    <w:rsid w:val="00190C74"/>
    <w:rsid w:val="0019135F"/>
    <w:rsid w:val="001918C8"/>
    <w:rsid w:val="001919F6"/>
    <w:rsid w:val="00191C19"/>
    <w:rsid w:val="00192096"/>
    <w:rsid w:val="0019291A"/>
    <w:rsid w:val="00192DC8"/>
    <w:rsid w:val="001930D3"/>
    <w:rsid w:val="0019384C"/>
    <w:rsid w:val="00193D5A"/>
    <w:rsid w:val="00194213"/>
    <w:rsid w:val="001945E1"/>
    <w:rsid w:val="00194876"/>
    <w:rsid w:val="00194A3C"/>
    <w:rsid w:val="00194C37"/>
    <w:rsid w:val="0019559E"/>
    <w:rsid w:val="00195CD4"/>
    <w:rsid w:val="00195D07"/>
    <w:rsid w:val="00195DBA"/>
    <w:rsid w:val="00195E61"/>
    <w:rsid w:val="0019613E"/>
    <w:rsid w:val="001964A4"/>
    <w:rsid w:val="001964F9"/>
    <w:rsid w:val="0019688D"/>
    <w:rsid w:val="0019690A"/>
    <w:rsid w:val="00197215"/>
    <w:rsid w:val="0019757B"/>
    <w:rsid w:val="001975B2"/>
    <w:rsid w:val="00197B47"/>
    <w:rsid w:val="001A00D3"/>
    <w:rsid w:val="001A0501"/>
    <w:rsid w:val="001A0C66"/>
    <w:rsid w:val="001A112B"/>
    <w:rsid w:val="001A14B1"/>
    <w:rsid w:val="001A15A5"/>
    <w:rsid w:val="001A1C06"/>
    <w:rsid w:val="001A1F42"/>
    <w:rsid w:val="001A2052"/>
    <w:rsid w:val="001A243C"/>
    <w:rsid w:val="001A28F9"/>
    <w:rsid w:val="001A2B73"/>
    <w:rsid w:val="001A2E07"/>
    <w:rsid w:val="001A2F7F"/>
    <w:rsid w:val="001A3372"/>
    <w:rsid w:val="001A33F3"/>
    <w:rsid w:val="001A341E"/>
    <w:rsid w:val="001A34C8"/>
    <w:rsid w:val="001A3521"/>
    <w:rsid w:val="001A3AC3"/>
    <w:rsid w:val="001A3D66"/>
    <w:rsid w:val="001A3F19"/>
    <w:rsid w:val="001A4168"/>
    <w:rsid w:val="001A4246"/>
    <w:rsid w:val="001A498A"/>
    <w:rsid w:val="001A4AAE"/>
    <w:rsid w:val="001A53EA"/>
    <w:rsid w:val="001A549E"/>
    <w:rsid w:val="001A5A49"/>
    <w:rsid w:val="001A5F81"/>
    <w:rsid w:val="001A5FC9"/>
    <w:rsid w:val="001A603E"/>
    <w:rsid w:val="001A6135"/>
    <w:rsid w:val="001A6414"/>
    <w:rsid w:val="001A6947"/>
    <w:rsid w:val="001A6E02"/>
    <w:rsid w:val="001A6E0E"/>
    <w:rsid w:val="001A7A65"/>
    <w:rsid w:val="001A7BFF"/>
    <w:rsid w:val="001B0366"/>
    <w:rsid w:val="001B04D8"/>
    <w:rsid w:val="001B07BF"/>
    <w:rsid w:val="001B1277"/>
    <w:rsid w:val="001B1495"/>
    <w:rsid w:val="001B194F"/>
    <w:rsid w:val="001B1E87"/>
    <w:rsid w:val="001B2175"/>
    <w:rsid w:val="001B23F4"/>
    <w:rsid w:val="001B2616"/>
    <w:rsid w:val="001B2747"/>
    <w:rsid w:val="001B29DA"/>
    <w:rsid w:val="001B29ED"/>
    <w:rsid w:val="001B2ADF"/>
    <w:rsid w:val="001B3062"/>
    <w:rsid w:val="001B3372"/>
    <w:rsid w:val="001B36BA"/>
    <w:rsid w:val="001B388D"/>
    <w:rsid w:val="001B3C1B"/>
    <w:rsid w:val="001B4C5C"/>
    <w:rsid w:val="001B4DBE"/>
    <w:rsid w:val="001B4E44"/>
    <w:rsid w:val="001B4FC8"/>
    <w:rsid w:val="001B6086"/>
    <w:rsid w:val="001B60E1"/>
    <w:rsid w:val="001B6164"/>
    <w:rsid w:val="001B6306"/>
    <w:rsid w:val="001B6415"/>
    <w:rsid w:val="001B65F8"/>
    <w:rsid w:val="001B67C8"/>
    <w:rsid w:val="001B6A1F"/>
    <w:rsid w:val="001B6F40"/>
    <w:rsid w:val="001B6FC7"/>
    <w:rsid w:val="001B762D"/>
    <w:rsid w:val="001B78C2"/>
    <w:rsid w:val="001B7CFA"/>
    <w:rsid w:val="001B7E45"/>
    <w:rsid w:val="001B7E57"/>
    <w:rsid w:val="001C028A"/>
    <w:rsid w:val="001C090E"/>
    <w:rsid w:val="001C0A83"/>
    <w:rsid w:val="001C0FF6"/>
    <w:rsid w:val="001C143B"/>
    <w:rsid w:val="001C186F"/>
    <w:rsid w:val="001C18B8"/>
    <w:rsid w:val="001C1ABB"/>
    <w:rsid w:val="001C1C77"/>
    <w:rsid w:val="001C1E1D"/>
    <w:rsid w:val="001C2070"/>
    <w:rsid w:val="001C24A1"/>
    <w:rsid w:val="001C2C15"/>
    <w:rsid w:val="001C2C2C"/>
    <w:rsid w:val="001C3303"/>
    <w:rsid w:val="001C361F"/>
    <w:rsid w:val="001C3AF7"/>
    <w:rsid w:val="001C434B"/>
    <w:rsid w:val="001C5263"/>
    <w:rsid w:val="001C5539"/>
    <w:rsid w:val="001C589A"/>
    <w:rsid w:val="001C5B3C"/>
    <w:rsid w:val="001C6A5D"/>
    <w:rsid w:val="001C6AE3"/>
    <w:rsid w:val="001C6B16"/>
    <w:rsid w:val="001C6CC3"/>
    <w:rsid w:val="001C708D"/>
    <w:rsid w:val="001C760E"/>
    <w:rsid w:val="001C7616"/>
    <w:rsid w:val="001C772B"/>
    <w:rsid w:val="001C7C64"/>
    <w:rsid w:val="001D0369"/>
    <w:rsid w:val="001D06A6"/>
    <w:rsid w:val="001D0AC9"/>
    <w:rsid w:val="001D1260"/>
    <w:rsid w:val="001D1614"/>
    <w:rsid w:val="001D17E2"/>
    <w:rsid w:val="001D19F7"/>
    <w:rsid w:val="001D22E8"/>
    <w:rsid w:val="001D3116"/>
    <w:rsid w:val="001D31C1"/>
    <w:rsid w:val="001D3616"/>
    <w:rsid w:val="001D3CD2"/>
    <w:rsid w:val="001D415F"/>
    <w:rsid w:val="001D4796"/>
    <w:rsid w:val="001D4D84"/>
    <w:rsid w:val="001D4E8D"/>
    <w:rsid w:val="001D5108"/>
    <w:rsid w:val="001D5433"/>
    <w:rsid w:val="001D56CE"/>
    <w:rsid w:val="001D58A8"/>
    <w:rsid w:val="001D5AB5"/>
    <w:rsid w:val="001D5B12"/>
    <w:rsid w:val="001D5B9B"/>
    <w:rsid w:val="001D637D"/>
    <w:rsid w:val="001D6E90"/>
    <w:rsid w:val="001D7322"/>
    <w:rsid w:val="001D7892"/>
    <w:rsid w:val="001D7E2F"/>
    <w:rsid w:val="001D7E68"/>
    <w:rsid w:val="001E0063"/>
    <w:rsid w:val="001E068F"/>
    <w:rsid w:val="001E07FE"/>
    <w:rsid w:val="001E09F2"/>
    <w:rsid w:val="001E109A"/>
    <w:rsid w:val="001E12FC"/>
    <w:rsid w:val="001E156D"/>
    <w:rsid w:val="001E162F"/>
    <w:rsid w:val="001E19DF"/>
    <w:rsid w:val="001E1E23"/>
    <w:rsid w:val="001E1FBC"/>
    <w:rsid w:val="001E20EF"/>
    <w:rsid w:val="001E26C2"/>
    <w:rsid w:val="001E3C18"/>
    <w:rsid w:val="001E3CBA"/>
    <w:rsid w:val="001E4340"/>
    <w:rsid w:val="001E464B"/>
    <w:rsid w:val="001E467D"/>
    <w:rsid w:val="001E46DE"/>
    <w:rsid w:val="001E5184"/>
    <w:rsid w:val="001E5487"/>
    <w:rsid w:val="001E56A4"/>
    <w:rsid w:val="001E59C4"/>
    <w:rsid w:val="001E5DCE"/>
    <w:rsid w:val="001E6439"/>
    <w:rsid w:val="001E68F8"/>
    <w:rsid w:val="001E7972"/>
    <w:rsid w:val="001F127F"/>
    <w:rsid w:val="001F130B"/>
    <w:rsid w:val="001F145C"/>
    <w:rsid w:val="001F1A12"/>
    <w:rsid w:val="001F1A7E"/>
    <w:rsid w:val="001F1B3F"/>
    <w:rsid w:val="001F261F"/>
    <w:rsid w:val="001F2CBD"/>
    <w:rsid w:val="001F2EA3"/>
    <w:rsid w:val="001F2FAD"/>
    <w:rsid w:val="001F3215"/>
    <w:rsid w:val="001F37C1"/>
    <w:rsid w:val="001F3C01"/>
    <w:rsid w:val="001F47FF"/>
    <w:rsid w:val="001F4C55"/>
    <w:rsid w:val="001F4C91"/>
    <w:rsid w:val="001F58A5"/>
    <w:rsid w:val="001F5CC2"/>
    <w:rsid w:val="001F6043"/>
    <w:rsid w:val="001F6746"/>
    <w:rsid w:val="001F6808"/>
    <w:rsid w:val="001F6B77"/>
    <w:rsid w:val="001F6CE7"/>
    <w:rsid w:val="001F7198"/>
    <w:rsid w:val="001F7E3C"/>
    <w:rsid w:val="0020011C"/>
    <w:rsid w:val="00200A65"/>
    <w:rsid w:val="002010DB"/>
    <w:rsid w:val="00201125"/>
    <w:rsid w:val="002012E1"/>
    <w:rsid w:val="00201386"/>
    <w:rsid w:val="002017D3"/>
    <w:rsid w:val="002020D4"/>
    <w:rsid w:val="00202414"/>
    <w:rsid w:val="00202F66"/>
    <w:rsid w:val="002030E9"/>
    <w:rsid w:val="002031AA"/>
    <w:rsid w:val="00203336"/>
    <w:rsid w:val="002033CD"/>
    <w:rsid w:val="00203671"/>
    <w:rsid w:val="002037B2"/>
    <w:rsid w:val="00203ABD"/>
    <w:rsid w:val="00203AC3"/>
    <w:rsid w:val="00203D48"/>
    <w:rsid w:val="0020514B"/>
    <w:rsid w:val="00205882"/>
    <w:rsid w:val="002059B2"/>
    <w:rsid w:val="00205BDD"/>
    <w:rsid w:val="002069C9"/>
    <w:rsid w:val="00207276"/>
    <w:rsid w:val="00207550"/>
    <w:rsid w:val="00207730"/>
    <w:rsid w:val="002078F5"/>
    <w:rsid w:val="002079A9"/>
    <w:rsid w:val="00207B2C"/>
    <w:rsid w:val="00207B99"/>
    <w:rsid w:val="00207C98"/>
    <w:rsid w:val="00207D84"/>
    <w:rsid w:val="00207E52"/>
    <w:rsid w:val="002103F3"/>
    <w:rsid w:val="00210401"/>
    <w:rsid w:val="00210812"/>
    <w:rsid w:val="00210BB0"/>
    <w:rsid w:val="002116FB"/>
    <w:rsid w:val="00212286"/>
    <w:rsid w:val="00212486"/>
    <w:rsid w:val="0021291C"/>
    <w:rsid w:val="00212951"/>
    <w:rsid w:val="00213061"/>
    <w:rsid w:val="0021353D"/>
    <w:rsid w:val="00214CAD"/>
    <w:rsid w:val="00215133"/>
    <w:rsid w:val="002151C3"/>
    <w:rsid w:val="002154AE"/>
    <w:rsid w:val="00215BB5"/>
    <w:rsid w:val="00215FD9"/>
    <w:rsid w:val="002161DE"/>
    <w:rsid w:val="0021673D"/>
    <w:rsid w:val="00217047"/>
    <w:rsid w:val="002171E4"/>
    <w:rsid w:val="002173E5"/>
    <w:rsid w:val="00217695"/>
    <w:rsid w:val="002207CB"/>
    <w:rsid w:val="002209B0"/>
    <w:rsid w:val="00220A0D"/>
    <w:rsid w:val="00220CD2"/>
    <w:rsid w:val="00220E0F"/>
    <w:rsid w:val="0022119D"/>
    <w:rsid w:val="00221203"/>
    <w:rsid w:val="0022121D"/>
    <w:rsid w:val="0022134B"/>
    <w:rsid w:val="002216FF"/>
    <w:rsid w:val="00221C36"/>
    <w:rsid w:val="0022218F"/>
    <w:rsid w:val="0022299D"/>
    <w:rsid w:val="00222D4B"/>
    <w:rsid w:val="00223C1B"/>
    <w:rsid w:val="00224109"/>
    <w:rsid w:val="00224535"/>
    <w:rsid w:val="00224A1D"/>
    <w:rsid w:val="00224CEF"/>
    <w:rsid w:val="00225E44"/>
    <w:rsid w:val="00226D03"/>
    <w:rsid w:val="00226D81"/>
    <w:rsid w:val="00226FAB"/>
    <w:rsid w:val="0022777E"/>
    <w:rsid w:val="0022779B"/>
    <w:rsid w:val="00227996"/>
    <w:rsid w:val="00227B34"/>
    <w:rsid w:val="00230674"/>
    <w:rsid w:val="00230A44"/>
    <w:rsid w:val="00230DAB"/>
    <w:rsid w:val="002310C3"/>
    <w:rsid w:val="00231419"/>
    <w:rsid w:val="002314AA"/>
    <w:rsid w:val="00231AD7"/>
    <w:rsid w:val="00231BC5"/>
    <w:rsid w:val="00231F8D"/>
    <w:rsid w:val="00232020"/>
    <w:rsid w:val="002328BA"/>
    <w:rsid w:val="0023298C"/>
    <w:rsid w:val="00232993"/>
    <w:rsid w:val="00232B52"/>
    <w:rsid w:val="00232E64"/>
    <w:rsid w:val="0023320B"/>
    <w:rsid w:val="00233992"/>
    <w:rsid w:val="00233B7E"/>
    <w:rsid w:val="00234707"/>
    <w:rsid w:val="0023521A"/>
    <w:rsid w:val="002352FB"/>
    <w:rsid w:val="0023599C"/>
    <w:rsid w:val="00235A96"/>
    <w:rsid w:val="00235FDA"/>
    <w:rsid w:val="002360AF"/>
    <w:rsid w:val="002360C3"/>
    <w:rsid w:val="002361E1"/>
    <w:rsid w:val="0023662D"/>
    <w:rsid w:val="002378E4"/>
    <w:rsid w:val="00237A97"/>
    <w:rsid w:val="0024129A"/>
    <w:rsid w:val="0024135D"/>
    <w:rsid w:val="00241496"/>
    <w:rsid w:val="002416E2"/>
    <w:rsid w:val="00241DF1"/>
    <w:rsid w:val="00241EE0"/>
    <w:rsid w:val="0024269C"/>
    <w:rsid w:val="002427C6"/>
    <w:rsid w:val="00242C2B"/>
    <w:rsid w:val="0024305A"/>
    <w:rsid w:val="00243132"/>
    <w:rsid w:val="0024338A"/>
    <w:rsid w:val="00243516"/>
    <w:rsid w:val="002438E6"/>
    <w:rsid w:val="00243A8A"/>
    <w:rsid w:val="00243F5F"/>
    <w:rsid w:val="002445A0"/>
    <w:rsid w:val="002446D4"/>
    <w:rsid w:val="002446FE"/>
    <w:rsid w:val="00244EB9"/>
    <w:rsid w:val="00244FAE"/>
    <w:rsid w:val="00245392"/>
    <w:rsid w:val="0024570B"/>
    <w:rsid w:val="0024584B"/>
    <w:rsid w:val="00245D74"/>
    <w:rsid w:val="002460B7"/>
    <w:rsid w:val="00246105"/>
    <w:rsid w:val="0024615C"/>
    <w:rsid w:val="002463DF"/>
    <w:rsid w:val="00246595"/>
    <w:rsid w:val="00246671"/>
    <w:rsid w:val="00246B27"/>
    <w:rsid w:val="00246D99"/>
    <w:rsid w:val="00246DC6"/>
    <w:rsid w:val="00246E95"/>
    <w:rsid w:val="002473F0"/>
    <w:rsid w:val="00250638"/>
    <w:rsid w:val="00250A27"/>
    <w:rsid w:val="00250B76"/>
    <w:rsid w:val="00251217"/>
    <w:rsid w:val="002513ED"/>
    <w:rsid w:val="00251469"/>
    <w:rsid w:val="00251964"/>
    <w:rsid w:val="00251B8F"/>
    <w:rsid w:val="00251EAA"/>
    <w:rsid w:val="0025262A"/>
    <w:rsid w:val="00252E82"/>
    <w:rsid w:val="002530DB"/>
    <w:rsid w:val="00253C31"/>
    <w:rsid w:val="00253D01"/>
    <w:rsid w:val="0025401F"/>
    <w:rsid w:val="0025445C"/>
    <w:rsid w:val="002546FE"/>
    <w:rsid w:val="00254B40"/>
    <w:rsid w:val="00254C97"/>
    <w:rsid w:val="00255083"/>
    <w:rsid w:val="002555B4"/>
    <w:rsid w:val="002556C6"/>
    <w:rsid w:val="00255E8E"/>
    <w:rsid w:val="00256634"/>
    <w:rsid w:val="00256EC3"/>
    <w:rsid w:val="00257210"/>
    <w:rsid w:val="0025725D"/>
    <w:rsid w:val="00260A1C"/>
    <w:rsid w:val="00260F4A"/>
    <w:rsid w:val="0026164B"/>
    <w:rsid w:val="00261737"/>
    <w:rsid w:val="00261CAE"/>
    <w:rsid w:val="002620D8"/>
    <w:rsid w:val="002623BE"/>
    <w:rsid w:val="002625A6"/>
    <w:rsid w:val="00262917"/>
    <w:rsid w:val="002630DC"/>
    <w:rsid w:val="00263340"/>
    <w:rsid w:val="002638AA"/>
    <w:rsid w:val="002639DC"/>
    <w:rsid w:val="002643A5"/>
    <w:rsid w:val="00264BC0"/>
    <w:rsid w:val="0026519B"/>
    <w:rsid w:val="002655F9"/>
    <w:rsid w:val="002656F2"/>
    <w:rsid w:val="00265761"/>
    <w:rsid w:val="00265E27"/>
    <w:rsid w:val="002664DC"/>
    <w:rsid w:val="00266894"/>
    <w:rsid w:val="00266933"/>
    <w:rsid w:val="002670B9"/>
    <w:rsid w:val="00267112"/>
    <w:rsid w:val="002671DB"/>
    <w:rsid w:val="002673C7"/>
    <w:rsid w:val="0027056B"/>
    <w:rsid w:val="00270814"/>
    <w:rsid w:val="0027095D"/>
    <w:rsid w:val="00270A26"/>
    <w:rsid w:val="002715E9"/>
    <w:rsid w:val="00271C5F"/>
    <w:rsid w:val="00271CBE"/>
    <w:rsid w:val="00271E65"/>
    <w:rsid w:val="002723DA"/>
    <w:rsid w:val="00272459"/>
    <w:rsid w:val="002729F2"/>
    <w:rsid w:val="00272AAE"/>
    <w:rsid w:val="00272DFB"/>
    <w:rsid w:val="00272FBD"/>
    <w:rsid w:val="002735C3"/>
    <w:rsid w:val="0027457C"/>
    <w:rsid w:val="002746CE"/>
    <w:rsid w:val="00274E49"/>
    <w:rsid w:val="00274E71"/>
    <w:rsid w:val="00275830"/>
    <w:rsid w:val="002761E6"/>
    <w:rsid w:val="002761F8"/>
    <w:rsid w:val="00276205"/>
    <w:rsid w:val="002765B3"/>
    <w:rsid w:val="00276721"/>
    <w:rsid w:val="00276A6F"/>
    <w:rsid w:val="0027707A"/>
    <w:rsid w:val="002770C7"/>
    <w:rsid w:val="00277380"/>
    <w:rsid w:val="00277424"/>
    <w:rsid w:val="00277429"/>
    <w:rsid w:val="002778ED"/>
    <w:rsid w:val="00280069"/>
    <w:rsid w:val="00280282"/>
    <w:rsid w:val="0028036A"/>
    <w:rsid w:val="0028099D"/>
    <w:rsid w:val="00280B0F"/>
    <w:rsid w:val="0028168B"/>
    <w:rsid w:val="002826DD"/>
    <w:rsid w:val="00282BCA"/>
    <w:rsid w:val="00282DDD"/>
    <w:rsid w:val="00282F54"/>
    <w:rsid w:val="0028442D"/>
    <w:rsid w:val="002844C5"/>
    <w:rsid w:val="00284811"/>
    <w:rsid w:val="00285323"/>
    <w:rsid w:val="0028585E"/>
    <w:rsid w:val="0028593F"/>
    <w:rsid w:val="002859EC"/>
    <w:rsid w:val="00285B1F"/>
    <w:rsid w:val="00285C57"/>
    <w:rsid w:val="00285C61"/>
    <w:rsid w:val="00285CEC"/>
    <w:rsid w:val="00286092"/>
    <w:rsid w:val="00286304"/>
    <w:rsid w:val="002863C6"/>
    <w:rsid w:val="0028644A"/>
    <w:rsid w:val="00286515"/>
    <w:rsid w:val="00286697"/>
    <w:rsid w:val="002869A4"/>
    <w:rsid w:val="00286FE3"/>
    <w:rsid w:val="0028702C"/>
    <w:rsid w:val="00287136"/>
    <w:rsid w:val="002872E1"/>
    <w:rsid w:val="0028755D"/>
    <w:rsid w:val="00290467"/>
    <w:rsid w:val="00291C4C"/>
    <w:rsid w:val="00291D1F"/>
    <w:rsid w:val="00291F8B"/>
    <w:rsid w:val="00292175"/>
    <w:rsid w:val="00292AF2"/>
    <w:rsid w:val="00292FAD"/>
    <w:rsid w:val="002931C0"/>
    <w:rsid w:val="00293611"/>
    <w:rsid w:val="00293E74"/>
    <w:rsid w:val="00294B8F"/>
    <w:rsid w:val="00294D7B"/>
    <w:rsid w:val="00294EA2"/>
    <w:rsid w:val="0029513A"/>
    <w:rsid w:val="00295211"/>
    <w:rsid w:val="00295452"/>
    <w:rsid w:val="002957F9"/>
    <w:rsid w:val="002961DE"/>
    <w:rsid w:val="0029635F"/>
    <w:rsid w:val="00296933"/>
    <w:rsid w:val="0029696B"/>
    <w:rsid w:val="00297279"/>
    <w:rsid w:val="002A01EB"/>
    <w:rsid w:val="002A084B"/>
    <w:rsid w:val="002A0B6E"/>
    <w:rsid w:val="002A0C4F"/>
    <w:rsid w:val="002A0DD6"/>
    <w:rsid w:val="002A1988"/>
    <w:rsid w:val="002A19AA"/>
    <w:rsid w:val="002A1AC4"/>
    <w:rsid w:val="002A1AE8"/>
    <w:rsid w:val="002A1BEF"/>
    <w:rsid w:val="002A1BFA"/>
    <w:rsid w:val="002A1F8A"/>
    <w:rsid w:val="002A1FEB"/>
    <w:rsid w:val="002A213A"/>
    <w:rsid w:val="002A21F6"/>
    <w:rsid w:val="002A237C"/>
    <w:rsid w:val="002A2B81"/>
    <w:rsid w:val="002A3486"/>
    <w:rsid w:val="002A39DB"/>
    <w:rsid w:val="002A3BD9"/>
    <w:rsid w:val="002A40B2"/>
    <w:rsid w:val="002A4123"/>
    <w:rsid w:val="002A4A35"/>
    <w:rsid w:val="002A4C94"/>
    <w:rsid w:val="002A521A"/>
    <w:rsid w:val="002A5237"/>
    <w:rsid w:val="002A55EC"/>
    <w:rsid w:val="002A56B1"/>
    <w:rsid w:val="002A5A3F"/>
    <w:rsid w:val="002A5BBD"/>
    <w:rsid w:val="002A5FF6"/>
    <w:rsid w:val="002A6DC2"/>
    <w:rsid w:val="002A6F14"/>
    <w:rsid w:val="002A6F90"/>
    <w:rsid w:val="002A71EA"/>
    <w:rsid w:val="002A7968"/>
    <w:rsid w:val="002A7B28"/>
    <w:rsid w:val="002A7FAD"/>
    <w:rsid w:val="002B0624"/>
    <w:rsid w:val="002B0EA7"/>
    <w:rsid w:val="002B0FD6"/>
    <w:rsid w:val="002B15DA"/>
    <w:rsid w:val="002B19AD"/>
    <w:rsid w:val="002B2758"/>
    <w:rsid w:val="002B2903"/>
    <w:rsid w:val="002B2BCD"/>
    <w:rsid w:val="002B34DB"/>
    <w:rsid w:val="002B3606"/>
    <w:rsid w:val="002B3D8C"/>
    <w:rsid w:val="002B43D0"/>
    <w:rsid w:val="002B46F0"/>
    <w:rsid w:val="002B48CC"/>
    <w:rsid w:val="002B4DA7"/>
    <w:rsid w:val="002B53FC"/>
    <w:rsid w:val="002B549C"/>
    <w:rsid w:val="002B55C3"/>
    <w:rsid w:val="002B5706"/>
    <w:rsid w:val="002B59DB"/>
    <w:rsid w:val="002B5E1E"/>
    <w:rsid w:val="002B5E2C"/>
    <w:rsid w:val="002B5F84"/>
    <w:rsid w:val="002B61DA"/>
    <w:rsid w:val="002B6797"/>
    <w:rsid w:val="002B6AB7"/>
    <w:rsid w:val="002B6FD1"/>
    <w:rsid w:val="002C0BBA"/>
    <w:rsid w:val="002C0FB6"/>
    <w:rsid w:val="002C10A0"/>
    <w:rsid w:val="002C1399"/>
    <w:rsid w:val="002C1676"/>
    <w:rsid w:val="002C1BB9"/>
    <w:rsid w:val="002C1BBE"/>
    <w:rsid w:val="002C1D1B"/>
    <w:rsid w:val="002C21EE"/>
    <w:rsid w:val="002C2246"/>
    <w:rsid w:val="002C29D1"/>
    <w:rsid w:val="002C319E"/>
    <w:rsid w:val="002C31E4"/>
    <w:rsid w:val="002C343F"/>
    <w:rsid w:val="002C3648"/>
    <w:rsid w:val="002C3852"/>
    <w:rsid w:val="002C39DF"/>
    <w:rsid w:val="002C3CE9"/>
    <w:rsid w:val="002C3FE0"/>
    <w:rsid w:val="002C4637"/>
    <w:rsid w:val="002C46E1"/>
    <w:rsid w:val="002C48F6"/>
    <w:rsid w:val="002C4E31"/>
    <w:rsid w:val="002C4FA5"/>
    <w:rsid w:val="002C5348"/>
    <w:rsid w:val="002C55D9"/>
    <w:rsid w:val="002C58FF"/>
    <w:rsid w:val="002C5EF2"/>
    <w:rsid w:val="002C6588"/>
    <w:rsid w:val="002C69BC"/>
    <w:rsid w:val="002C6D50"/>
    <w:rsid w:val="002C73B2"/>
    <w:rsid w:val="002C75CD"/>
    <w:rsid w:val="002C76DE"/>
    <w:rsid w:val="002D06D2"/>
    <w:rsid w:val="002D07F2"/>
    <w:rsid w:val="002D146E"/>
    <w:rsid w:val="002D1625"/>
    <w:rsid w:val="002D1A2C"/>
    <w:rsid w:val="002D1F95"/>
    <w:rsid w:val="002D2429"/>
    <w:rsid w:val="002D2501"/>
    <w:rsid w:val="002D2AE0"/>
    <w:rsid w:val="002D2C98"/>
    <w:rsid w:val="002D2FB7"/>
    <w:rsid w:val="002D30F5"/>
    <w:rsid w:val="002D332A"/>
    <w:rsid w:val="002D34D4"/>
    <w:rsid w:val="002D3B06"/>
    <w:rsid w:val="002D3B79"/>
    <w:rsid w:val="002D3BC9"/>
    <w:rsid w:val="002D3C03"/>
    <w:rsid w:val="002D40EF"/>
    <w:rsid w:val="002D45A0"/>
    <w:rsid w:val="002D48CF"/>
    <w:rsid w:val="002D4B0C"/>
    <w:rsid w:val="002D551C"/>
    <w:rsid w:val="002D585A"/>
    <w:rsid w:val="002D5A7F"/>
    <w:rsid w:val="002D5FE3"/>
    <w:rsid w:val="002D6FB0"/>
    <w:rsid w:val="002D770D"/>
    <w:rsid w:val="002D7729"/>
    <w:rsid w:val="002D7D32"/>
    <w:rsid w:val="002D7F50"/>
    <w:rsid w:val="002E0831"/>
    <w:rsid w:val="002E0B8B"/>
    <w:rsid w:val="002E0F50"/>
    <w:rsid w:val="002E0F98"/>
    <w:rsid w:val="002E1C92"/>
    <w:rsid w:val="002E2740"/>
    <w:rsid w:val="002E285A"/>
    <w:rsid w:val="002E3311"/>
    <w:rsid w:val="002E36B3"/>
    <w:rsid w:val="002E38D5"/>
    <w:rsid w:val="002E3C64"/>
    <w:rsid w:val="002E3D49"/>
    <w:rsid w:val="002E3D5C"/>
    <w:rsid w:val="002E3E36"/>
    <w:rsid w:val="002E3FAC"/>
    <w:rsid w:val="002E4052"/>
    <w:rsid w:val="002E40F6"/>
    <w:rsid w:val="002E410E"/>
    <w:rsid w:val="002E4149"/>
    <w:rsid w:val="002E41AB"/>
    <w:rsid w:val="002E458B"/>
    <w:rsid w:val="002E4B6F"/>
    <w:rsid w:val="002E4C6E"/>
    <w:rsid w:val="002E5122"/>
    <w:rsid w:val="002E61DC"/>
    <w:rsid w:val="002E61EE"/>
    <w:rsid w:val="002E6537"/>
    <w:rsid w:val="002E6B2B"/>
    <w:rsid w:val="002E6D6E"/>
    <w:rsid w:val="002E6E60"/>
    <w:rsid w:val="002E7005"/>
    <w:rsid w:val="002E70E2"/>
    <w:rsid w:val="002E729C"/>
    <w:rsid w:val="002E7A00"/>
    <w:rsid w:val="002E7B14"/>
    <w:rsid w:val="002E7FDB"/>
    <w:rsid w:val="002F034A"/>
    <w:rsid w:val="002F0593"/>
    <w:rsid w:val="002F0635"/>
    <w:rsid w:val="002F0C06"/>
    <w:rsid w:val="002F0C1B"/>
    <w:rsid w:val="002F14C9"/>
    <w:rsid w:val="002F15AC"/>
    <w:rsid w:val="002F1BEB"/>
    <w:rsid w:val="002F1CDA"/>
    <w:rsid w:val="002F1D29"/>
    <w:rsid w:val="002F218D"/>
    <w:rsid w:val="002F2234"/>
    <w:rsid w:val="002F26D9"/>
    <w:rsid w:val="002F2A1B"/>
    <w:rsid w:val="002F2C1E"/>
    <w:rsid w:val="002F2D99"/>
    <w:rsid w:val="002F2EBF"/>
    <w:rsid w:val="002F322D"/>
    <w:rsid w:val="002F35BA"/>
    <w:rsid w:val="002F3F15"/>
    <w:rsid w:val="002F41E5"/>
    <w:rsid w:val="002F46A0"/>
    <w:rsid w:val="002F4C91"/>
    <w:rsid w:val="002F56BF"/>
    <w:rsid w:val="002F58DD"/>
    <w:rsid w:val="002F5C53"/>
    <w:rsid w:val="002F67FD"/>
    <w:rsid w:val="002F6BFA"/>
    <w:rsid w:val="002F7CD8"/>
    <w:rsid w:val="002F7DE2"/>
    <w:rsid w:val="00300490"/>
    <w:rsid w:val="003008A7"/>
    <w:rsid w:val="00300EB2"/>
    <w:rsid w:val="00300F6D"/>
    <w:rsid w:val="00301322"/>
    <w:rsid w:val="00301788"/>
    <w:rsid w:val="0030180D"/>
    <w:rsid w:val="00301CB9"/>
    <w:rsid w:val="00302039"/>
    <w:rsid w:val="00302900"/>
    <w:rsid w:val="00303C6F"/>
    <w:rsid w:val="00304D4D"/>
    <w:rsid w:val="0030506E"/>
    <w:rsid w:val="00305628"/>
    <w:rsid w:val="00305BBC"/>
    <w:rsid w:val="00305BCF"/>
    <w:rsid w:val="00305D85"/>
    <w:rsid w:val="00305E2F"/>
    <w:rsid w:val="00306094"/>
    <w:rsid w:val="003060E6"/>
    <w:rsid w:val="00306246"/>
    <w:rsid w:val="003063AF"/>
    <w:rsid w:val="00306520"/>
    <w:rsid w:val="0030676C"/>
    <w:rsid w:val="00307CBE"/>
    <w:rsid w:val="00310A9C"/>
    <w:rsid w:val="0031108D"/>
    <w:rsid w:val="003110D4"/>
    <w:rsid w:val="003113EB"/>
    <w:rsid w:val="00311A42"/>
    <w:rsid w:val="00311FAD"/>
    <w:rsid w:val="0031263A"/>
    <w:rsid w:val="00312684"/>
    <w:rsid w:val="00312EEA"/>
    <w:rsid w:val="0031333C"/>
    <w:rsid w:val="00313696"/>
    <w:rsid w:val="00313CB8"/>
    <w:rsid w:val="00313D0F"/>
    <w:rsid w:val="00313E2C"/>
    <w:rsid w:val="00314323"/>
    <w:rsid w:val="00315B8D"/>
    <w:rsid w:val="00315E64"/>
    <w:rsid w:val="00316652"/>
    <w:rsid w:val="00317487"/>
    <w:rsid w:val="003175F6"/>
    <w:rsid w:val="003177EF"/>
    <w:rsid w:val="00317F07"/>
    <w:rsid w:val="00320821"/>
    <w:rsid w:val="00321063"/>
    <w:rsid w:val="003217FE"/>
    <w:rsid w:val="00321E2C"/>
    <w:rsid w:val="0032254F"/>
    <w:rsid w:val="00322974"/>
    <w:rsid w:val="00322C65"/>
    <w:rsid w:val="00322EB3"/>
    <w:rsid w:val="00323350"/>
    <w:rsid w:val="0032380E"/>
    <w:rsid w:val="00324155"/>
    <w:rsid w:val="003243EE"/>
    <w:rsid w:val="003244FF"/>
    <w:rsid w:val="003247BA"/>
    <w:rsid w:val="00324ADF"/>
    <w:rsid w:val="00324D37"/>
    <w:rsid w:val="003253B1"/>
    <w:rsid w:val="003253C7"/>
    <w:rsid w:val="00325AD6"/>
    <w:rsid w:val="0032605B"/>
    <w:rsid w:val="003262D2"/>
    <w:rsid w:val="00326820"/>
    <w:rsid w:val="00326B7C"/>
    <w:rsid w:val="00326C04"/>
    <w:rsid w:val="00326C32"/>
    <w:rsid w:val="0032721F"/>
    <w:rsid w:val="003272EB"/>
    <w:rsid w:val="00327459"/>
    <w:rsid w:val="00327903"/>
    <w:rsid w:val="00327ADD"/>
    <w:rsid w:val="00327D81"/>
    <w:rsid w:val="00330444"/>
    <w:rsid w:val="00330D1C"/>
    <w:rsid w:val="00331489"/>
    <w:rsid w:val="0033157E"/>
    <w:rsid w:val="00331C67"/>
    <w:rsid w:val="00331C6A"/>
    <w:rsid w:val="00331E16"/>
    <w:rsid w:val="0033206A"/>
    <w:rsid w:val="00332970"/>
    <w:rsid w:val="00332BCE"/>
    <w:rsid w:val="00332EC2"/>
    <w:rsid w:val="0033320B"/>
    <w:rsid w:val="00333C36"/>
    <w:rsid w:val="00333F67"/>
    <w:rsid w:val="00334538"/>
    <w:rsid w:val="003346C7"/>
    <w:rsid w:val="00334DAF"/>
    <w:rsid w:val="0033518D"/>
    <w:rsid w:val="00335597"/>
    <w:rsid w:val="003357E3"/>
    <w:rsid w:val="003358CE"/>
    <w:rsid w:val="003360A8"/>
    <w:rsid w:val="003360B6"/>
    <w:rsid w:val="003362D4"/>
    <w:rsid w:val="003369D9"/>
    <w:rsid w:val="00336B91"/>
    <w:rsid w:val="0033700D"/>
    <w:rsid w:val="00337CA5"/>
    <w:rsid w:val="00337DAF"/>
    <w:rsid w:val="00340667"/>
    <w:rsid w:val="0034080C"/>
    <w:rsid w:val="003409CD"/>
    <w:rsid w:val="00341397"/>
    <w:rsid w:val="00341FB2"/>
    <w:rsid w:val="00342037"/>
    <w:rsid w:val="00342443"/>
    <w:rsid w:val="00342B00"/>
    <w:rsid w:val="00342B33"/>
    <w:rsid w:val="00342C80"/>
    <w:rsid w:val="00343032"/>
    <w:rsid w:val="00343A7D"/>
    <w:rsid w:val="0034486C"/>
    <w:rsid w:val="003449DA"/>
    <w:rsid w:val="00344A01"/>
    <w:rsid w:val="00344ECB"/>
    <w:rsid w:val="00345068"/>
    <w:rsid w:val="0034523E"/>
    <w:rsid w:val="003454F2"/>
    <w:rsid w:val="003457BB"/>
    <w:rsid w:val="003464E8"/>
    <w:rsid w:val="003466BE"/>
    <w:rsid w:val="00346C15"/>
    <w:rsid w:val="00346ECF"/>
    <w:rsid w:val="00347070"/>
    <w:rsid w:val="0034707F"/>
    <w:rsid w:val="0034764F"/>
    <w:rsid w:val="00347B58"/>
    <w:rsid w:val="00350549"/>
    <w:rsid w:val="003511C5"/>
    <w:rsid w:val="003511D3"/>
    <w:rsid w:val="00351386"/>
    <w:rsid w:val="0035209E"/>
    <w:rsid w:val="0035251F"/>
    <w:rsid w:val="0035252F"/>
    <w:rsid w:val="00352997"/>
    <w:rsid w:val="00352AA6"/>
    <w:rsid w:val="00352F3A"/>
    <w:rsid w:val="00352F5D"/>
    <w:rsid w:val="0035352A"/>
    <w:rsid w:val="00353697"/>
    <w:rsid w:val="00353A6B"/>
    <w:rsid w:val="00353B1F"/>
    <w:rsid w:val="00353B8B"/>
    <w:rsid w:val="0035448A"/>
    <w:rsid w:val="003546A1"/>
    <w:rsid w:val="00354C4E"/>
    <w:rsid w:val="00354E79"/>
    <w:rsid w:val="00355D78"/>
    <w:rsid w:val="00355E6C"/>
    <w:rsid w:val="00356051"/>
    <w:rsid w:val="003560AE"/>
    <w:rsid w:val="0035627B"/>
    <w:rsid w:val="00356436"/>
    <w:rsid w:val="00356471"/>
    <w:rsid w:val="003569D2"/>
    <w:rsid w:val="00356CB1"/>
    <w:rsid w:val="003570F5"/>
    <w:rsid w:val="0035770B"/>
    <w:rsid w:val="00360989"/>
    <w:rsid w:val="00361196"/>
    <w:rsid w:val="0036169F"/>
    <w:rsid w:val="00361F49"/>
    <w:rsid w:val="0036222E"/>
    <w:rsid w:val="0036247E"/>
    <w:rsid w:val="003632A0"/>
    <w:rsid w:val="003634D0"/>
    <w:rsid w:val="00364250"/>
    <w:rsid w:val="00364297"/>
    <w:rsid w:val="00364321"/>
    <w:rsid w:val="003649C6"/>
    <w:rsid w:val="00366387"/>
    <w:rsid w:val="00366552"/>
    <w:rsid w:val="00366680"/>
    <w:rsid w:val="0036728F"/>
    <w:rsid w:val="00367360"/>
    <w:rsid w:val="00367C73"/>
    <w:rsid w:val="00370498"/>
    <w:rsid w:val="0037067A"/>
    <w:rsid w:val="00370AA7"/>
    <w:rsid w:val="00370BA4"/>
    <w:rsid w:val="00371254"/>
    <w:rsid w:val="0037249F"/>
    <w:rsid w:val="003727D1"/>
    <w:rsid w:val="00372E61"/>
    <w:rsid w:val="0037308B"/>
    <w:rsid w:val="00373258"/>
    <w:rsid w:val="003738C5"/>
    <w:rsid w:val="00374509"/>
    <w:rsid w:val="00374BDA"/>
    <w:rsid w:val="00374D0C"/>
    <w:rsid w:val="00375504"/>
    <w:rsid w:val="00375613"/>
    <w:rsid w:val="0037588F"/>
    <w:rsid w:val="003758A3"/>
    <w:rsid w:val="003759D6"/>
    <w:rsid w:val="00375BDC"/>
    <w:rsid w:val="00375DDF"/>
    <w:rsid w:val="00376590"/>
    <w:rsid w:val="00376C56"/>
    <w:rsid w:val="00376C83"/>
    <w:rsid w:val="00377A37"/>
    <w:rsid w:val="00377A50"/>
    <w:rsid w:val="00377CFB"/>
    <w:rsid w:val="00377F21"/>
    <w:rsid w:val="00377F33"/>
    <w:rsid w:val="003800A6"/>
    <w:rsid w:val="00380ADB"/>
    <w:rsid w:val="003810AD"/>
    <w:rsid w:val="00381113"/>
    <w:rsid w:val="003811B2"/>
    <w:rsid w:val="003811E0"/>
    <w:rsid w:val="0038139D"/>
    <w:rsid w:val="00381418"/>
    <w:rsid w:val="0038143F"/>
    <w:rsid w:val="00381540"/>
    <w:rsid w:val="00381BF9"/>
    <w:rsid w:val="00382A42"/>
    <w:rsid w:val="00382D37"/>
    <w:rsid w:val="00383465"/>
    <w:rsid w:val="00383B75"/>
    <w:rsid w:val="003840AD"/>
    <w:rsid w:val="003846F8"/>
    <w:rsid w:val="0038479B"/>
    <w:rsid w:val="00384DDD"/>
    <w:rsid w:val="00384FCA"/>
    <w:rsid w:val="00384FEC"/>
    <w:rsid w:val="0038527E"/>
    <w:rsid w:val="003863AA"/>
    <w:rsid w:val="003865D2"/>
    <w:rsid w:val="00386986"/>
    <w:rsid w:val="003869C3"/>
    <w:rsid w:val="00387123"/>
    <w:rsid w:val="00387BB0"/>
    <w:rsid w:val="003903A2"/>
    <w:rsid w:val="003905C2"/>
    <w:rsid w:val="003909D3"/>
    <w:rsid w:val="00390C85"/>
    <w:rsid w:val="00390CD1"/>
    <w:rsid w:val="003915C4"/>
    <w:rsid w:val="00391799"/>
    <w:rsid w:val="003925E1"/>
    <w:rsid w:val="00392BA4"/>
    <w:rsid w:val="00393056"/>
    <w:rsid w:val="003930CE"/>
    <w:rsid w:val="00393323"/>
    <w:rsid w:val="0039342C"/>
    <w:rsid w:val="00393CBE"/>
    <w:rsid w:val="00393F16"/>
    <w:rsid w:val="00394420"/>
    <w:rsid w:val="003944DE"/>
    <w:rsid w:val="0039474A"/>
    <w:rsid w:val="00394A5B"/>
    <w:rsid w:val="003951BC"/>
    <w:rsid w:val="00395847"/>
    <w:rsid w:val="00395B73"/>
    <w:rsid w:val="00396296"/>
    <w:rsid w:val="003969CB"/>
    <w:rsid w:val="00396CBE"/>
    <w:rsid w:val="003972C8"/>
    <w:rsid w:val="003972CB"/>
    <w:rsid w:val="00397434"/>
    <w:rsid w:val="00397603"/>
    <w:rsid w:val="003978BE"/>
    <w:rsid w:val="00397CF9"/>
    <w:rsid w:val="003A0144"/>
    <w:rsid w:val="003A014F"/>
    <w:rsid w:val="003A0355"/>
    <w:rsid w:val="003A10B2"/>
    <w:rsid w:val="003A1388"/>
    <w:rsid w:val="003A1421"/>
    <w:rsid w:val="003A16F0"/>
    <w:rsid w:val="003A1838"/>
    <w:rsid w:val="003A2377"/>
    <w:rsid w:val="003A2467"/>
    <w:rsid w:val="003A32A4"/>
    <w:rsid w:val="003A3356"/>
    <w:rsid w:val="003A4133"/>
    <w:rsid w:val="003A46C0"/>
    <w:rsid w:val="003A4A62"/>
    <w:rsid w:val="003A4F04"/>
    <w:rsid w:val="003A5BD9"/>
    <w:rsid w:val="003A60C9"/>
    <w:rsid w:val="003A6302"/>
    <w:rsid w:val="003A691E"/>
    <w:rsid w:val="003A6C74"/>
    <w:rsid w:val="003A6C84"/>
    <w:rsid w:val="003A6D2E"/>
    <w:rsid w:val="003A6E64"/>
    <w:rsid w:val="003A702F"/>
    <w:rsid w:val="003A768D"/>
    <w:rsid w:val="003A7736"/>
    <w:rsid w:val="003A7975"/>
    <w:rsid w:val="003A7B6C"/>
    <w:rsid w:val="003A7D45"/>
    <w:rsid w:val="003B0195"/>
    <w:rsid w:val="003B046F"/>
    <w:rsid w:val="003B0644"/>
    <w:rsid w:val="003B0D07"/>
    <w:rsid w:val="003B0E97"/>
    <w:rsid w:val="003B1038"/>
    <w:rsid w:val="003B10F3"/>
    <w:rsid w:val="003B12BE"/>
    <w:rsid w:val="003B165C"/>
    <w:rsid w:val="003B16EA"/>
    <w:rsid w:val="003B24C8"/>
    <w:rsid w:val="003B266F"/>
    <w:rsid w:val="003B29FB"/>
    <w:rsid w:val="003B2EA5"/>
    <w:rsid w:val="003B34FF"/>
    <w:rsid w:val="003B3541"/>
    <w:rsid w:val="003B3742"/>
    <w:rsid w:val="003B41FE"/>
    <w:rsid w:val="003B45E6"/>
    <w:rsid w:val="003B4647"/>
    <w:rsid w:val="003B4A27"/>
    <w:rsid w:val="003B4D78"/>
    <w:rsid w:val="003B4F6A"/>
    <w:rsid w:val="003B538E"/>
    <w:rsid w:val="003B5713"/>
    <w:rsid w:val="003B5967"/>
    <w:rsid w:val="003B5A59"/>
    <w:rsid w:val="003B5BC5"/>
    <w:rsid w:val="003B5E37"/>
    <w:rsid w:val="003B63EE"/>
    <w:rsid w:val="003B64B1"/>
    <w:rsid w:val="003B64BA"/>
    <w:rsid w:val="003B666C"/>
    <w:rsid w:val="003B6835"/>
    <w:rsid w:val="003B6C7A"/>
    <w:rsid w:val="003B6DB0"/>
    <w:rsid w:val="003B7B4B"/>
    <w:rsid w:val="003B7D63"/>
    <w:rsid w:val="003C0083"/>
    <w:rsid w:val="003C0740"/>
    <w:rsid w:val="003C0A10"/>
    <w:rsid w:val="003C0A14"/>
    <w:rsid w:val="003C0F5A"/>
    <w:rsid w:val="003C12B1"/>
    <w:rsid w:val="003C12EC"/>
    <w:rsid w:val="003C1E6E"/>
    <w:rsid w:val="003C2095"/>
    <w:rsid w:val="003C2579"/>
    <w:rsid w:val="003C2C77"/>
    <w:rsid w:val="003C2E31"/>
    <w:rsid w:val="003C2E8D"/>
    <w:rsid w:val="003C39F7"/>
    <w:rsid w:val="003C40E0"/>
    <w:rsid w:val="003C4643"/>
    <w:rsid w:val="003C46E6"/>
    <w:rsid w:val="003C54AC"/>
    <w:rsid w:val="003C5C69"/>
    <w:rsid w:val="003C5DDA"/>
    <w:rsid w:val="003C5E7D"/>
    <w:rsid w:val="003C6107"/>
    <w:rsid w:val="003C655C"/>
    <w:rsid w:val="003C6666"/>
    <w:rsid w:val="003C6741"/>
    <w:rsid w:val="003C69B2"/>
    <w:rsid w:val="003C6FAE"/>
    <w:rsid w:val="003C7368"/>
    <w:rsid w:val="003C780A"/>
    <w:rsid w:val="003C7BE6"/>
    <w:rsid w:val="003C7BF2"/>
    <w:rsid w:val="003C7F20"/>
    <w:rsid w:val="003D0069"/>
    <w:rsid w:val="003D045A"/>
    <w:rsid w:val="003D0628"/>
    <w:rsid w:val="003D0BA8"/>
    <w:rsid w:val="003D0CD3"/>
    <w:rsid w:val="003D14F0"/>
    <w:rsid w:val="003D15FD"/>
    <w:rsid w:val="003D22E9"/>
    <w:rsid w:val="003D2312"/>
    <w:rsid w:val="003D28D5"/>
    <w:rsid w:val="003D2A2F"/>
    <w:rsid w:val="003D2A68"/>
    <w:rsid w:val="003D2C5A"/>
    <w:rsid w:val="003D2DE3"/>
    <w:rsid w:val="003D2FA1"/>
    <w:rsid w:val="003D3B99"/>
    <w:rsid w:val="003D4507"/>
    <w:rsid w:val="003D4710"/>
    <w:rsid w:val="003D47FF"/>
    <w:rsid w:val="003D4951"/>
    <w:rsid w:val="003D4EBD"/>
    <w:rsid w:val="003D5880"/>
    <w:rsid w:val="003D5A82"/>
    <w:rsid w:val="003D5ADF"/>
    <w:rsid w:val="003D5AE6"/>
    <w:rsid w:val="003D63F6"/>
    <w:rsid w:val="003D6593"/>
    <w:rsid w:val="003D6BF9"/>
    <w:rsid w:val="003D7058"/>
    <w:rsid w:val="003D73DD"/>
    <w:rsid w:val="003D7484"/>
    <w:rsid w:val="003D7C94"/>
    <w:rsid w:val="003D7CA9"/>
    <w:rsid w:val="003D7D9A"/>
    <w:rsid w:val="003D7FD4"/>
    <w:rsid w:val="003E0A76"/>
    <w:rsid w:val="003E0E13"/>
    <w:rsid w:val="003E1823"/>
    <w:rsid w:val="003E196C"/>
    <w:rsid w:val="003E1D47"/>
    <w:rsid w:val="003E29C9"/>
    <w:rsid w:val="003E2C9C"/>
    <w:rsid w:val="003E2DA4"/>
    <w:rsid w:val="003E3624"/>
    <w:rsid w:val="003E3730"/>
    <w:rsid w:val="003E3BBC"/>
    <w:rsid w:val="003E4ACB"/>
    <w:rsid w:val="003E4C8C"/>
    <w:rsid w:val="003E57A7"/>
    <w:rsid w:val="003E5DE7"/>
    <w:rsid w:val="003E5E57"/>
    <w:rsid w:val="003E64BF"/>
    <w:rsid w:val="003E6CFA"/>
    <w:rsid w:val="003E6EEE"/>
    <w:rsid w:val="003E6F73"/>
    <w:rsid w:val="003E6FF6"/>
    <w:rsid w:val="003E72DD"/>
    <w:rsid w:val="003E73F1"/>
    <w:rsid w:val="003E750B"/>
    <w:rsid w:val="003E7625"/>
    <w:rsid w:val="003E76A4"/>
    <w:rsid w:val="003E7817"/>
    <w:rsid w:val="003E7A9A"/>
    <w:rsid w:val="003E7AD5"/>
    <w:rsid w:val="003E7B02"/>
    <w:rsid w:val="003F0277"/>
    <w:rsid w:val="003F05C8"/>
    <w:rsid w:val="003F097E"/>
    <w:rsid w:val="003F0B73"/>
    <w:rsid w:val="003F0E07"/>
    <w:rsid w:val="003F1089"/>
    <w:rsid w:val="003F10EE"/>
    <w:rsid w:val="003F125E"/>
    <w:rsid w:val="003F16CC"/>
    <w:rsid w:val="003F1E9A"/>
    <w:rsid w:val="003F28CD"/>
    <w:rsid w:val="003F2D75"/>
    <w:rsid w:val="003F3713"/>
    <w:rsid w:val="003F3D6A"/>
    <w:rsid w:val="003F3DB7"/>
    <w:rsid w:val="003F3E22"/>
    <w:rsid w:val="003F4135"/>
    <w:rsid w:val="003F44BE"/>
    <w:rsid w:val="003F4B91"/>
    <w:rsid w:val="003F4E3D"/>
    <w:rsid w:val="003F4E73"/>
    <w:rsid w:val="003F5370"/>
    <w:rsid w:val="003F582A"/>
    <w:rsid w:val="003F5A8E"/>
    <w:rsid w:val="003F5A99"/>
    <w:rsid w:val="003F5CA5"/>
    <w:rsid w:val="003F6463"/>
    <w:rsid w:val="003F64BA"/>
    <w:rsid w:val="003F64FA"/>
    <w:rsid w:val="003F6674"/>
    <w:rsid w:val="003F67DE"/>
    <w:rsid w:val="003F6824"/>
    <w:rsid w:val="003F6FEF"/>
    <w:rsid w:val="003F75A5"/>
    <w:rsid w:val="003F764E"/>
    <w:rsid w:val="003F7965"/>
    <w:rsid w:val="003F7F2D"/>
    <w:rsid w:val="0040032C"/>
    <w:rsid w:val="00400423"/>
    <w:rsid w:val="004007C6"/>
    <w:rsid w:val="00400DB3"/>
    <w:rsid w:val="00400DCA"/>
    <w:rsid w:val="00400F1A"/>
    <w:rsid w:val="00401104"/>
    <w:rsid w:val="0040141B"/>
    <w:rsid w:val="0040154C"/>
    <w:rsid w:val="0040216E"/>
    <w:rsid w:val="0040271B"/>
    <w:rsid w:val="00402A3D"/>
    <w:rsid w:val="0040352B"/>
    <w:rsid w:val="00403A6C"/>
    <w:rsid w:val="004041AB"/>
    <w:rsid w:val="0040423B"/>
    <w:rsid w:val="0040425D"/>
    <w:rsid w:val="004054EE"/>
    <w:rsid w:val="00405B7D"/>
    <w:rsid w:val="00405B81"/>
    <w:rsid w:val="00405C33"/>
    <w:rsid w:val="004067E0"/>
    <w:rsid w:val="00406A7E"/>
    <w:rsid w:val="0040739C"/>
    <w:rsid w:val="0040748E"/>
    <w:rsid w:val="0040785A"/>
    <w:rsid w:val="00407868"/>
    <w:rsid w:val="00407D05"/>
    <w:rsid w:val="00410B23"/>
    <w:rsid w:val="00410F58"/>
    <w:rsid w:val="0041158C"/>
    <w:rsid w:val="00411B1A"/>
    <w:rsid w:val="00411C18"/>
    <w:rsid w:val="00411D0D"/>
    <w:rsid w:val="004121DF"/>
    <w:rsid w:val="0041254D"/>
    <w:rsid w:val="0041291F"/>
    <w:rsid w:val="00413142"/>
    <w:rsid w:val="00413152"/>
    <w:rsid w:val="00413361"/>
    <w:rsid w:val="00413B34"/>
    <w:rsid w:val="00414094"/>
    <w:rsid w:val="004143C4"/>
    <w:rsid w:val="00414B86"/>
    <w:rsid w:val="0041517C"/>
    <w:rsid w:val="004153C1"/>
    <w:rsid w:val="004157DD"/>
    <w:rsid w:val="00415982"/>
    <w:rsid w:val="00415C85"/>
    <w:rsid w:val="0041614D"/>
    <w:rsid w:val="004162B4"/>
    <w:rsid w:val="00416DD8"/>
    <w:rsid w:val="00417C36"/>
    <w:rsid w:val="00417E24"/>
    <w:rsid w:val="0042028E"/>
    <w:rsid w:val="00420F02"/>
    <w:rsid w:val="00421C4D"/>
    <w:rsid w:val="00421F74"/>
    <w:rsid w:val="00422946"/>
    <w:rsid w:val="0042311D"/>
    <w:rsid w:val="004231B6"/>
    <w:rsid w:val="00423200"/>
    <w:rsid w:val="0042367E"/>
    <w:rsid w:val="004236BF"/>
    <w:rsid w:val="004237F7"/>
    <w:rsid w:val="00424882"/>
    <w:rsid w:val="0042521C"/>
    <w:rsid w:val="00425640"/>
    <w:rsid w:val="0042596B"/>
    <w:rsid w:val="00425FF7"/>
    <w:rsid w:val="00426813"/>
    <w:rsid w:val="00427095"/>
    <w:rsid w:val="004272D7"/>
    <w:rsid w:val="0042733C"/>
    <w:rsid w:val="00427AFF"/>
    <w:rsid w:val="00427F55"/>
    <w:rsid w:val="00427FF3"/>
    <w:rsid w:val="00430346"/>
    <w:rsid w:val="00430B9F"/>
    <w:rsid w:val="00430DB3"/>
    <w:rsid w:val="0043145B"/>
    <w:rsid w:val="0043169B"/>
    <w:rsid w:val="00431D51"/>
    <w:rsid w:val="00431DC9"/>
    <w:rsid w:val="00431E33"/>
    <w:rsid w:val="00432B06"/>
    <w:rsid w:val="004331C8"/>
    <w:rsid w:val="00433FA1"/>
    <w:rsid w:val="0043448C"/>
    <w:rsid w:val="0043465B"/>
    <w:rsid w:val="004348EE"/>
    <w:rsid w:val="00434AB9"/>
    <w:rsid w:val="00435455"/>
    <w:rsid w:val="00435CBB"/>
    <w:rsid w:val="00435D03"/>
    <w:rsid w:val="00435E64"/>
    <w:rsid w:val="0043664C"/>
    <w:rsid w:val="004368D6"/>
    <w:rsid w:val="00436A8F"/>
    <w:rsid w:val="00436C9A"/>
    <w:rsid w:val="00436E52"/>
    <w:rsid w:val="004373D6"/>
    <w:rsid w:val="004374A0"/>
    <w:rsid w:val="00437832"/>
    <w:rsid w:val="00437EC5"/>
    <w:rsid w:val="004400F6"/>
    <w:rsid w:val="00440213"/>
    <w:rsid w:val="004404A3"/>
    <w:rsid w:val="004406EB"/>
    <w:rsid w:val="004407A7"/>
    <w:rsid w:val="0044080E"/>
    <w:rsid w:val="0044158C"/>
    <w:rsid w:val="004415C4"/>
    <w:rsid w:val="004424A4"/>
    <w:rsid w:val="00442A88"/>
    <w:rsid w:val="00442C5A"/>
    <w:rsid w:val="00442DA4"/>
    <w:rsid w:val="00442E32"/>
    <w:rsid w:val="00442F27"/>
    <w:rsid w:val="004431E0"/>
    <w:rsid w:val="00443376"/>
    <w:rsid w:val="004444F6"/>
    <w:rsid w:val="0044479E"/>
    <w:rsid w:val="00444AE9"/>
    <w:rsid w:val="00444E22"/>
    <w:rsid w:val="004456BD"/>
    <w:rsid w:val="00445A6A"/>
    <w:rsid w:val="00445C63"/>
    <w:rsid w:val="0044619C"/>
    <w:rsid w:val="00446455"/>
    <w:rsid w:val="004464BA"/>
    <w:rsid w:val="004469D4"/>
    <w:rsid w:val="00446F55"/>
    <w:rsid w:val="004470A0"/>
    <w:rsid w:val="00447608"/>
    <w:rsid w:val="0044775B"/>
    <w:rsid w:val="00447938"/>
    <w:rsid w:val="00447D6B"/>
    <w:rsid w:val="00447E09"/>
    <w:rsid w:val="004501D6"/>
    <w:rsid w:val="004502CA"/>
    <w:rsid w:val="004503FB"/>
    <w:rsid w:val="00450604"/>
    <w:rsid w:val="00450A36"/>
    <w:rsid w:val="00450A3D"/>
    <w:rsid w:val="00450EC6"/>
    <w:rsid w:val="0045105A"/>
    <w:rsid w:val="004516CC"/>
    <w:rsid w:val="00451C70"/>
    <w:rsid w:val="0045236B"/>
    <w:rsid w:val="004524FE"/>
    <w:rsid w:val="00452858"/>
    <w:rsid w:val="00452D39"/>
    <w:rsid w:val="00452E0D"/>
    <w:rsid w:val="00452F97"/>
    <w:rsid w:val="00453673"/>
    <w:rsid w:val="00453C98"/>
    <w:rsid w:val="004541A7"/>
    <w:rsid w:val="004547D4"/>
    <w:rsid w:val="0045492C"/>
    <w:rsid w:val="00454B05"/>
    <w:rsid w:val="0045512E"/>
    <w:rsid w:val="004554FC"/>
    <w:rsid w:val="00455AB8"/>
    <w:rsid w:val="0045674A"/>
    <w:rsid w:val="00456F8B"/>
    <w:rsid w:val="00457C65"/>
    <w:rsid w:val="00457C69"/>
    <w:rsid w:val="0046016F"/>
    <w:rsid w:val="004605A9"/>
    <w:rsid w:val="00462181"/>
    <w:rsid w:val="00462468"/>
    <w:rsid w:val="0046251D"/>
    <w:rsid w:val="0046273F"/>
    <w:rsid w:val="0046285D"/>
    <w:rsid w:val="00462A7D"/>
    <w:rsid w:val="004631DA"/>
    <w:rsid w:val="0046331C"/>
    <w:rsid w:val="004639CA"/>
    <w:rsid w:val="00464455"/>
    <w:rsid w:val="00464E6B"/>
    <w:rsid w:val="00465CA2"/>
    <w:rsid w:val="004663B4"/>
    <w:rsid w:val="00466583"/>
    <w:rsid w:val="004665ED"/>
    <w:rsid w:val="004669A6"/>
    <w:rsid w:val="00466C45"/>
    <w:rsid w:val="0046726C"/>
    <w:rsid w:val="004679AE"/>
    <w:rsid w:val="00467FCA"/>
    <w:rsid w:val="00470842"/>
    <w:rsid w:val="00470A33"/>
    <w:rsid w:val="004711B5"/>
    <w:rsid w:val="004718C7"/>
    <w:rsid w:val="0047252A"/>
    <w:rsid w:val="00472AC5"/>
    <w:rsid w:val="004730B0"/>
    <w:rsid w:val="004730BC"/>
    <w:rsid w:val="004739B7"/>
    <w:rsid w:val="00473CEE"/>
    <w:rsid w:val="004748C7"/>
    <w:rsid w:val="00475213"/>
    <w:rsid w:val="0047521E"/>
    <w:rsid w:val="00475501"/>
    <w:rsid w:val="00475589"/>
    <w:rsid w:val="0047574A"/>
    <w:rsid w:val="00475A9C"/>
    <w:rsid w:val="00475CA4"/>
    <w:rsid w:val="00476056"/>
    <w:rsid w:val="0047632D"/>
    <w:rsid w:val="00476B1E"/>
    <w:rsid w:val="00476C98"/>
    <w:rsid w:val="00476CC6"/>
    <w:rsid w:val="00476F33"/>
    <w:rsid w:val="00476FA1"/>
    <w:rsid w:val="00477093"/>
    <w:rsid w:val="0047745C"/>
    <w:rsid w:val="004779C1"/>
    <w:rsid w:val="00477A7B"/>
    <w:rsid w:val="004804C6"/>
    <w:rsid w:val="0048056C"/>
    <w:rsid w:val="00481026"/>
    <w:rsid w:val="0048117C"/>
    <w:rsid w:val="00481B7A"/>
    <w:rsid w:val="00482515"/>
    <w:rsid w:val="0048252C"/>
    <w:rsid w:val="0048261D"/>
    <w:rsid w:val="0048269E"/>
    <w:rsid w:val="0048273E"/>
    <w:rsid w:val="00483018"/>
    <w:rsid w:val="00483840"/>
    <w:rsid w:val="004839F1"/>
    <w:rsid w:val="00483A38"/>
    <w:rsid w:val="00483DA8"/>
    <w:rsid w:val="0048423A"/>
    <w:rsid w:val="004844C4"/>
    <w:rsid w:val="00484602"/>
    <w:rsid w:val="00484C7B"/>
    <w:rsid w:val="00484CCD"/>
    <w:rsid w:val="00484F95"/>
    <w:rsid w:val="00485BE9"/>
    <w:rsid w:val="0048664F"/>
    <w:rsid w:val="00486C52"/>
    <w:rsid w:val="00487CE6"/>
    <w:rsid w:val="00490313"/>
    <w:rsid w:val="00490A67"/>
    <w:rsid w:val="00490E00"/>
    <w:rsid w:val="004918DA"/>
    <w:rsid w:val="00491FC4"/>
    <w:rsid w:val="0049244D"/>
    <w:rsid w:val="00492A29"/>
    <w:rsid w:val="00492C18"/>
    <w:rsid w:val="00492C63"/>
    <w:rsid w:val="00492F5B"/>
    <w:rsid w:val="004938D1"/>
    <w:rsid w:val="00493952"/>
    <w:rsid w:val="00493F1A"/>
    <w:rsid w:val="00494C67"/>
    <w:rsid w:val="00495050"/>
    <w:rsid w:val="00495128"/>
    <w:rsid w:val="004958A6"/>
    <w:rsid w:val="00496182"/>
    <w:rsid w:val="0049641E"/>
    <w:rsid w:val="0049687D"/>
    <w:rsid w:val="00496BC7"/>
    <w:rsid w:val="00496CA4"/>
    <w:rsid w:val="00497132"/>
    <w:rsid w:val="004A006C"/>
    <w:rsid w:val="004A0271"/>
    <w:rsid w:val="004A0384"/>
    <w:rsid w:val="004A039D"/>
    <w:rsid w:val="004A0609"/>
    <w:rsid w:val="004A06B1"/>
    <w:rsid w:val="004A07D7"/>
    <w:rsid w:val="004A0EB7"/>
    <w:rsid w:val="004A138A"/>
    <w:rsid w:val="004A1C4F"/>
    <w:rsid w:val="004A2B84"/>
    <w:rsid w:val="004A2E3A"/>
    <w:rsid w:val="004A3305"/>
    <w:rsid w:val="004A386C"/>
    <w:rsid w:val="004A483B"/>
    <w:rsid w:val="004A4F2C"/>
    <w:rsid w:val="004A5A2F"/>
    <w:rsid w:val="004A5C3E"/>
    <w:rsid w:val="004A5F06"/>
    <w:rsid w:val="004A5FC3"/>
    <w:rsid w:val="004A64AC"/>
    <w:rsid w:val="004A6DB8"/>
    <w:rsid w:val="004A6DE1"/>
    <w:rsid w:val="004A6E7D"/>
    <w:rsid w:val="004A70E7"/>
    <w:rsid w:val="004A7103"/>
    <w:rsid w:val="004A7623"/>
    <w:rsid w:val="004A7BD3"/>
    <w:rsid w:val="004B000C"/>
    <w:rsid w:val="004B093C"/>
    <w:rsid w:val="004B0A01"/>
    <w:rsid w:val="004B0ACC"/>
    <w:rsid w:val="004B16A0"/>
    <w:rsid w:val="004B1C4E"/>
    <w:rsid w:val="004B1E4D"/>
    <w:rsid w:val="004B24DA"/>
    <w:rsid w:val="004B2E10"/>
    <w:rsid w:val="004B2F60"/>
    <w:rsid w:val="004B3156"/>
    <w:rsid w:val="004B33AC"/>
    <w:rsid w:val="004B386C"/>
    <w:rsid w:val="004B3E82"/>
    <w:rsid w:val="004B4152"/>
    <w:rsid w:val="004B457A"/>
    <w:rsid w:val="004B4B8D"/>
    <w:rsid w:val="004B4BB6"/>
    <w:rsid w:val="004B4DEA"/>
    <w:rsid w:val="004B4E6F"/>
    <w:rsid w:val="004B50D5"/>
    <w:rsid w:val="004B569D"/>
    <w:rsid w:val="004B5AC7"/>
    <w:rsid w:val="004B5B30"/>
    <w:rsid w:val="004B5C28"/>
    <w:rsid w:val="004B5D5B"/>
    <w:rsid w:val="004B689C"/>
    <w:rsid w:val="004B6C8C"/>
    <w:rsid w:val="004B6D8B"/>
    <w:rsid w:val="004B6F64"/>
    <w:rsid w:val="004B74A3"/>
    <w:rsid w:val="004B79DD"/>
    <w:rsid w:val="004C0028"/>
    <w:rsid w:val="004C067E"/>
    <w:rsid w:val="004C08FA"/>
    <w:rsid w:val="004C0CE5"/>
    <w:rsid w:val="004C115D"/>
    <w:rsid w:val="004C16AE"/>
    <w:rsid w:val="004C1D6B"/>
    <w:rsid w:val="004C292D"/>
    <w:rsid w:val="004C2F53"/>
    <w:rsid w:val="004C3384"/>
    <w:rsid w:val="004C385C"/>
    <w:rsid w:val="004C39EB"/>
    <w:rsid w:val="004C44EB"/>
    <w:rsid w:val="004C4542"/>
    <w:rsid w:val="004C4CF1"/>
    <w:rsid w:val="004C4D6C"/>
    <w:rsid w:val="004C5BE0"/>
    <w:rsid w:val="004C64AE"/>
    <w:rsid w:val="004C65A2"/>
    <w:rsid w:val="004C6B5C"/>
    <w:rsid w:val="004C6C70"/>
    <w:rsid w:val="004C6D56"/>
    <w:rsid w:val="004C7084"/>
    <w:rsid w:val="004C7292"/>
    <w:rsid w:val="004C73D5"/>
    <w:rsid w:val="004C752F"/>
    <w:rsid w:val="004C781A"/>
    <w:rsid w:val="004C7EB4"/>
    <w:rsid w:val="004D080E"/>
    <w:rsid w:val="004D1194"/>
    <w:rsid w:val="004D13C2"/>
    <w:rsid w:val="004D1678"/>
    <w:rsid w:val="004D187F"/>
    <w:rsid w:val="004D1D10"/>
    <w:rsid w:val="004D1D29"/>
    <w:rsid w:val="004D1D6C"/>
    <w:rsid w:val="004D1E27"/>
    <w:rsid w:val="004D1F34"/>
    <w:rsid w:val="004D29CD"/>
    <w:rsid w:val="004D3540"/>
    <w:rsid w:val="004D3650"/>
    <w:rsid w:val="004D38F5"/>
    <w:rsid w:val="004D3A21"/>
    <w:rsid w:val="004D3FCC"/>
    <w:rsid w:val="004D41A4"/>
    <w:rsid w:val="004D482C"/>
    <w:rsid w:val="004D4942"/>
    <w:rsid w:val="004D49DE"/>
    <w:rsid w:val="004D4EE2"/>
    <w:rsid w:val="004D591B"/>
    <w:rsid w:val="004D5E1C"/>
    <w:rsid w:val="004D5FD5"/>
    <w:rsid w:val="004D610E"/>
    <w:rsid w:val="004D6496"/>
    <w:rsid w:val="004D651B"/>
    <w:rsid w:val="004D6D03"/>
    <w:rsid w:val="004D7911"/>
    <w:rsid w:val="004D7A35"/>
    <w:rsid w:val="004E03C7"/>
    <w:rsid w:val="004E08EF"/>
    <w:rsid w:val="004E0B48"/>
    <w:rsid w:val="004E0E42"/>
    <w:rsid w:val="004E1324"/>
    <w:rsid w:val="004E1406"/>
    <w:rsid w:val="004E1446"/>
    <w:rsid w:val="004E17A0"/>
    <w:rsid w:val="004E1C1C"/>
    <w:rsid w:val="004E1D63"/>
    <w:rsid w:val="004E1F9E"/>
    <w:rsid w:val="004E2318"/>
    <w:rsid w:val="004E2578"/>
    <w:rsid w:val="004E2937"/>
    <w:rsid w:val="004E297A"/>
    <w:rsid w:val="004E2FA2"/>
    <w:rsid w:val="004E3243"/>
    <w:rsid w:val="004E33FF"/>
    <w:rsid w:val="004E35BC"/>
    <w:rsid w:val="004E3D7D"/>
    <w:rsid w:val="004E48A9"/>
    <w:rsid w:val="004E4E29"/>
    <w:rsid w:val="004E6168"/>
    <w:rsid w:val="004E6A2D"/>
    <w:rsid w:val="004E6F48"/>
    <w:rsid w:val="004E73D1"/>
    <w:rsid w:val="004F0879"/>
    <w:rsid w:val="004F08B6"/>
    <w:rsid w:val="004F182E"/>
    <w:rsid w:val="004F2191"/>
    <w:rsid w:val="004F2248"/>
    <w:rsid w:val="004F247D"/>
    <w:rsid w:val="004F2A72"/>
    <w:rsid w:val="004F2D45"/>
    <w:rsid w:val="004F2E18"/>
    <w:rsid w:val="004F3397"/>
    <w:rsid w:val="004F350C"/>
    <w:rsid w:val="004F3BF6"/>
    <w:rsid w:val="004F3D4E"/>
    <w:rsid w:val="004F4BFE"/>
    <w:rsid w:val="004F5395"/>
    <w:rsid w:val="004F565B"/>
    <w:rsid w:val="004F5D2C"/>
    <w:rsid w:val="004F5D42"/>
    <w:rsid w:val="004F63D4"/>
    <w:rsid w:val="004F63D8"/>
    <w:rsid w:val="004F6A4D"/>
    <w:rsid w:val="004F6DB6"/>
    <w:rsid w:val="004F6E1F"/>
    <w:rsid w:val="004F7517"/>
    <w:rsid w:val="004F77CF"/>
    <w:rsid w:val="004F78D9"/>
    <w:rsid w:val="004F7CF9"/>
    <w:rsid w:val="005004D7"/>
    <w:rsid w:val="0050058C"/>
    <w:rsid w:val="00500AE2"/>
    <w:rsid w:val="00500C6B"/>
    <w:rsid w:val="00501503"/>
    <w:rsid w:val="0050162C"/>
    <w:rsid w:val="00502029"/>
    <w:rsid w:val="00502422"/>
    <w:rsid w:val="005024E4"/>
    <w:rsid w:val="0050253F"/>
    <w:rsid w:val="00502912"/>
    <w:rsid w:val="005029A9"/>
    <w:rsid w:val="00503089"/>
    <w:rsid w:val="0050351C"/>
    <w:rsid w:val="00503928"/>
    <w:rsid w:val="00503C3E"/>
    <w:rsid w:val="00504049"/>
    <w:rsid w:val="00505236"/>
    <w:rsid w:val="00505E83"/>
    <w:rsid w:val="00506336"/>
    <w:rsid w:val="00506464"/>
    <w:rsid w:val="005064F1"/>
    <w:rsid w:val="00506969"/>
    <w:rsid w:val="00506C6E"/>
    <w:rsid w:val="00506D60"/>
    <w:rsid w:val="00506DED"/>
    <w:rsid w:val="00506F6D"/>
    <w:rsid w:val="00507A28"/>
    <w:rsid w:val="00507D80"/>
    <w:rsid w:val="0051030D"/>
    <w:rsid w:val="005107DD"/>
    <w:rsid w:val="005107E3"/>
    <w:rsid w:val="005108F8"/>
    <w:rsid w:val="00510A23"/>
    <w:rsid w:val="00510BC0"/>
    <w:rsid w:val="00510F91"/>
    <w:rsid w:val="0051119E"/>
    <w:rsid w:val="0051174E"/>
    <w:rsid w:val="00511924"/>
    <w:rsid w:val="00511EF9"/>
    <w:rsid w:val="00512181"/>
    <w:rsid w:val="00512231"/>
    <w:rsid w:val="005124A4"/>
    <w:rsid w:val="005124F6"/>
    <w:rsid w:val="00512894"/>
    <w:rsid w:val="00512B6C"/>
    <w:rsid w:val="00513166"/>
    <w:rsid w:val="0051329C"/>
    <w:rsid w:val="0051356E"/>
    <w:rsid w:val="005138A2"/>
    <w:rsid w:val="0051413F"/>
    <w:rsid w:val="00514617"/>
    <w:rsid w:val="00514754"/>
    <w:rsid w:val="0051485E"/>
    <w:rsid w:val="0051498B"/>
    <w:rsid w:val="005153DF"/>
    <w:rsid w:val="00515822"/>
    <w:rsid w:val="00515894"/>
    <w:rsid w:val="005161E6"/>
    <w:rsid w:val="005162EF"/>
    <w:rsid w:val="00516524"/>
    <w:rsid w:val="00516986"/>
    <w:rsid w:val="00516EF2"/>
    <w:rsid w:val="005171C4"/>
    <w:rsid w:val="005172A6"/>
    <w:rsid w:val="00517498"/>
    <w:rsid w:val="00517A75"/>
    <w:rsid w:val="00517B7B"/>
    <w:rsid w:val="0052010B"/>
    <w:rsid w:val="00520EF2"/>
    <w:rsid w:val="005211BA"/>
    <w:rsid w:val="0052156E"/>
    <w:rsid w:val="00521AA8"/>
    <w:rsid w:val="00522236"/>
    <w:rsid w:val="005224D7"/>
    <w:rsid w:val="0052263C"/>
    <w:rsid w:val="005229D6"/>
    <w:rsid w:val="00522E49"/>
    <w:rsid w:val="00522E78"/>
    <w:rsid w:val="00522F3A"/>
    <w:rsid w:val="0052300F"/>
    <w:rsid w:val="00523606"/>
    <w:rsid w:val="00523804"/>
    <w:rsid w:val="00523EB7"/>
    <w:rsid w:val="0052526F"/>
    <w:rsid w:val="00525416"/>
    <w:rsid w:val="005255F2"/>
    <w:rsid w:val="00525AF1"/>
    <w:rsid w:val="00525DCC"/>
    <w:rsid w:val="0052604D"/>
    <w:rsid w:val="0052726E"/>
    <w:rsid w:val="005275A5"/>
    <w:rsid w:val="005302DB"/>
    <w:rsid w:val="0053040C"/>
    <w:rsid w:val="0053175C"/>
    <w:rsid w:val="00531BBC"/>
    <w:rsid w:val="00531DB0"/>
    <w:rsid w:val="00531DF0"/>
    <w:rsid w:val="00531ED1"/>
    <w:rsid w:val="00532077"/>
    <w:rsid w:val="005324EA"/>
    <w:rsid w:val="005327E8"/>
    <w:rsid w:val="00532A64"/>
    <w:rsid w:val="00532DF7"/>
    <w:rsid w:val="00533016"/>
    <w:rsid w:val="005330E2"/>
    <w:rsid w:val="0053322D"/>
    <w:rsid w:val="00533297"/>
    <w:rsid w:val="0053341A"/>
    <w:rsid w:val="00533B6D"/>
    <w:rsid w:val="005340AE"/>
    <w:rsid w:val="005342BE"/>
    <w:rsid w:val="005350C8"/>
    <w:rsid w:val="005351E3"/>
    <w:rsid w:val="0053524F"/>
    <w:rsid w:val="00535904"/>
    <w:rsid w:val="00535DED"/>
    <w:rsid w:val="00536F4A"/>
    <w:rsid w:val="00536F67"/>
    <w:rsid w:val="00536F7B"/>
    <w:rsid w:val="00537227"/>
    <w:rsid w:val="00537489"/>
    <w:rsid w:val="0054032A"/>
    <w:rsid w:val="00540A52"/>
    <w:rsid w:val="00540D09"/>
    <w:rsid w:val="00541134"/>
    <w:rsid w:val="0054178B"/>
    <w:rsid w:val="005418DB"/>
    <w:rsid w:val="00541ECF"/>
    <w:rsid w:val="00542044"/>
    <w:rsid w:val="00542330"/>
    <w:rsid w:val="00542408"/>
    <w:rsid w:val="00542948"/>
    <w:rsid w:val="00542B03"/>
    <w:rsid w:val="00542E44"/>
    <w:rsid w:val="00543B4F"/>
    <w:rsid w:val="00544681"/>
    <w:rsid w:val="00544D83"/>
    <w:rsid w:val="00544E08"/>
    <w:rsid w:val="00544ED0"/>
    <w:rsid w:val="00545D26"/>
    <w:rsid w:val="005460AF"/>
    <w:rsid w:val="0054624D"/>
    <w:rsid w:val="005466E0"/>
    <w:rsid w:val="00546A11"/>
    <w:rsid w:val="00546A63"/>
    <w:rsid w:val="00546E6E"/>
    <w:rsid w:val="00547420"/>
    <w:rsid w:val="005476CD"/>
    <w:rsid w:val="005476D8"/>
    <w:rsid w:val="00550103"/>
    <w:rsid w:val="00550283"/>
    <w:rsid w:val="00550292"/>
    <w:rsid w:val="005505B2"/>
    <w:rsid w:val="005509A1"/>
    <w:rsid w:val="00550C18"/>
    <w:rsid w:val="00550FCE"/>
    <w:rsid w:val="0055198B"/>
    <w:rsid w:val="00551D9E"/>
    <w:rsid w:val="0055299C"/>
    <w:rsid w:val="00552AA0"/>
    <w:rsid w:val="00552B54"/>
    <w:rsid w:val="00552F11"/>
    <w:rsid w:val="00552FDE"/>
    <w:rsid w:val="00553358"/>
    <w:rsid w:val="00553EA3"/>
    <w:rsid w:val="00554653"/>
    <w:rsid w:val="00554A9A"/>
    <w:rsid w:val="00554C9B"/>
    <w:rsid w:val="005554CC"/>
    <w:rsid w:val="005557DC"/>
    <w:rsid w:val="00555BEE"/>
    <w:rsid w:val="00555E9E"/>
    <w:rsid w:val="00555EAB"/>
    <w:rsid w:val="00556980"/>
    <w:rsid w:val="00556E0A"/>
    <w:rsid w:val="00556FF9"/>
    <w:rsid w:val="005570BA"/>
    <w:rsid w:val="00557D5A"/>
    <w:rsid w:val="00560407"/>
    <w:rsid w:val="0056084B"/>
    <w:rsid w:val="00560DC7"/>
    <w:rsid w:val="0056104E"/>
    <w:rsid w:val="005613CD"/>
    <w:rsid w:val="00561531"/>
    <w:rsid w:val="00561797"/>
    <w:rsid w:val="00561909"/>
    <w:rsid w:val="00561AC6"/>
    <w:rsid w:val="00561BF9"/>
    <w:rsid w:val="00561BFA"/>
    <w:rsid w:val="00561DBD"/>
    <w:rsid w:val="00561E51"/>
    <w:rsid w:val="00562268"/>
    <w:rsid w:val="0056238D"/>
    <w:rsid w:val="0056359A"/>
    <w:rsid w:val="00563F72"/>
    <w:rsid w:val="0056418C"/>
    <w:rsid w:val="005644F9"/>
    <w:rsid w:val="00564815"/>
    <w:rsid w:val="00565B5F"/>
    <w:rsid w:val="005660A8"/>
    <w:rsid w:val="00566279"/>
    <w:rsid w:val="00566335"/>
    <w:rsid w:val="00566741"/>
    <w:rsid w:val="00566A38"/>
    <w:rsid w:val="005672CD"/>
    <w:rsid w:val="00567499"/>
    <w:rsid w:val="005678F3"/>
    <w:rsid w:val="00567B8F"/>
    <w:rsid w:val="005701DD"/>
    <w:rsid w:val="00570970"/>
    <w:rsid w:val="00571855"/>
    <w:rsid w:val="00571959"/>
    <w:rsid w:val="005726FD"/>
    <w:rsid w:val="00572B31"/>
    <w:rsid w:val="005730CE"/>
    <w:rsid w:val="00573683"/>
    <w:rsid w:val="005736DE"/>
    <w:rsid w:val="00573AE9"/>
    <w:rsid w:val="005744EA"/>
    <w:rsid w:val="00574F1B"/>
    <w:rsid w:val="00575994"/>
    <w:rsid w:val="005759CF"/>
    <w:rsid w:val="00575AE5"/>
    <w:rsid w:val="00576442"/>
    <w:rsid w:val="00576482"/>
    <w:rsid w:val="00576BD4"/>
    <w:rsid w:val="00576FD2"/>
    <w:rsid w:val="00577275"/>
    <w:rsid w:val="0057755C"/>
    <w:rsid w:val="005775A4"/>
    <w:rsid w:val="005779B4"/>
    <w:rsid w:val="005779E4"/>
    <w:rsid w:val="005802D6"/>
    <w:rsid w:val="0058043A"/>
    <w:rsid w:val="0058143E"/>
    <w:rsid w:val="00581CD5"/>
    <w:rsid w:val="00581F7D"/>
    <w:rsid w:val="00582533"/>
    <w:rsid w:val="00582EB6"/>
    <w:rsid w:val="005834DA"/>
    <w:rsid w:val="00583811"/>
    <w:rsid w:val="005838EF"/>
    <w:rsid w:val="00583DE4"/>
    <w:rsid w:val="00584368"/>
    <w:rsid w:val="00584D21"/>
    <w:rsid w:val="005853E8"/>
    <w:rsid w:val="005854B5"/>
    <w:rsid w:val="00585599"/>
    <w:rsid w:val="00585812"/>
    <w:rsid w:val="00585B8A"/>
    <w:rsid w:val="00585D99"/>
    <w:rsid w:val="00586003"/>
    <w:rsid w:val="005863FD"/>
    <w:rsid w:val="00586587"/>
    <w:rsid w:val="00586860"/>
    <w:rsid w:val="00586B33"/>
    <w:rsid w:val="0058731A"/>
    <w:rsid w:val="00587586"/>
    <w:rsid w:val="0058758E"/>
    <w:rsid w:val="005877FC"/>
    <w:rsid w:val="005878D2"/>
    <w:rsid w:val="00587B5A"/>
    <w:rsid w:val="00587FE6"/>
    <w:rsid w:val="005901CC"/>
    <w:rsid w:val="005905E6"/>
    <w:rsid w:val="0059063D"/>
    <w:rsid w:val="00590C0C"/>
    <w:rsid w:val="00590E77"/>
    <w:rsid w:val="00591129"/>
    <w:rsid w:val="00591629"/>
    <w:rsid w:val="00591698"/>
    <w:rsid w:val="005916C8"/>
    <w:rsid w:val="00591921"/>
    <w:rsid w:val="00591DF4"/>
    <w:rsid w:val="005923B6"/>
    <w:rsid w:val="00592823"/>
    <w:rsid w:val="005929CD"/>
    <w:rsid w:val="00592FD6"/>
    <w:rsid w:val="00592FDB"/>
    <w:rsid w:val="0059307F"/>
    <w:rsid w:val="00593302"/>
    <w:rsid w:val="0059349A"/>
    <w:rsid w:val="00593948"/>
    <w:rsid w:val="00593A94"/>
    <w:rsid w:val="00594196"/>
    <w:rsid w:val="00594A41"/>
    <w:rsid w:val="00594F45"/>
    <w:rsid w:val="005955AB"/>
    <w:rsid w:val="005955CF"/>
    <w:rsid w:val="005955FF"/>
    <w:rsid w:val="00595DA3"/>
    <w:rsid w:val="00595DAD"/>
    <w:rsid w:val="0059608D"/>
    <w:rsid w:val="00596D91"/>
    <w:rsid w:val="00596EAF"/>
    <w:rsid w:val="005971B1"/>
    <w:rsid w:val="005974D0"/>
    <w:rsid w:val="005976EB"/>
    <w:rsid w:val="00597A0C"/>
    <w:rsid w:val="00597BB7"/>
    <w:rsid w:val="00597C34"/>
    <w:rsid w:val="00597E9D"/>
    <w:rsid w:val="005A016E"/>
    <w:rsid w:val="005A074B"/>
    <w:rsid w:val="005A0A4E"/>
    <w:rsid w:val="005A0C9A"/>
    <w:rsid w:val="005A0D0F"/>
    <w:rsid w:val="005A0E14"/>
    <w:rsid w:val="005A0E48"/>
    <w:rsid w:val="005A1A97"/>
    <w:rsid w:val="005A1C2B"/>
    <w:rsid w:val="005A1F7D"/>
    <w:rsid w:val="005A21B8"/>
    <w:rsid w:val="005A29CF"/>
    <w:rsid w:val="005A2D61"/>
    <w:rsid w:val="005A2E6C"/>
    <w:rsid w:val="005A2FA8"/>
    <w:rsid w:val="005A318B"/>
    <w:rsid w:val="005A3679"/>
    <w:rsid w:val="005A36FF"/>
    <w:rsid w:val="005A3716"/>
    <w:rsid w:val="005A37BB"/>
    <w:rsid w:val="005A3D3D"/>
    <w:rsid w:val="005A420A"/>
    <w:rsid w:val="005A4BDB"/>
    <w:rsid w:val="005A4DA2"/>
    <w:rsid w:val="005A4F4A"/>
    <w:rsid w:val="005A580F"/>
    <w:rsid w:val="005A5815"/>
    <w:rsid w:val="005A5869"/>
    <w:rsid w:val="005A5B96"/>
    <w:rsid w:val="005A5D60"/>
    <w:rsid w:val="005A5F84"/>
    <w:rsid w:val="005A6198"/>
    <w:rsid w:val="005A6400"/>
    <w:rsid w:val="005A66FB"/>
    <w:rsid w:val="005A67C1"/>
    <w:rsid w:val="005A68D1"/>
    <w:rsid w:val="005A6C40"/>
    <w:rsid w:val="005A6DEC"/>
    <w:rsid w:val="005A6F38"/>
    <w:rsid w:val="005A7835"/>
    <w:rsid w:val="005A79F0"/>
    <w:rsid w:val="005A7CB2"/>
    <w:rsid w:val="005B0900"/>
    <w:rsid w:val="005B0AE5"/>
    <w:rsid w:val="005B0AF3"/>
    <w:rsid w:val="005B0BD3"/>
    <w:rsid w:val="005B1415"/>
    <w:rsid w:val="005B15FF"/>
    <w:rsid w:val="005B28C1"/>
    <w:rsid w:val="005B2984"/>
    <w:rsid w:val="005B2C1E"/>
    <w:rsid w:val="005B3B4D"/>
    <w:rsid w:val="005B42DF"/>
    <w:rsid w:val="005B493E"/>
    <w:rsid w:val="005B4DE3"/>
    <w:rsid w:val="005B5257"/>
    <w:rsid w:val="005B54A0"/>
    <w:rsid w:val="005B5D09"/>
    <w:rsid w:val="005B5DD4"/>
    <w:rsid w:val="005B5DE8"/>
    <w:rsid w:val="005B5EB5"/>
    <w:rsid w:val="005B6098"/>
    <w:rsid w:val="005B6276"/>
    <w:rsid w:val="005B7877"/>
    <w:rsid w:val="005B7971"/>
    <w:rsid w:val="005C0176"/>
    <w:rsid w:val="005C022D"/>
    <w:rsid w:val="005C05AB"/>
    <w:rsid w:val="005C06CC"/>
    <w:rsid w:val="005C0B10"/>
    <w:rsid w:val="005C10DF"/>
    <w:rsid w:val="005C13A5"/>
    <w:rsid w:val="005C153C"/>
    <w:rsid w:val="005C186D"/>
    <w:rsid w:val="005C1AAE"/>
    <w:rsid w:val="005C1F8A"/>
    <w:rsid w:val="005C2490"/>
    <w:rsid w:val="005C24BB"/>
    <w:rsid w:val="005C25F8"/>
    <w:rsid w:val="005C291E"/>
    <w:rsid w:val="005C2B57"/>
    <w:rsid w:val="005C2D7F"/>
    <w:rsid w:val="005C2DD8"/>
    <w:rsid w:val="005C3DB2"/>
    <w:rsid w:val="005C4A67"/>
    <w:rsid w:val="005C5A84"/>
    <w:rsid w:val="005C5C37"/>
    <w:rsid w:val="005C6013"/>
    <w:rsid w:val="005C6057"/>
    <w:rsid w:val="005C6C99"/>
    <w:rsid w:val="005C6DDD"/>
    <w:rsid w:val="005C7272"/>
    <w:rsid w:val="005C788D"/>
    <w:rsid w:val="005C7A70"/>
    <w:rsid w:val="005C7B44"/>
    <w:rsid w:val="005D0172"/>
    <w:rsid w:val="005D11D0"/>
    <w:rsid w:val="005D11DF"/>
    <w:rsid w:val="005D14E1"/>
    <w:rsid w:val="005D155C"/>
    <w:rsid w:val="005D1736"/>
    <w:rsid w:val="005D174F"/>
    <w:rsid w:val="005D1D92"/>
    <w:rsid w:val="005D1E85"/>
    <w:rsid w:val="005D23B7"/>
    <w:rsid w:val="005D240F"/>
    <w:rsid w:val="005D296C"/>
    <w:rsid w:val="005D2A61"/>
    <w:rsid w:val="005D33C1"/>
    <w:rsid w:val="005D3449"/>
    <w:rsid w:val="005D39BC"/>
    <w:rsid w:val="005D39FF"/>
    <w:rsid w:val="005D42C9"/>
    <w:rsid w:val="005D47B3"/>
    <w:rsid w:val="005D480B"/>
    <w:rsid w:val="005D5AD1"/>
    <w:rsid w:val="005D5DE9"/>
    <w:rsid w:val="005D5E08"/>
    <w:rsid w:val="005D6086"/>
    <w:rsid w:val="005D653D"/>
    <w:rsid w:val="005D68A9"/>
    <w:rsid w:val="005D6E29"/>
    <w:rsid w:val="005D6ED4"/>
    <w:rsid w:val="005D6F07"/>
    <w:rsid w:val="005D6F90"/>
    <w:rsid w:val="005D7600"/>
    <w:rsid w:val="005D7A9A"/>
    <w:rsid w:val="005D7C30"/>
    <w:rsid w:val="005E0258"/>
    <w:rsid w:val="005E09CF"/>
    <w:rsid w:val="005E0DDC"/>
    <w:rsid w:val="005E0F75"/>
    <w:rsid w:val="005E16FF"/>
    <w:rsid w:val="005E17D9"/>
    <w:rsid w:val="005E229B"/>
    <w:rsid w:val="005E288C"/>
    <w:rsid w:val="005E28F0"/>
    <w:rsid w:val="005E322E"/>
    <w:rsid w:val="005E3252"/>
    <w:rsid w:val="005E3BDB"/>
    <w:rsid w:val="005E3D5D"/>
    <w:rsid w:val="005E3E59"/>
    <w:rsid w:val="005E4022"/>
    <w:rsid w:val="005E4114"/>
    <w:rsid w:val="005E44C5"/>
    <w:rsid w:val="005E4DF3"/>
    <w:rsid w:val="005E5216"/>
    <w:rsid w:val="005E545F"/>
    <w:rsid w:val="005E5CCF"/>
    <w:rsid w:val="005E6AEF"/>
    <w:rsid w:val="005E70BA"/>
    <w:rsid w:val="005E7C00"/>
    <w:rsid w:val="005E7EC2"/>
    <w:rsid w:val="005F03D0"/>
    <w:rsid w:val="005F0483"/>
    <w:rsid w:val="005F0C37"/>
    <w:rsid w:val="005F0C5A"/>
    <w:rsid w:val="005F0DEF"/>
    <w:rsid w:val="005F11C4"/>
    <w:rsid w:val="005F11F6"/>
    <w:rsid w:val="005F279A"/>
    <w:rsid w:val="005F2B79"/>
    <w:rsid w:val="005F2EA8"/>
    <w:rsid w:val="005F2F75"/>
    <w:rsid w:val="005F3048"/>
    <w:rsid w:val="005F3233"/>
    <w:rsid w:val="005F3828"/>
    <w:rsid w:val="005F3D0A"/>
    <w:rsid w:val="005F445A"/>
    <w:rsid w:val="005F45BB"/>
    <w:rsid w:val="005F4999"/>
    <w:rsid w:val="005F4C48"/>
    <w:rsid w:val="005F4EDF"/>
    <w:rsid w:val="005F50CC"/>
    <w:rsid w:val="005F575D"/>
    <w:rsid w:val="005F600F"/>
    <w:rsid w:val="005F6618"/>
    <w:rsid w:val="005F6CC5"/>
    <w:rsid w:val="005F72B8"/>
    <w:rsid w:val="005F75D1"/>
    <w:rsid w:val="005F7C8E"/>
    <w:rsid w:val="006001B4"/>
    <w:rsid w:val="00600491"/>
    <w:rsid w:val="00600882"/>
    <w:rsid w:val="0060143E"/>
    <w:rsid w:val="00601A20"/>
    <w:rsid w:val="00601AA7"/>
    <w:rsid w:val="006020E9"/>
    <w:rsid w:val="00602468"/>
    <w:rsid w:val="00602B89"/>
    <w:rsid w:val="00603040"/>
    <w:rsid w:val="00603562"/>
    <w:rsid w:val="0060358E"/>
    <w:rsid w:val="00603886"/>
    <w:rsid w:val="0060410D"/>
    <w:rsid w:val="0060446A"/>
    <w:rsid w:val="00604527"/>
    <w:rsid w:val="006049E7"/>
    <w:rsid w:val="006049FC"/>
    <w:rsid w:val="00604D53"/>
    <w:rsid w:val="006050C3"/>
    <w:rsid w:val="00605122"/>
    <w:rsid w:val="006057E1"/>
    <w:rsid w:val="00605CFB"/>
    <w:rsid w:val="00605DAC"/>
    <w:rsid w:val="00605FF1"/>
    <w:rsid w:val="00606878"/>
    <w:rsid w:val="00606909"/>
    <w:rsid w:val="00606D14"/>
    <w:rsid w:val="00606DDB"/>
    <w:rsid w:val="00607169"/>
    <w:rsid w:val="0060726F"/>
    <w:rsid w:val="006077DF"/>
    <w:rsid w:val="0060797C"/>
    <w:rsid w:val="006109BD"/>
    <w:rsid w:val="00610CA7"/>
    <w:rsid w:val="00611A65"/>
    <w:rsid w:val="00611EF4"/>
    <w:rsid w:val="00612396"/>
    <w:rsid w:val="0061269C"/>
    <w:rsid w:val="00612A11"/>
    <w:rsid w:val="00612DE0"/>
    <w:rsid w:val="00612EF8"/>
    <w:rsid w:val="006141F6"/>
    <w:rsid w:val="00614430"/>
    <w:rsid w:val="00614996"/>
    <w:rsid w:val="00614E90"/>
    <w:rsid w:val="00615057"/>
    <w:rsid w:val="006154D9"/>
    <w:rsid w:val="0061598C"/>
    <w:rsid w:val="00615D34"/>
    <w:rsid w:val="00616482"/>
    <w:rsid w:val="00616609"/>
    <w:rsid w:val="006177EC"/>
    <w:rsid w:val="006179E3"/>
    <w:rsid w:val="00621224"/>
    <w:rsid w:val="006214B7"/>
    <w:rsid w:val="006225ED"/>
    <w:rsid w:val="006229C3"/>
    <w:rsid w:val="00622CBF"/>
    <w:rsid w:val="006238C0"/>
    <w:rsid w:val="006239C6"/>
    <w:rsid w:val="00623F14"/>
    <w:rsid w:val="00624098"/>
    <w:rsid w:val="00624649"/>
    <w:rsid w:val="00624E7A"/>
    <w:rsid w:val="00624E7D"/>
    <w:rsid w:val="006250AD"/>
    <w:rsid w:val="00625AD2"/>
    <w:rsid w:val="006268AC"/>
    <w:rsid w:val="00626E0D"/>
    <w:rsid w:val="006272CA"/>
    <w:rsid w:val="00627514"/>
    <w:rsid w:val="006275D4"/>
    <w:rsid w:val="0062766E"/>
    <w:rsid w:val="00627B53"/>
    <w:rsid w:val="00630217"/>
    <w:rsid w:val="006306CA"/>
    <w:rsid w:val="00630E1B"/>
    <w:rsid w:val="00630EE0"/>
    <w:rsid w:val="006311B4"/>
    <w:rsid w:val="00631948"/>
    <w:rsid w:val="00632112"/>
    <w:rsid w:val="0063256D"/>
    <w:rsid w:val="00632D56"/>
    <w:rsid w:val="00633046"/>
    <w:rsid w:val="006330CE"/>
    <w:rsid w:val="00633529"/>
    <w:rsid w:val="006337F2"/>
    <w:rsid w:val="00633E37"/>
    <w:rsid w:val="0063416F"/>
    <w:rsid w:val="00634332"/>
    <w:rsid w:val="006345E7"/>
    <w:rsid w:val="00634BDB"/>
    <w:rsid w:val="0063620D"/>
    <w:rsid w:val="00636487"/>
    <w:rsid w:val="006365BE"/>
    <w:rsid w:val="006365C8"/>
    <w:rsid w:val="00636F5E"/>
    <w:rsid w:val="006371CC"/>
    <w:rsid w:val="0063727B"/>
    <w:rsid w:val="0063779B"/>
    <w:rsid w:val="00637AA1"/>
    <w:rsid w:val="006401AB"/>
    <w:rsid w:val="006406C9"/>
    <w:rsid w:val="006407A3"/>
    <w:rsid w:val="0064083F"/>
    <w:rsid w:val="006418DB"/>
    <w:rsid w:val="00642163"/>
    <w:rsid w:val="006422B0"/>
    <w:rsid w:val="006426BE"/>
    <w:rsid w:val="006426DD"/>
    <w:rsid w:val="006428AB"/>
    <w:rsid w:val="006429A4"/>
    <w:rsid w:val="00642BBD"/>
    <w:rsid w:val="00642E80"/>
    <w:rsid w:val="006435E9"/>
    <w:rsid w:val="0064398E"/>
    <w:rsid w:val="006439C8"/>
    <w:rsid w:val="00643E0A"/>
    <w:rsid w:val="0064410B"/>
    <w:rsid w:val="006441ED"/>
    <w:rsid w:val="006453F4"/>
    <w:rsid w:val="00645FE8"/>
    <w:rsid w:val="006466AD"/>
    <w:rsid w:val="006466ED"/>
    <w:rsid w:val="00646A3A"/>
    <w:rsid w:val="00646C68"/>
    <w:rsid w:val="00647881"/>
    <w:rsid w:val="00650AF9"/>
    <w:rsid w:val="00651660"/>
    <w:rsid w:val="0065169C"/>
    <w:rsid w:val="0065187E"/>
    <w:rsid w:val="00651A0C"/>
    <w:rsid w:val="00651BED"/>
    <w:rsid w:val="00651C78"/>
    <w:rsid w:val="00651E44"/>
    <w:rsid w:val="006527EC"/>
    <w:rsid w:val="00652C5A"/>
    <w:rsid w:val="00652E5A"/>
    <w:rsid w:val="0065363C"/>
    <w:rsid w:val="00653C0A"/>
    <w:rsid w:val="00653E59"/>
    <w:rsid w:val="00654047"/>
    <w:rsid w:val="006542A4"/>
    <w:rsid w:val="00654912"/>
    <w:rsid w:val="00654FAE"/>
    <w:rsid w:val="006559E3"/>
    <w:rsid w:val="00655BFA"/>
    <w:rsid w:val="00655C77"/>
    <w:rsid w:val="00656214"/>
    <w:rsid w:val="0065654B"/>
    <w:rsid w:val="00656FC3"/>
    <w:rsid w:val="00657400"/>
    <w:rsid w:val="0065757A"/>
    <w:rsid w:val="006576A5"/>
    <w:rsid w:val="00657B8D"/>
    <w:rsid w:val="00657B97"/>
    <w:rsid w:val="00660526"/>
    <w:rsid w:val="006605CF"/>
    <w:rsid w:val="00660DA9"/>
    <w:rsid w:val="00661106"/>
    <w:rsid w:val="006612EF"/>
    <w:rsid w:val="0066160C"/>
    <w:rsid w:val="00661A2D"/>
    <w:rsid w:val="00661C14"/>
    <w:rsid w:val="00661F63"/>
    <w:rsid w:val="00662054"/>
    <w:rsid w:val="0066216F"/>
    <w:rsid w:val="00662296"/>
    <w:rsid w:val="00662D2D"/>
    <w:rsid w:val="0066340C"/>
    <w:rsid w:val="00663C04"/>
    <w:rsid w:val="00664124"/>
    <w:rsid w:val="00664F04"/>
    <w:rsid w:val="00665197"/>
    <w:rsid w:val="00665691"/>
    <w:rsid w:val="006657AB"/>
    <w:rsid w:val="006658F7"/>
    <w:rsid w:val="00665C3A"/>
    <w:rsid w:val="00665C82"/>
    <w:rsid w:val="00665DE2"/>
    <w:rsid w:val="006663DD"/>
    <w:rsid w:val="006663F2"/>
    <w:rsid w:val="00666571"/>
    <w:rsid w:val="00666757"/>
    <w:rsid w:val="0066682A"/>
    <w:rsid w:val="006669F0"/>
    <w:rsid w:val="00666B0A"/>
    <w:rsid w:val="00666FFC"/>
    <w:rsid w:val="006675ED"/>
    <w:rsid w:val="0066773A"/>
    <w:rsid w:val="00667E9D"/>
    <w:rsid w:val="00667EED"/>
    <w:rsid w:val="0067013F"/>
    <w:rsid w:val="006701EE"/>
    <w:rsid w:val="00670C6E"/>
    <w:rsid w:val="00670F9A"/>
    <w:rsid w:val="0067106D"/>
    <w:rsid w:val="00671122"/>
    <w:rsid w:val="00671629"/>
    <w:rsid w:val="00672050"/>
    <w:rsid w:val="006722C6"/>
    <w:rsid w:val="00672F86"/>
    <w:rsid w:val="00672F92"/>
    <w:rsid w:val="00673059"/>
    <w:rsid w:val="006736AD"/>
    <w:rsid w:val="00673B3B"/>
    <w:rsid w:val="00673FDF"/>
    <w:rsid w:val="0067418E"/>
    <w:rsid w:val="006747B4"/>
    <w:rsid w:val="0067497A"/>
    <w:rsid w:val="00675476"/>
    <w:rsid w:val="0067592C"/>
    <w:rsid w:val="00675972"/>
    <w:rsid w:val="006761EA"/>
    <w:rsid w:val="00676523"/>
    <w:rsid w:val="0067677B"/>
    <w:rsid w:val="00676B9C"/>
    <w:rsid w:val="00677E61"/>
    <w:rsid w:val="00680667"/>
    <w:rsid w:val="00680905"/>
    <w:rsid w:val="00680939"/>
    <w:rsid w:val="0068121F"/>
    <w:rsid w:val="006817C2"/>
    <w:rsid w:val="0068183D"/>
    <w:rsid w:val="00681AF5"/>
    <w:rsid w:val="00681FD3"/>
    <w:rsid w:val="00682352"/>
    <w:rsid w:val="006827B4"/>
    <w:rsid w:val="00682BA0"/>
    <w:rsid w:val="006832CE"/>
    <w:rsid w:val="00683DA2"/>
    <w:rsid w:val="0068418A"/>
    <w:rsid w:val="006841F3"/>
    <w:rsid w:val="0068473A"/>
    <w:rsid w:val="00684A9C"/>
    <w:rsid w:val="00684E3A"/>
    <w:rsid w:val="006853DA"/>
    <w:rsid w:val="006853F8"/>
    <w:rsid w:val="006854B4"/>
    <w:rsid w:val="00685A9B"/>
    <w:rsid w:val="00685B96"/>
    <w:rsid w:val="00685C91"/>
    <w:rsid w:val="00685EF3"/>
    <w:rsid w:val="00686252"/>
    <w:rsid w:val="0068627D"/>
    <w:rsid w:val="006865BB"/>
    <w:rsid w:val="00686BA2"/>
    <w:rsid w:val="00687199"/>
    <w:rsid w:val="006872DC"/>
    <w:rsid w:val="006872F2"/>
    <w:rsid w:val="00687363"/>
    <w:rsid w:val="006877E4"/>
    <w:rsid w:val="006902EF"/>
    <w:rsid w:val="00690363"/>
    <w:rsid w:val="00690822"/>
    <w:rsid w:val="00690A1D"/>
    <w:rsid w:val="006912F6"/>
    <w:rsid w:val="00691603"/>
    <w:rsid w:val="0069161E"/>
    <w:rsid w:val="006916A7"/>
    <w:rsid w:val="00692637"/>
    <w:rsid w:val="006933BA"/>
    <w:rsid w:val="0069398E"/>
    <w:rsid w:val="00693D03"/>
    <w:rsid w:val="00693FB7"/>
    <w:rsid w:val="0069455B"/>
    <w:rsid w:val="006945C0"/>
    <w:rsid w:val="00694904"/>
    <w:rsid w:val="00694958"/>
    <w:rsid w:val="006949A2"/>
    <w:rsid w:val="0069510A"/>
    <w:rsid w:val="00695250"/>
    <w:rsid w:val="00695A26"/>
    <w:rsid w:val="00695B7E"/>
    <w:rsid w:val="006961E5"/>
    <w:rsid w:val="0069649F"/>
    <w:rsid w:val="00696715"/>
    <w:rsid w:val="006968ED"/>
    <w:rsid w:val="00696A28"/>
    <w:rsid w:val="00696CF3"/>
    <w:rsid w:val="006970DB"/>
    <w:rsid w:val="00697158"/>
    <w:rsid w:val="006972FA"/>
    <w:rsid w:val="00697445"/>
    <w:rsid w:val="006A00FE"/>
    <w:rsid w:val="006A0577"/>
    <w:rsid w:val="006A081E"/>
    <w:rsid w:val="006A0886"/>
    <w:rsid w:val="006A0B8C"/>
    <w:rsid w:val="006A1197"/>
    <w:rsid w:val="006A11C9"/>
    <w:rsid w:val="006A176A"/>
    <w:rsid w:val="006A18EC"/>
    <w:rsid w:val="006A1C86"/>
    <w:rsid w:val="006A245D"/>
    <w:rsid w:val="006A2BA3"/>
    <w:rsid w:val="006A2E70"/>
    <w:rsid w:val="006A30AD"/>
    <w:rsid w:val="006A3216"/>
    <w:rsid w:val="006A3218"/>
    <w:rsid w:val="006A32A5"/>
    <w:rsid w:val="006A3440"/>
    <w:rsid w:val="006A36C3"/>
    <w:rsid w:val="006A3DE1"/>
    <w:rsid w:val="006A44E9"/>
    <w:rsid w:val="006A45AD"/>
    <w:rsid w:val="006A49FD"/>
    <w:rsid w:val="006A4C15"/>
    <w:rsid w:val="006A4DF6"/>
    <w:rsid w:val="006A5356"/>
    <w:rsid w:val="006A56B7"/>
    <w:rsid w:val="006A5D9E"/>
    <w:rsid w:val="006A70AF"/>
    <w:rsid w:val="006A72E2"/>
    <w:rsid w:val="006A7551"/>
    <w:rsid w:val="006A79A9"/>
    <w:rsid w:val="006A7B24"/>
    <w:rsid w:val="006B0612"/>
    <w:rsid w:val="006B0BBB"/>
    <w:rsid w:val="006B0F38"/>
    <w:rsid w:val="006B10D6"/>
    <w:rsid w:val="006B132D"/>
    <w:rsid w:val="006B1377"/>
    <w:rsid w:val="006B1A18"/>
    <w:rsid w:val="006B1CC6"/>
    <w:rsid w:val="006B2C0B"/>
    <w:rsid w:val="006B3224"/>
    <w:rsid w:val="006B361F"/>
    <w:rsid w:val="006B3D61"/>
    <w:rsid w:val="006B3F3A"/>
    <w:rsid w:val="006B4059"/>
    <w:rsid w:val="006B425A"/>
    <w:rsid w:val="006B4562"/>
    <w:rsid w:val="006B4B7E"/>
    <w:rsid w:val="006B4F10"/>
    <w:rsid w:val="006B5199"/>
    <w:rsid w:val="006B5725"/>
    <w:rsid w:val="006B61DD"/>
    <w:rsid w:val="006B6461"/>
    <w:rsid w:val="006B6533"/>
    <w:rsid w:val="006B6865"/>
    <w:rsid w:val="006B6BC0"/>
    <w:rsid w:val="006B745E"/>
    <w:rsid w:val="006B78B2"/>
    <w:rsid w:val="006B78DA"/>
    <w:rsid w:val="006B7E53"/>
    <w:rsid w:val="006C0270"/>
    <w:rsid w:val="006C0B8F"/>
    <w:rsid w:val="006C0BF0"/>
    <w:rsid w:val="006C1255"/>
    <w:rsid w:val="006C2289"/>
    <w:rsid w:val="006C23AB"/>
    <w:rsid w:val="006C26B6"/>
    <w:rsid w:val="006C2A54"/>
    <w:rsid w:val="006C2B9A"/>
    <w:rsid w:val="006C2E0B"/>
    <w:rsid w:val="006C2EE8"/>
    <w:rsid w:val="006C32B1"/>
    <w:rsid w:val="006C372D"/>
    <w:rsid w:val="006C3AFE"/>
    <w:rsid w:val="006C4018"/>
    <w:rsid w:val="006C413E"/>
    <w:rsid w:val="006C4343"/>
    <w:rsid w:val="006C43A9"/>
    <w:rsid w:val="006C4805"/>
    <w:rsid w:val="006C489B"/>
    <w:rsid w:val="006C498D"/>
    <w:rsid w:val="006C4FBB"/>
    <w:rsid w:val="006C4FDE"/>
    <w:rsid w:val="006C575A"/>
    <w:rsid w:val="006C5F07"/>
    <w:rsid w:val="006C632B"/>
    <w:rsid w:val="006C6820"/>
    <w:rsid w:val="006C6DBE"/>
    <w:rsid w:val="006C7734"/>
    <w:rsid w:val="006C781F"/>
    <w:rsid w:val="006C789A"/>
    <w:rsid w:val="006C79B0"/>
    <w:rsid w:val="006C79DE"/>
    <w:rsid w:val="006C7A56"/>
    <w:rsid w:val="006D024B"/>
    <w:rsid w:val="006D0C41"/>
    <w:rsid w:val="006D0FA1"/>
    <w:rsid w:val="006D1512"/>
    <w:rsid w:val="006D1798"/>
    <w:rsid w:val="006D1EBD"/>
    <w:rsid w:val="006D2346"/>
    <w:rsid w:val="006D240A"/>
    <w:rsid w:val="006D2AB2"/>
    <w:rsid w:val="006D2E0D"/>
    <w:rsid w:val="006D2E96"/>
    <w:rsid w:val="006D3660"/>
    <w:rsid w:val="006D3839"/>
    <w:rsid w:val="006D38BF"/>
    <w:rsid w:val="006D3F17"/>
    <w:rsid w:val="006D4006"/>
    <w:rsid w:val="006D40CB"/>
    <w:rsid w:val="006D4387"/>
    <w:rsid w:val="006D4584"/>
    <w:rsid w:val="006D4A03"/>
    <w:rsid w:val="006D4A0E"/>
    <w:rsid w:val="006D4B60"/>
    <w:rsid w:val="006D4C92"/>
    <w:rsid w:val="006D5299"/>
    <w:rsid w:val="006D57E8"/>
    <w:rsid w:val="006D5897"/>
    <w:rsid w:val="006D5AAA"/>
    <w:rsid w:val="006D5F7A"/>
    <w:rsid w:val="006D7162"/>
    <w:rsid w:val="006D742E"/>
    <w:rsid w:val="006D74AF"/>
    <w:rsid w:val="006D771F"/>
    <w:rsid w:val="006D7790"/>
    <w:rsid w:val="006D7BC2"/>
    <w:rsid w:val="006E08AF"/>
    <w:rsid w:val="006E0ED3"/>
    <w:rsid w:val="006E1263"/>
    <w:rsid w:val="006E145B"/>
    <w:rsid w:val="006E16A6"/>
    <w:rsid w:val="006E1740"/>
    <w:rsid w:val="006E18F6"/>
    <w:rsid w:val="006E19E3"/>
    <w:rsid w:val="006E1BD6"/>
    <w:rsid w:val="006E1BDF"/>
    <w:rsid w:val="006E1C91"/>
    <w:rsid w:val="006E2127"/>
    <w:rsid w:val="006E2845"/>
    <w:rsid w:val="006E3177"/>
    <w:rsid w:val="006E3316"/>
    <w:rsid w:val="006E338F"/>
    <w:rsid w:val="006E33B5"/>
    <w:rsid w:val="006E36FE"/>
    <w:rsid w:val="006E3D6F"/>
    <w:rsid w:val="006E40E6"/>
    <w:rsid w:val="006E4140"/>
    <w:rsid w:val="006E4498"/>
    <w:rsid w:val="006E47BE"/>
    <w:rsid w:val="006E491C"/>
    <w:rsid w:val="006E4C66"/>
    <w:rsid w:val="006E4F26"/>
    <w:rsid w:val="006E4FDC"/>
    <w:rsid w:val="006E514D"/>
    <w:rsid w:val="006E521C"/>
    <w:rsid w:val="006E542C"/>
    <w:rsid w:val="006E59DB"/>
    <w:rsid w:val="006E5A9F"/>
    <w:rsid w:val="006E5BBD"/>
    <w:rsid w:val="006E61F8"/>
    <w:rsid w:val="006E623C"/>
    <w:rsid w:val="006E659D"/>
    <w:rsid w:val="006E6A8C"/>
    <w:rsid w:val="006E6E38"/>
    <w:rsid w:val="006E7243"/>
    <w:rsid w:val="006E742C"/>
    <w:rsid w:val="006E76DB"/>
    <w:rsid w:val="006E7CF8"/>
    <w:rsid w:val="006E7F09"/>
    <w:rsid w:val="006F0078"/>
    <w:rsid w:val="006F030F"/>
    <w:rsid w:val="006F0422"/>
    <w:rsid w:val="006F04F8"/>
    <w:rsid w:val="006F08EB"/>
    <w:rsid w:val="006F1423"/>
    <w:rsid w:val="006F1641"/>
    <w:rsid w:val="006F179C"/>
    <w:rsid w:val="006F1F24"/>
    <w:rsid w:val="006F248C"/>
    <w:rsid w:val="006F27A8"/>
    <w:rsid w:val="006F2BB7"/>
    <w:rsid w:val="006F3623"/>
    <w:rsid w:val="006F3D65"/>
    <w:rsid w:val="006F4091"/>
    <w:rsid w:val="006F41EF"/>
    <w:rsid w:val="006F4552"/>
    <w:rsid w:val="006F46D1"/>
    <w:rsid w:val="006F57A7"/>
    <w:rsid w:val="006F642D"/>
    <w:rsid w:val="006F77FE"/>
    <w:rsid w:val="006F7856"/>
    <w:rsid w:val="006F7890"/>
    <w:rsid w:val="006F7BB2"/>
    <w:rsid w:val="0070020D"/>
    <w:rsid w:val="0070046C"/>
    <w:rsid w:val="00700924"/>
    <w:rsid w:val="00701139"/>
    <w:rsid w:val="00701566"/>
    <w:rsid w:val="0070170B"/>
    <w:rsid w:val="007017C8"/>
    <w:rsid w:val="00701F38"/>
    <w:rsid w:val="007022A1"/>
    <w:rsid w:val="00702678"/>
    <w:rsid w:val="00702B2F"/>
    <w:rsid w:val="00702DCE"/>
    <w:rsid w:val="0070326D"/>
    <w:rsid w:val="00704D5C"/>
    <w:rsid w:val="00705043"/>
    <w:rsid w:val="0070532D"/>
    <w:rsid w:val="00705469"/>
    <w:rsid w:val="00705D15"/>
    <w:rsid w:val="007062C6"/>
    <w:rsid w:val="007069A0"/>
    <w:rsid w:val="00706ACF"/>
    <w:rsid w:val="007071A4"/>
    <w:rsid w:val="00707671"/>
    <w:rsid w:val="00707A65"/>
    <w:rsid w:val="00710BCF"/>
    <w:rsid w:val="00711033"/>
    <w:rsid w:val="0071115A"/>
    <w:rsid w:val="00711436"/>
    <w:rsid w:val="00711AD5"/>
    <w:rsid w:val="00711E6C"/>
    <w:rsid w:val="00712252"/>
    <w:rsid w:val="0071280A"/>
    <w:rsid w:val="00712AF6"/>
    <w:rsid w:val="00712D7A"/>
    <w:rsid w:val="00713042"/>
    <w:rsid w:val="00713087"/>
    <w:rsid w:val="007130C4"/>
    <w:rsid w:val="007133B8"/>
    <w:rsid w:val="007133BE"/>
    <w:rsid w:val="00713776"/>
    <w:rsid w:val="0071381A"/>
    <w:rsid w:val="007140DA"/>
    <w:rsid w:val="0071419E"/>
    <w:rsid w:val="0071432E"/>
    <w:rsid w:val="00714E79"/>
    <w:rsid w:val="00714F2F"/>
    <w:rsid w:val="00715F08"/>
    <w:rsid w:val="00716167"/>
    <w:rsid w:val="00716234"/>
    <w:rsid w:val="00716509"/>
    <w:rsid w:val="00716680"/>
    <w:rsid w:val="0071676A"/>
    <w:rsid w:val="007168EE"/>
    <w:rsid w:val="007169E5"/>
    <w:rsid w:val="00716C29"/>
    <w:rsid w:val="00716E10"/>
    <w:rsid w:val="00717875"/>
    <w:rsid w:val="00720250"/>
    <w:rsid w:val="00720312"/>
    <w:rsid w:val="0072050D"/>
    <w:rsid w:val="007209C1"/>
    <w:rsid w:val="00720C02"/>
    <w:rsid w:val="00720E21"/>
    <w:rsid w:val="007213AE"/>
    <w:rsid w:val="007215C3"/>
    <w:rsid w:val="00721739"/>
    <w:rsid w:val="00721CCB"/>
    <w:rsid w:val="00721CED"/>
    <w:rsid w:val="00722E67"/>
    <w:rsid w:val="007233C7"/>
    <w:rsid w:val="00723495"/>
    <w:rsid w:val="00723682"/>
    <w:rsid w:val="0072374A"/>
    <w:rsid w:val="0072396F"/>
    <w:rsid w:val="00723B00"/>
    <w:rsid w:val="00724686"/>
    <w:rsid w:val="00725821"/>
    <w:rsid w:val="007259B8"/>
    <w:rsid w:val="00725F54"/>
    <w:rsid w:val="00726099"/>
    <w:rsid w:val="00726673"/>
    <w:rsid w:val="00726730"/>
    <w:rsid w:val="00726AC4"/>
    <w:rsid w:val="0072705F"/>
    <w:rsid w:val="007270BE"/>
    <w:rsid w:val="007275BC"/>
    <w:rsid w:val="00727A9D"/>
    <w:rsid w:val="00727F77"/>
    <w:rsid w:val="00730FE0"/>
    <w:rsid w:val="00731044"/>
    <w:rsid w:val="007318D3"/>
    <w:rsid w:val="00731A39"/>
    <w:rsid w:val="00731B1E"/>
    <w:rsid w:val="00731E3A"/>
    <w:rsid w:val="00731E48"/>
    <w:rsid w:val="00731F3F"/>
    <w:rsid w:val="007321DC"/>
    <w:rsid w:val="007324E5"/>
    <w:rsid w:val="00732575"/>
    <w:rsid w:val="007327EB"/>
    <w:rsid w:val="00732C86"/>
    <w:rsid w:val="0073309B"/>
    <w:rsid w:val="0073313A"/>
    <w:rsid w:val="00733597"/>
    <w:rsid w:val="00733602"/>
    <w:rsid w:val="00733A7F"/>
    <w:rsid w:val="007350CA"/>
    <w:rsid w:val="00736842"/>
    <w:rsid w:val="00736844"/>
    <w:rsid w:val="00736CA7"/>
    <w:rsid w:val="00737178"/>
    <w:rsid w:val="00737238"/>
    <w:rsid w:val="0073742A"/>
    <w:rsid w:val="007378D3"/>
    <w:rsid w:val="0074009A"/>
    <w:rsid w:val="0074009B"/>
    <w:rsid w:val="00740326"/>
    <w:rsid w:val="0074033B"/>
    <w:rsid w:val="00741370"/>
    <w:rsid w:val="007415DA"/>
    <w:rsid w:val="00741775"/>
    <w:rsid w:val="007418AD"/>
    <w:rsid w:val="0074196A"/>
    <w:rsid w:val="00741A74"/>
    <w:rsid w:val="00741B9D"/>
    <w:rsid w:val="00741D9C"/>
    <w:rsid w:val="00741F0C"/>
    <w:rsid w:val="007420A6"/>
    <w:rsid w:val="007422F0"/>
    <w:rsid w:val="007423F9"/>
    <w:rsid w:val="00742526"/>
    <w:rsid w:val="00742B63"/>
    <w:rsid w:val="007430FB"/>
    <w:rsid w:val="007445BC"/>
    <w:rsid w:val="00744B5C"/>
    <w:rsid w:val="007456C7"/>
    <w:rsid w:val="00745943"/>
    <w:rsid w:val="00745C1B"/>
    <w:rsid w:val="00746165"/>
    <w:rsid w:val="0074623F"/>
    <w:rsid w:val="007463EC"/>
    <w:rsid w:val="00746C5D"/>
    <w:rsid w:val="00746FDB"/>
    <w:rsid w:val="0074761C"/>
    <w:rsid w:val="00747CA8"/>
    <w:rsid w:val="00750220"/>
    <w:rsid w:val="007502B2"/>
    <w:rsid w:val="00750922"/>
    <w:rsid w:val="00750C50"/>
    <w:rsid w:val="007510F6"/>
    <w:rsid w:val="00751568"/>
    <w:rsid w:val="007517E2"/>
    <w:rsid w:val="00753634"/>
    <w:rsid w:val="00753664"/>
    <w:rsid w:val="0075462D"/>
    <w:rsid w:val="00754873"/>
    <w:rsid w:val="00754C15"/>
    <w:rsid w:val="00754E53"/>
    <w:rsid w:val="00755175"/>
    <w:rsid w:val="00755185"/>
    <w:rsid w:val="0075550A"/>
    <w:rsid w:val="007557CC"/>
    <w:rsid w:val="007559FA"/>
    <w:rsid w:val="00755A28"/>
    <w:rsid w:val="007568F8"/>
    <w:rsid w:val="00756A0B"/>
    <w:rsid w:val="0075719E"/>
    <w:rsid w:val="0075739E"/>
    <w:rsid w:val="0075749F"/>
    <w:rsid w:val="007574A5"/>
    <w:rsid w:val="00757AD8"/>
    <w:rsid w:val="007602A1"/>
    <w:rsid w:val="00760871"/>
    <w:rsid w:val="00760A37"/>
    <w:rsid w:val="00760C55"/>
    <w:rsid w:val="00760C58"/>
    <w:rsid w:val="00760FBA"/>
    <w:rsid w:val="0076166D"/>
    <w:rsid w:val="007618B5"/>
    <w:rsid w:val="00761B29"/>
    <w:rsid w:val="00761C35"/>
    <w:rsid w:val="00761E45"/>
    <w:rsid w:val="00761EC1"/>
    <w:rsid w:val="007620F2"/>
    <w:rsid w:val="00762227"/>
    <w:rsid w:val="0076276E"/>
    <w:rsid w:val="00762A0D"/>
    <w:rsid w:val="007631DD"/>
    <w:rsid w:val="00763809"/>
    <w:rsid w:val="00763C5D"/>
    <w:rsid w:val="007642B3"/>
    <w:rsid w:val="00764C15"/>
    <w:rsid w:val="007655D1"/>
    <w:rsid w:val="007665D1"/>
    <w:rsid w:val="00766D26"/>
    <w:rsid w:val="007671AE"/>
    <w:rsid w:val="00767A3E"/>
    <w:rsid w:val="00767B86"/>
    <w:rsid w:val="007709A9"/>
    <w:rsid w:val="00770B65"/>
    <w:rsid w:val="00770E87"/>
    <w:rsid w:val="0077136E"/>
    <w:rsid w:val="0077170C"/>
    <w:rsid w:val="00771A15"/>
    <w:rsid w:val="00771B74"/>
    <w:rsid w:val="00771CBD"/>
    <w:rsid w:val="00771FEF"/>
    <w:rsid w:val="00772568"/>
    <w:rsid w:val="00772A84"/>
    <w:rsid w:val="00772CEA"/>
    <w:rsid w:val="00772F16"/>
    <w:rsid w:val="007731C4"/>
    <w:rsid w:val="007738B5"/>
    <w:rsid w:val="00773A04"/>
    <w:rsid w:val="00773B69"/>
    <w:rsid w:val="0077493A"/>
    <w:rsid w:val="00774E85"/>
    <w:rsid w:val="00774E8B"/>
    <w:rsid w:val="00775349"/>
    <w:rsid w:val="00775405"/>
    <w:rsid w:val="007759F1"/>
    <w:rsid w:val="00775DFC"/>
    <w:rsid w:val="0077717A"/>
    <w:rsid w:val="007774AB"/>
    <w:rsid w:val="007776C2"/>
    <w:rsid w:val="007777FC"/>
    <w:rsid w:val="007778D8"/>
    <w:rsid w:val="00777910"/>
    <w:rsid w:val="00777D71"/>
    <w:rsid w:val="00777EA6"/>
    <w:rsid w:val="007803D1"/>
    <w:rsid w:val="0078089A"/>
    <w:rsid w:val="00781028"/>
    <w:rsid w:val="007811D9"/>
    <w:rsid w:val="00781AE1"/>
    <w:rsid w:val="00781BA4"/>
    <w:rsid w:val="00781C82"/>
    <w:rsid w:val="00782207"/>
    <w:rsid w:val="007824D0"/>
    <w:rsid w:val="0078326D"/>
    <w:rsid w:val="00783668"/>
    <w:rsid w:val="007838A7"/>
    <w:rsid w:val="007841CF"/>
    <w:rsid w:val="007848DE"/>
    <w:rsid w:val="00784D7C"/>
    <w:rsid w:val="00785402"/>
    <w:rsid w:val="007859D9"/>
    <w:rsid w:val="00785DCE"/>
    <w:rsid w:val="007862B0"/>
    <w:rsid w:val="00786521"/>
    <w:rsid w:val="00786729"/>
    <w:rsid w:val="00786A90"/>
    <w:rsid w:val="00786D32"/>
    <w:rsid w:val="00787352"/>
    <w:rsid w:val="007873AF"/>
    <w:rsid w:val="00787647"/>
    <w:rsid w:val="00787D30"/>
    <w:rsid w:val="007904AA"/>
    <w:rsid w:val="007913E0"/>
    <w:rsid w:val="007914DB"/>
    <w:rsid w:val="00791862"/>
    <w:rsid w:val="00791958"/>
    <w:rsid w:val="00791D71"/>
    <w:rsid w:val="00791D83"/>
    <w:rsid w:val="007920F6"/>
    <w:rsid w:val="00792AD7"/>
    <w:rsid w:val="00793396"/>
    <w:rsid w:val="007934C2"/>
    <w:rsid w:val="007935F5"/>
    <w:rsid w:val="007938A5"/>
    <w:rsid w:val="00793C1A"/>
    <w:rsid w:val="00793C3B"/>
    <w:rsid w:val="00793CB8"/>
    <w:rsid w:val="00793DF3"/>
    <w:rsid w:val="00793F07"/>
    <w:rsid w:val="00793F49"/>
    <w:rsid w:val="00794298"/>
    <w:rsid w:val="007946CF"/>
    <w:rsid w:val="007948B9"/>
    <w:rsid w:val="00795461"/>
    <w:rsid w:val="00795607"/>
    <w:rsid w:val="00795623"/>
    <w:rsid w:val="00795E61"/>
    <w:rsid w:val="00795F4E"/>
    <w:rsid w:val="007961E0"/>
    <w:rsid w:val="00796244"/>
    <w:rsid w:val="00796ECB"/>
    <w:rsid w:val="007971E2"/>
    <w:rsid w:val="00797668"/>
    <w:rsid w:val="00797C24"/>
    <w:rsid w:val="00797FBC"/>
    <w:rsid w:val="007A00A3"/>
    <w:rsid w:val="007A0702"/>
    <w:rsid w:val="007A077D"/>
    <w:rsid w:val="007A0975"/>
    <w:rsid w:val="007A1121"/>
    <w:rsid w:val="007A125F"/>
    <w:rsid w:val="007A13DB"/>
    <w:rsid w:val="007A14CC"/>
    <w:rsid w:val="007A192F"/>
    <w:rsid w:val="007A1C10"/>
    <w:rsid w:val="007A1D7A"/>
    <w:rsid w:val="007A1FFA"/>
    <w:rsid w:val="007A202F"/>
    <w:rsid w:val="007A20BE"/>
    <w:rsid w:val="007A213F"/>
    <w:rsid w:val="007A3598"/>
    <w:rsid w:val="007A41CE"/>
    <w:rsid w:val="007A428B"/>
    <w:rsid w:val="007A459C"/>
    <w:rsid w:val="007A45A7"/>
    <w:rsid w:val="007A45C6"/>
    <w:rsid w:val="007A468C"/>
    <w:rsid w:val="007A4A3F"/>
    <w:rsid w:val="007A4DC2"/>
    <w:rsid w:val="007A5294"/>
    <w:rsid w:val="007A5415"/>
    <w:rsid w:val="007A54D9"/>
    <w:rsid w:val="007A55DC"/>
    <w:rsid w:val="007A574E"/>
    <w:rsid w:val="007A6C5A"/>
    <w:rsid w:val="007A728A"/>
    <w:rsid w:val="007A73F1"/>
    <w:rsid w:val="007A7DF9"/>
    <w:rsid w:val="007B0116"/>
    <w:rsid w:val="007B06E8"/>
    <w:rsid w:val="007B08ED"/>
    <w:rsid w:val="007B0C17"/>
    <w:rsid w:val="007B105E"/>
    <w:rsid w:val="007B13A2"/>
    <w:rsid w:val="007B317D"/>
    <w:rsid w:val="007B357E"/>
    <w:rsid w:val="007B3928"/>
    <w:rsid w:val="007B3F77"/>
    <w:rsid w:val="007B4157"/>
    <w:rsid w:val="007B41A8"/>
    <w:rsid w:val="007B4295"/>
    <w:rsid w:val="007B4394"/>
    <w:rsid w:val="007B43CB"/>
    <w:rsid w:val="007B480F"/>
    <w:rsid w:val="007B5498"/>
    <w:rsid w:val="007B5AF7"/>
    <w:rsid w:val="007B63E2"/>
    <w:rsid w:val="007B6913"/>
    <w:rsid w:val="007B6C41"/>
    <w:rsid w:val="007B7425"/>
    <w:rsid w:val="007B7873"/>
    <w:rsid w:val="007C045D"/>
    <w:rsid w:val="007C0B42"/>
    <w:rsid w:val="007C1342"/>
    <w:rsid w:val="007C193A"/>
    <w:rsid w:val="007C1AEE"/>
    <w:rsid w:val="007C1D5E"/>
    <w:rsid w:val="007C2633"/>
    <w:rsid w:val="007C2AB4"/>
    <w:rsid w:val="007C2B81"/>
    <w:rsid w:val="007C2B88"/>
    <w:rsid w:val="007C35B8"/>
    <w:rsid w:val="007C3857"/>
    <w:rsid w:val="007C3897"/>
    <w:rsid w:val="007C3D1C"/>
    <w:rsid w:val="007C400C"/>
    <w:rsid w:val="007C476A"/>
    <w:rsid w:val="007C4DF6"/>
    <w:rsid w:val="007C5739"/>
    <w:rsid w:val="007C5B18"/>
    <w:rsid w:val="007C5F7D"/>
    <w:rsid w:val="007C5FAF"/>
    <w:rsid w:val="007C6172"/>
    <w:rsid w:val="007C619A"/>
    <w:rsid w:val="007C64B6"/>
    <w:rsid w:val="007C69FB"/>
    <w:rsid w:val="007C6A70"/>
    <w:rsid w:val="007C6AAF"/>
    <w:rsid w:val="007C6D56"/>
    <w:rsid w:val="007C6F5B"/>
    <w:rsid w:val="007C7268"/>
    <w:rsid w:val="007C741F"/>
    <w:rsid w:val="007C7711"/>
    <w:rsid w:val="007C7885"/>
    <w:rsid w:val="007C78B2"/>
    <w:rsid w:val="007C7990"/>
    <w:rsid w:val="007C79F8"/>
    <w:rsid w:val="007D05EB"/>
    <w:rsid w:val="007D07B5"/>
    <w:rsid w:val="007D0DC0"/>
    <w:rsid w:val="007D1483"/>
    <w:rsid w:val="007D1709"/>
    <w:rsid w:val="007D23AA"/>
    <w:rsid w:val="007D2A3B"/>
    <w:rsid w:val="007D3588"/>
    <w:rsid w:val="007D3732"/>
    <w:rsid w:val="007D37BF"/>
    <w:rsid w:val="007D3EBA"/>
    <w:rsid w:val="007D41FC"/>
    <w:rsid w:val="007D4587"/>
    <w:rsid w:val="007D48FB"/>
    <w:rsid w:val="007D498B"/>
    <w:rsid w:val="007D4A10"/>
    <w:rsid w:val="007D4B1D"/>
    <w:rsid w:val="007D64EA"/>
    <w:rsid w:val="007D7635"/>
    <w:rsid w:val="007D7834"/>
    <w:rsid w:val="007D7ABE"/>
    <w:rsid w:val="007E05BD"/>
    <w:rsid w:val="007E0E54"/>
    <w:rsid w:val="007E0E81"/>
    <w:rsid w:val="007E0FDF"/>
    <w:rsid w:val="007E109D"/>
    <w:rsid w:val="007E1420"/>
    <w:rsid w:val="007E1677"/>
    <w:rsid w:val="007E23FB"/>
    <w:rsid w:val="007E2D80"/>
    <w:rsid w:val="007E2D8C"/>
    <w:rsid w:val="007E34B6"/>
    <w:rsid w:val="007E37F7"/>
    <w:rsid w:val="007E4624"/>
    <w:rsid w:val="007E5368"/>
    <w:rsid w:val="007E551E"/>
    <w:rsid w:val="007E5906"/>
    <w:rsid w:val="007E5A1F"/>
    <w:rsid w:val="007E5F9C"/>
    <w:rsid w:val="007E62FA"/>
    <w:rsid w:val="007E6981"/>
    <w:rsid w:val="007E6C5B"/>
    <w:rsid w:val="007E6D98"/>
    <w:rsid w:val="007E7112"/>
    <w:rsid w:val="007E712D"/>
    <w:rsid w:val="007E77E2"/>
    <w:rsid w:val="007E7A06"/>
    <w:rsid w:val="007E7D20"/>
    <w:rsid w:val="007F0051"/>
    <w:rsid w:val="007F045B"/>
    <w:rsid w:val="007F0499"/>
    <w:rsid w:val="007F0EE2"/>
    <w:rsid w:val="007F137F"/>
    <w:rsid w:val="007F1CBE"/>
    <w:rsid w:val="007F27E4"/>
    <w:rsid w:val="007F2C82"/>
    <w:rsid w:val="007F2D0B"/>
    <w:rsid w:val="007F3961"/>
    <w:rsid w:val="007F41E9"/>
    <w:rsid w:val="007F4DA7"/>
    <w:rsid w:val="007F4EFD"/>
    <w:rsid w:val="007F522B"/>
    <w:rsid w:val="007F5512"/>
    <w:rsid w:val="007F5C13"/>
    <w:rsid w:val="007F5E0F"/>
    <w:rsid w:val="007F5F25"/>
    <w:rsid w:val="007F6314"/>
    <w:rsid w:val="007F63E4"/>
    <w:rsid w:val="007F64FE"/>
    <w:rsid w:val="007F689F"/>
    <w:rsid w:val="007F6AD9"/>
    <w:rsid w:val="007F7015"/>
    <w:rsid w:val="007F75BB"/>
    <w:rsid w:val="007F7AE5"/>
    <w:rsid w:val="008001EF"/>
    <w:rsid w:val="0080045E"/>
    <w:rsid w:val="0080064B"/>
    <w:rsid w:val="00800AA2"/>
    <w:rsid w:val="00800B3A"/>
    <w:rsid w:val="00801763"/>
    <w:rsid w:val="00801820"/>
    <w:rsid w:val="00801AA0"/>
    <w:rsid w:val="00801D89"/>
    <w:rsid w:val="00802321"/>
    <w:rsid w:val="008023EA"/>
    <w:rsid w:val="0080281D"/>
    <w:rsid w:val="00802A1E"/>
    <w:rsid w:val="00802F30"/>
    <w:rsid w:val="008033A3"/>
    <w:rsid w:val="00803982"/>
    <w:rsid w:val="00803B23"/>
    <w:rsid w:val="00803D6A"/>
    <w:rsid w:val="008040BF"/>
    <w:rsid w:val="00804AEC"/>
    <w:rsid w:val="00805038"/>
    <w:rsid w:val="00805200"/>
    <w:rsid w:val="008055D1"/>
    <w:rsid w:val="008058BB"/>
    <w:rsid w:val="0080630A"/>
    <w:rsid w:val="00807338"/>
    <w:rsid w:val="00807513"/>
    <w:rsid w:val="00807765"/>
    <w:rsid w:val="0081018E"/>
    <w:rsid w:val="00810B31"/>
    <w:rsid w:val="008111D7"/>
    <w:rsid w:val="00811F51"/>
    <w:rsid w:val="00811F6E"/>
    <w:rsid w:val="008121A1"/>
    <w:rsid w:val="0081227D"/>
    <w:rsid w:val="00812690"/>
    <w:rsid w:val="0081280D"/>
    <w:rsid w:val="00813465"/>
    <w:rsid w:val="00813609"/>
    <w:rsid w:val="00813760"/>
    <w:rsid w:val="008137FC"/>
    <w:rsid w:val="00813984"/>
    <w:rsid w:val="008144FB"/>
    <w:rsid w:val="008146A6"/>
    <w:rsid w:val="00814AE3"/>
    <w:rsid w:val="00814E1E"/>
    <w:rsid w:val="0081539E"/>
    <w:rsid w:val="0081645D"/>
    <w:rsid w:val="00816529"/>
    <w:rsid w:val="00816891"/>
    <w:rsid w:val="00816CCF"/>
    <w:rsid w:val="00816D76"/>
    <w:rsid w:val="0081724B"/>
    <w:rsid w:val="0081731A"/>
    <w:rsid w:val="00817630"/>
    <w:rsid w:val="008178AA"/>
    <w:rsid w:val="00817F11"/>
    <w:rsid w:val="0082035D"/>
    <w:rsid w:val="00820C64"/>
    <w:rsid w:val="00820C6D"/>
    <w:rsid w:val="00820C93"/>
    <w:rsid w:val="00820EB3"/>
    <w:rsid w:val="00821502"/>
    <w:rsid w:val="00821873"/>
    <w:rsid w:val="00821E73"/>
    <w:rsid w:val="0082209F"/>
    <w:rsid w:val="00822A42"/>
    <w:rsid w:val="0082308C"/>
    <w:rsid w:val="008233B1"/>
    <w:rsid w:val="00823EA6"/>
    <w:rsid w:val="00823FC0"/>
    <w:rsid w:val="008240D8"/>
    <w:rsid w:val="0082493D"/>
    <w:rsid w:val="00824D3E"/>
    <w:rsid w:val="00824E80"/>
    <w:rsid w:val="00825091"/>
    <w:rsid w:val="0082514D"/>
    <w:rsid w:val="008255F6"/>
    <w:rsid w:val="00825A0B"/>
    <w:rsid w:val="00825A4E"/>
    <w:rsid w:val="0082625A"/>
    <w:rsid w:val="00826294"/>
    <w:rsid w:val="008267EF"/>
    <w:rsid w:val="00826A57"/>
    <w:rsid w:val="00830154"/>
    <w:rsid w:val="008313B5"/>
    <w:rsid w:val="00831819"/>
    <w:rsid w:val="00831B54"/>
    <w:rsid w:val="00831E3B"/>
    <w:rsid w:val="00831F75"/>
    <w:rsid w:val="00832DDE"/>
    <w:rsid w:val="0083388D"/>
    <w:rsid w:val="00833942"/>
    <w:rsid w:val="00833F2D"/>
    <w:rsid w:val="0083490E"/>
    <w:rsid w:val="00834DA6"/>
    <w:rsid w:val="00834F75"/>
    <w:rsid w:val="00835017"/>
    <w:rsid w:val="00835042"/>
    <w:rsid w:val="00835A43"/>
    <w:rsid w:val="00835B2E"/>
    <w:rsid w:val="008361B4"/>
    <w:rsid w:val="00836503"/>
    <w:rsid w:val="00836596"/>
    <w:rsid w:val="00836AF3"/>
    <w:rsid w:val="008372A4"/>
    <w:rsid w:val="008373B1"/>
    <w:rsid w:val="008377BA"/>
    <w:rsid w:val="0083795D"/>
    <w:rsid w:val="00837AD5"/>
    <w:rsid w:val="00840466"/>
    <w:rsid w:val="00840857"/>
    <w:rsid w:val="00840A9D"/>
    <w:rsid w:val="00840FD3"/>
    <w:rsid w:val="008411FA"/>
    <w:rsid w:val="008413FB"/>
    <w:rsid w:val="00841551"/>
    <w:rsid w:val="00841A69"/>
    <w:rsid w:val="00841EA1"/>
    <w:rsid w:val="00842057"/>
    <w:rsid w:val="008426D6"/>
    <w:rsid w:val="00842715"/>
    <w:rsid w:val="00842A22"/>
    <w:rsid w:val="008433E3"/>
    <w:rsid w:val="0084348A"/>
    <w:rsid w:val="00843765"/>
    <w:rsid w:val="00844620"/>
    <w:rsid w:val="00844950"/>
    <w:rsid w:val="0084512B"/>
    <w:rsid w:val="0084517A"/>
    <w:rsid w:val="00845403"/>
    <w:rsid w:val="008458E6"/>
    <w:rsid w:val="00845D24"/>
    <w:rsid w:val="00845E16"/>
    <w:rsid w:val="00845F8B"/>
    <w:rsid w:val="008460E9"/>
    <w:rsid w:val="00846176"/>
    <w:rsid w:val="008465FA"/>
    <w:rsid w:val="00846762"/>
    <w:rsid w:val="00847AC8"/>
    <w:rsid w:val="00850546"/>
    <w:rsid w:val="00850766"/>
    <w:rsid w:val="00850C14"/>
    <w:rsid w:val="00850D36"/>
    <w:rsid w:val="00850DF1"/>
    <w:rsid w:val="00851022"/>
    <w:rsid w:val="0085112A"/>
    <w:rsid w:val="00851FFD"/>
    <w:rsid w:val="00852C10"/>
    <w:rsid w:val="00852FC4"/>
    <w:rsid w:val="008530A7"/>
    <w:rsid w:val="008536AB"/>
    <w:rsid w:val="008537F3"/>
    <w:rsid w:val="008541CD"/>
    <w:rsid w:val="00854B50"/>
    <w:rsid w:val="008558F2"/>
    <w:rsid w:val="00855D38"/>
    <w:rsid w:val="0085623E"/>
    <w:rsid w:val="00856380"/>
    <w:rsid w:val="00856467"/>
    <w:rsid w:val="00856BEB"/>
    <w:rsid w:val="00857D6F"/>
    <w:rsid w:val="00860499"/>
    <w:rsid w:val="0086098C"/>
    <w:rsid w:val="00860D64"/>
    <w:rsid w:val="00860E6F"/>
    <w:rsid w:val="00862879"/>
    <w:rsid w:val="00862DCD"/>
    <w:rsid w:val="00863432"/>
    <w:rsid w:val="008639C3"/>
    <w:rsid w:val="00863D03"/>
    <w:rsid w:val="00863E5E"/>
    <w:rsid w:val="00863E81"/>
    <w:rsid w:val="00864128"/>
    <w:rsid w:val="008645BA"/>
    <w:rsid w:val="0086489C"/>
    <w:rsid w:val="008649A5"/>
    <w:rsid w:val="008649D4"/>
    <w:rsid w:val="0086528D"/>
    <w:rsid w:val="008656D1"/>
    <w:rsid w:val="0086570A"/>
    <w:rsid w:val="00865A2E"/>
    <w:rsid w:val="00865B05"/>
    <w:rsid w:val="00865BDA"/>
    <w:rsid w:val="00865D53"/>
    <w:rsid w:val="00865E7A"/>
    <w:rsid w:val="0086639F"/>
    <w:rsid w:val="00866503"/>
    <w:rsid w:val="008665AB"/>
    <w:rsid w:val="00870AEB"/>
    <w:rsid w:val="008717DB"/>
    <w:rsid w:val="0087199B"/>
    <w:rsid w:val="00871AB5"/>
    <w:rsid w:val="00871DEA"/>
    <w:rsid w:val="00872D50"/>
    <w:rsid w:val="00873897"/>
    <w:rsid w:val="00873CC5"/>
    <w:rsid w:val="00873D67"/>
    <w:rsid w:val="00873F43"/>
    <w:rsid w:val="00874B5A"/>
    <w:rsid w:val="008751F0"/>
    <w:rsid w:val="00875369"/>
    <w:rsid w:val="00875729"/>
    <w:rsid w:val="00875C14"/>
    <w:rsid w:val="008761C3"/>
    <w:rsid w:val="0087627E"/>
    <w:rsid w:val="00876E9C"/>
    <w:rsid w:val="00876FBB"/>
    <w:rsid w:val="00877033"/>
    <w:rsid w:val="00877161"/>
    <w:rsid w:val="00877A03"/>
    <w:rsid w:val="00880467"/>
    <w:rsid w:val="0088061E"/>
    <w:rsid w:val="00880A3E"/>
    <w:rsid w:val="00880AAE"/>
    <w:rsid w:val="00880E2E"/>
    <w:rsid w:val="00881210"/>
    <w:rsid w:val="008813CE"/>
    <w:rsid w:val="008815AB"/>
    <w:rsid w:val="00881845"/>
    <w:rsid w:val="00881B7F"/>
    <w:rsid w:val="00882139"/>
    <w:rsid w:val="0088226C"/>
    <w:rsid w:val="008825F5"/>
    <w:rsid w:val="00882B95"/>
    <w:rsid w:val="00882C57"/>
    <w:rsid w:val="00882F5C"/>
    <w:rsid w:val="008830AA"/>
    <w:rsid w:val="00883A11"/>
    <w:rsid w:val="00883AA2"/>
    <w:rsid w:val="00883D3D"/>
    <w:rsid w:val="00883DDD"/>
    <w:rsid w:val="00883FB8"/>
    <w:rsid w:val="0088403B"/>
    <w:rsid w:val="0088409B"/>
    <w:rsid w:val="008847A6"/>
    <w:rsid w:val="00884EB7"/>
    <w:rsid w:val="00885268"/>
    <w:rsid w:val="0088591E"/>
    <w:rsid w:val="00885B89"/>
    <w:rsid w:val="0088654B"/>
    <w:rsid w:val="00886664"/>
    <w:rsid w:val="00886B93"/>
    <w:rsid w:val="0088796E"/>
    <w:rsid w:val="00887C86"/>
    <w:rsid w:val="00890298"/>
    <w:rsid w:val="00890893"/>
    <w:rsid w:val="0089112F"/>
    <w:rsid w:val="00891419"/>
    <w:rsid w:val="00891D15"/>
    <w:rsid w:val="00891ECF"/>
    <w:rsid w:val="008920BC"/>
    <w:rsid w:val="0089213E"/>
    <w:rsid w:val="008923F4"/>
    <w:rsid w:val="008924E9"/>
    <w:rsid w:val="008926D4"/>
    <w:rsid w:val="00892B0A"/>
    <w:rsid w:val="00892B39"/>
    <w:rsid w:val="00892F3A"/>
    <w:rsid w:val="008935DE"/>
    <w:rsid w:val="00893DBC"/>
    <w:rsid w:val="00893E5B"/>
    <w:rsid w:val="00893F04"/>
    <w:rsid w:val="00894164"/>
    <w:rsid w:val="008948C1"/>
    <w:rsid w:val="008949F5"/>
    <w:rsid w:val="00894A69"/>
    <w:rsid w:val="0089508E"/>
    <w:rsid w:val="0089573B"/>
    <w:rsid w:val="00895F62"/>
    <w:rsid w:val="00896121"/>
    <w:rsid w:val="00896292"/>
    <w:rsid w:val="00896DF6"/>
    <w:rsid w:val="00897724"/>
    <w:rsid w:val="00897897"/>
    <w:rsid w:val="008979C7"/>
    <w:rsid w:val="008A07BA"/>
    <w:rsid w:val="008A0A06"/>
    <w:rsid w:val="008A1324"/>
    <w:rsid w:val="008A1F59"/>
    <w:rsid w:val="008A21A5"/>
    <w:rsid w:val="008A26C0"/>
    <w:rsid w:val="008A2B5B"/>
    <w:rsid w:val="008A2F75"/>
    <w:rsid w:val="008A32D9"/>
    <w:rsid w:val="008A35D1"/>
    <w:rsid w:val="008A3CAF"/>
    <w:rsid w:val="008A43E0"/>
    <w:rsid w:val="008A45BF"/>
    <w:rsid w:val="008A465E"/>
    <w:rsid w:val="008A4E3B"/>
    <w:rsid w:val="008A567B"/>
    <w:rsid w:val="008A57E7"/>
    <w:rsid w:val="008A5C0C"/>
    <w:rsid w:val="008A60E5"/>
    <w:rsid w:val="008A6698"/>
    <w:rsid w:val="008A6BA6"/>
    <w:rsid w:val="008A7315"/>
    <w:rsid w:val="008A7374"/>
    <w:rsid w:val="008A77E4"/>
    <w:rsid w:val="008A79D3"/>
    <w:rsid w:val="008A7A6A"/>
    <w:rsid w:val="008A7C2F"/>
    <w:rsid w:val="008B026C"/>
    <w:rsid w:val="008B06D7"/>
    <w:rsid w:val="008B0852"/>
    <w:rsid w:val="008B0A80"/>
    <w:rsid w:val="008B10D9"/>
    <w:rsid w:val="008B13ED"/>
    <w:rsid w:val="008B1941"/>
    <w:rsid w:val="008B19B5"/>
    <w:rsid w:val="008B1DBB"/>
    <w:rsid w:val="008B22F2"/>
    <w:rsid w:val="008B27E5"/>
    <w:rsid w:val="008B345A"/>
    <w:rsid w:val="008B37AF"/>
    <w:rsid w:val="008B3D0C"/>
    <w:rsid w:val="008B412C"/>
    <w:rsid w:val="008B43E6"/>
    <w:rsid w:val="008B48DF"/>
    <w:rsid w:val="008B4900"/>
    <w:rsid w:val="008B4D12"/>
    <w:rsid w:val="008B5170"/>
    <w:rsid w:val="008B5284"/>
    <w:rsid w:val="008B6187"/>
    <w:rsid w:val="008B634D"/>
    <w:rsid w:val="008B6C8A"/>
    <w:rsid w:val="008B6D3B"/>
    <w:rsid w:val="008B718F"/>
    <w:rsid w:val="008B72F8"/>
    <w:rsid w:val="008B7757"/>
    <w:rsid w:val="008B7816"/>
    <w:rsid w:val="008B7E8D"/>
    <w:rsid w:val="008B7F1F"/>
    <w:rsid w:val="008C009B"/>
    <w:rsid w:val="008C0E2E"/>
    <w:rsid w:val="008C0F08"/>
    <w:rsid w:val="008C1265"/>
    <w:rsid w:val="008C166B"/>
    <w:rsid w:val="008C182A"/>
    <w:rsid w:val="008C234E"/>
    <w:rsid w:val="008C2683"/>
    <w:rsid w:val="008C2745"/>
    <w:rsid w:val="008C2B88"/>
    <w:rsid w:val="008C30FF"/>
    <w:rsid w:val="008C36B6"/>
    <w:rsid w:val="008C43E1"/>
    <w:rsid w:val="008C450A"/>
    <w:rsid w:val="008C4A10"/>
    <w:rsid w:val="008C504E"/>
    <w:rsid w:val="008C572A"/>
    <w:rsid w:val="008C5749"/>
    <w:rsid w:val="008C58C5"/>
    <w:rsid w:val="008C59C2"/>
    <w:rsid w:val="008C6726"/>
    <w:rsid w:val="008C6896"/>
    <w:rsid w:val="008C6D2A"/>
    <w:rsid w:val="008C6E04"/>
    <w:rsid w:val="008C736B"/>
    <w:rsid w:val="008C7625"/>
    <w:rsid w:val="008C7DF8"/>
    <w:rsid w:val="008C7E50"/>
    <w:rsid w:val="008D0873"/>
    <w:rsid w:val="008D1346"/>
    <w:rsid w:val="008D1537"/>
    <w:rsid w:val="008D1AB2"/>
    <w:rsid w:val="008D1C09"/>
    <w:rsid w:val="008D1C18"/>
    <w:rsid w:val="008D1E0B"/>
    <w:rsid w:val="008D22ED"/>
    <w:rsid w:val="008D284C"/>
    <w:rsid w:val="008D2928"/>
    <w:rsid w:val="008D2CB4"/>
    <w:rsid w:val="008D2D7A"/>
    <w:rsid w:val="008D3102"/>
    <w:rsid w:val="008D3593"/>
    <w:rsid w:val="008D36C6"/>
    <w:rsid w:val="008D37E0"/>
    <w:rsid w:val="008D3946"/>
    <w:rsid w:val="008D3DD4"/>
    <w:rsid w:val="008D3F49"/>
    <w:rsid w:val="008D4912"/>
    <w:rsid w:val="008D4D6C"/>
    <w:rsid w:val="008D52F6"/>
    <w:rsid w:val="008D673F"/>
    <w:rsid w:val="008D6807"/>
    <w:rsid w:val="008D6AB7"/>
    <w:rsid w:val="008D6BE6"/>
    <w:rsid w:val="008D6E04"/>
    <w:rsid w:val="008D725C"/>
    <w:rsid w:val="008D7A51"/>
    <w:rsid w:val="008D7AC7"/>
    <w:rsid w:val="008D7CB2"/>
    <w:rsid w:val="008D7E32"/>
    <w:rsid w:val="008D7E53"/>
    <w:rsid w:val="008E019C"/>
    <w:rsid w:val="008E08EE"/>
    <w:rsid w:val="008E0E5E"/>
    <w:rsid w:val="008E0EB4"/>
    <w:rsid w:val="008E11A7"/>
    <w:rsid w:val="008E1B1F"/>
    <w:rsid w:val="008E1F66"/>
    <w:rsid w:val="008E20D1"/>
    <w:rsid w:val="008E2639"/>
    <w:rsid w:val="008E2863"/>
    <w:rsid w:val="008E29C7"/>
    <w:rsid w:val="008E2B14"/>
    <w:rsid w:val="008E35BE"/>
    <w:rsid w:val="008E382C"/>
    <w:rsid w:val="008E3A58"/>
    <w:rsid w:val="008E3AD1"/>
    <w:rsid w:val="008E4683"/>
    <w:rsid w:val="008E47DC"/>
    <w:rsid w:val="008E487D"/>
    <w:rsid w:val="008E4F7E"/>
    <w:rsid w:val="008E5230"/>
    <w:rsid w:val="008E5556"/>
    <w:rsid w:val="008E5C2D"/>
    <w:rsid w:val="008E5CBC"/>
    <w:rsid w:val="008E6BE4"/>
    <w:rsid w:val="008E701E"/>
    <w:rsid w:val="008E71B4"/>
    <w:rsid w:val="008E73D2"/>
    <w:rsid w:val="008E765F"/>
    <w:rsid w:val="008E797D"/>
    <w:rsid w:val="008F04B4"/>
    <w:rsid w:val="008F0516"/>
    <w:rsid w:val="008F1060"/>
    <w:rsid w:val="008F1223"/>
    <w:rsid w:val="008F1D11"/>
    <w:rsid w:val="008F1EE0"/>
    <w:rsid w:val="008F330A"/>
    <w:rsid w:val="008F369B"/>
    <w:rsid w:val="008F3F30"/>
    <w:rsid w:val="008F4821"/>
    <w:rsid w:val="008F4AFA"/>
    <w:rsid w:val="008F4F86"/>
    <w:rsid w:val="008F53EC"/>
    <w:rsid w:val="008F5527"/>
    <w:rsid w:val="008F587E"/>
    <w:rsid w:val="008F5D02"/>
    <w:rsid w:val="008F5F64"/>
    <w:rsid w:val="008F61DC"/>
    <w:rsid w:val="008F674A"/>
    <w:rsid w:val="008F7447"/>
    <w:rsid w:val="008F7786"/>
    <w:rsid w:val="008F7AF4"/>
    <w:rsid w:val="008F7C2C"/>
    <w:rsid w:val="008F7E8F"/>
    <w:rsid w:val="008F7F57"/>
    <w:rsid w:val="0090000F"/>
    <w:rsid w:val="00900230"/>
    <w:rsid w:val="009006C0"/>
    <w:rsid w:val="00900875"/>
    <w:rsid w:val="009008A6"/>
    <w:rsid w:val="00900A18"/>
    <w:rsid w:val="00900C00"/>
    <w:rsid w:val="00900EDB"/>
    <w:rsid w:val="009014F3"/>
    <w:rsid w:val="009015AA"/>
    <w:rsid w:val="00901878"/>
    <w:rsid w:val="00901EE3"/>
    <w:rsid w:val="00902132"/>
    <w:rsid w:val="009026C9"/>
    <w:rsid w:val="009028D1"/>
    <w:rsid w:val="00902A8F"/>
    <w:rsid w:val="00903347"/>
    <w:rsid w:val="00903681"/>
    <w:rsid w:val="00903869"/>
    <w:rsid w:val="00903A93"/>
    <w:rsid w:val="00903EBE"/>
    <w:rsid w:val="00903FC3"/>
    <w:rsid w:val="009044C4"/>
    <w:rsid w:val="00904C61"/>
    <w:rsid w:val="00904D23"/>
    <w:rsid w:val="00904D51"/>
    <w:rsid w:val="00904E2D"/>
    <w:rsid w:val="00905456"/>
    <w:rsid w:val="00905553"/>
    <w:rsid w:val="009058B1"/>
    <w:rsid w:val="00905CAF"/>
    <w:rsid w:val="00905FC1"/>
    <w:rsid w:val="0090636F"/>
    <w:rsid w:val="00906954"/>
    <w:rsid w:val="00906A82"/>
    <w:rsid w:val="00907059"/>
    <w:rsid w:val="009075ED"/>
    <w:rsid w:val="0090767C"/>
    <w:rsid w:val="009076D7"/>
    <w:rsid w:val="00907A95"/>
    <w:rsid w:val="00907D54"/>
    <w:rsid w:val="00910192"/>
    <w:rsid w:val="00910258"/>
    <w:rsid w:val="00910361"/>
    <w:rsid w:val="009108DB"/>
    <w:rsid w:val="00910EB0"/>
    <w:rsid w:val="00910EF8"/>
    <w:rsid w:val="00911BB0"/>
    <w:rsid w:val="00911D62"/>
    <w:rsid w:val="00912079"/>
    <w:rsid w:val="009122F8"/>
    <w:rsid w:val="00912762"/>
    <w:rsid w:val="009127D8"/>
    <w:rsid w:val="00912AE3"/>
    <w:rsid w:val="00913388"/>
    <w:rsid w:val="00913633"/>
    <w:rsid w:val="00913DDF"/>
    <w:rsid w:val="00914417"/>
    <w:rsid w:val="0091485C"/>
    <w:rsid w:val="00914BE2"/>
    <w:rsid w:val="00915A01"/>
    <w:rsid w:val="00915AA7"/>
    <w:rsid w:val="00915B20"/>
    <w:rsid w:val="0091662A"/>
    <w:rsid w:val="009174D4"/>
    <w:rsid w:val="009177AD"/>
    <w:rsid w:val="00917A14"/>
    <w:rsid w:val="00920023"/>
    <w:rsid w:val="009201BB"/>
    <w:rsid w:val="009201C2"/>
    <w:rsid w:val="00920489"/>
    <w:rsid w:val="009206D4"/>
    <w:rsid w:val="0092085B"/>
    <w:rsid w:val="00920BD8"/>
    <w:rsid w:val="009214D5"/>
    <w:rsid w:val="0092170A"/>
    <w:rsid w:val="009218C0"/>
    <w:rsid w:val="00921ACB"/>
    <w:rsid w:val="00921C43"/>
    <w:rsid w:val="00921F75"/>
    <w:rsid w:val="009226E1"/>
    <w:rsid w:val="0092359C"/>
    <w:rsid w:val="009237C5"/>
    <w:rsid w:val="00923CF1"/>
    <w:rsid w:val="00924358"/>
    <w:rsid w:val="00924679"/>
    <w:rsid w:val="00924F41"/>
    <w:rsid w:val="00925655"/>
    <w:rsid w:val="00925928"/>
    <w:rsid w:val="00925DBF"/>
    <w:rsid w:val="009266A1"/>
    <w:rsid w:val="00926769"/>
    <w:rsid w:val="00926A36"/>
    <w:rsid w:val="00926F2C"/>
    <w:rsid w:val="00927045"/>
    <w:rsid w:val="009302E3"/>
    <w:rsid w:val="00930943"/>
    <w:rsid w:val="00930B9D"/>
    <w:rsid w:val="00930BAB"/>
    <w:rsid w:val="009310E8"/>
    <w:rsid w:val="00931769"/>
    <w:rsid w:val="00931815"/>
    <w:rsid w:val="00931D15"/>
    <w:rsid w:val="00932642"/>
    <w:rsid w:val="00932A4B"/>
    <w:rsid w:val="00933063"/>
    <w:rsid w:val="00933464"/>
    <w:rsid w:val="00933DC0"/>
    <w:rsid w:val="009346BF"/>
    <w:rsid w:val="0093476E"/>
    <w:rsid w:val="00935018"/>
    <w:rsid w:val="00935A91"/>
    <w:rsid w:val="00935F1E"/>
    <w:rsid w:val="00935FFE"/>
    <w:rsid w:val="009360AA"/>
    <w:rsid w:val="00936574"/>
    <w:rsid w:val="00936C62"/>
    <w:rsid w:val="00936CE1"/>
    <w:rsid w:val="00937053"/>
    <w:rsid w:val="00940048"/>
    <w:rsid w:val="00940F30"/>
    <w:rsid w:val="00942989"/>
    <w:rsid w:val="00942A02"/>
    <w:rsid w:val="00942FF7"/>
    <w:rsid w:val="009435E0"/>
    <w:rsid w:val="0094388E"/>
    <w:rsid w:val="00943D96"/>
    <w:rsid w:val="0094400C"/>
    <w:rsid w:val="009442C1"/>
    <w:rsid w:val="00944BF2"/>
    <w:rsid w:val="00944DDF"/>
    <w:rsid w:val="00946477"/>
    <w:rsid w:val="00946570"/>
    <w:rsid w:val="00946B77"/>
    <w:rsid w:val="00946CBF"/>
    <w:rsid w:val="00946D0F"/>
    <w:rsid w:val="009470A7"/>
    <w:rsid w:val="00947E7D"/>
    <w:rsid w:val="009501F0"/>
    <w:rsid w:val="009502A5"/>
    <w:rsid w:val="0095043D"/>
    <w:rsid w:val="00951221"/>
    <w:rsid w:val="00951D32"/>
    <w:rsid w:val="009520D1"/>
    <w:rsid w:val="0095242B"/>
    <w:rsid w:val="009526CF"/>
    <w:rsid w:val="009526E4"/>
    <w:rsid w:val="00952B44"/>
    <w:rsid w:val="00952C1F"/>
    <w:rsid w:val="0095301E"/>
    <w:rsid w:val="0095363E"/>
    <w:rsid w:val="00954341"/>
    <w:rsid w:val="0095440F"/>
    <w:rsid w:val="00954D12"/>
    <w:rsid w:val="00955052"/>
    <w:rsid w:val="00955284"/>
    <w:rsid w:val="00955CC9"/>
    <w:rsid w:val="00955D05"/>
    <w:rsid w:val="00955E51"/>
    <w:rsid w:val="00955E65"/>
    <w:rsid w:val="00956758"/>
    <w:rsid w:val="009568B1"/>
    <w:rsid w:val="00956FF2"/>
    <w:rsid w:val="00957215"/>
    <w:rsid w:val="009579BB"/>
    <w:rsid w:val="00957F16"/>
    <w:rsid w:val="00960214"/>
    <w:rsid w:val="009605EE"/>
    <w:rsid w:val="00960777"/>
    <w:rsid w:val="00960B3A"/>
    <w:rsid w:val="00960FEA"/>
    <w:rsid w:val="009619A5"/>
    <w:rsid w:val="00961D8E"/>
    <w:rsid w:val="00961DAA"/>
    <w:rsid w:val="009629BE"/>
    <w:rsid w:val="00962E98"/>
    <w:rsid w:val="0096323C"/>
    <w:rsid w:val="00963781"/>
    <w:rsid w:val="00963A0F"/>
    <w:rsid w:val="009641D9"/>
    <w:rsid w:val="009642D3"/>
    <w:rsid w:val="009642DA"/>
    <w:rsid w:val="009642FB"/>
    <w:rsid w:val="009645B8"/>
    <w:rsid w:val="00964644"/>
    <w:rsid w:val="009649FC"/>
    <w:rsid w:val="009650BA"/>
    <w:rsid w:val="0096526A"/>
    <w:rsid w:val="0096644E"/>
    <w:rsid w:val="009664AC"/>
    <w:rsid w:val="00966630"/>
    <w:rsid w:val="009666E4"/>
    <w:rsid w:val="0096676F"/>
    <w:rsid w:val="00966B5E"/>
    <w:rsid w:val="00966D8E"/>
    <w:rsid w:val="00967534"/>
    <w:rsid w:val="00967874"/>
    <w:rsid w:val="00967917"/>
    <w:rsid w:val="00967E76"/>
    <w:rsid w:val="0097016B"/>
    <w:rsid w:val="00970288"/>
    <w:rsid w:val="0097089F"/>
    <w:rsid w:val="00970AEF"/>
    <w:rsid w:val="00970C4F"/>
    <w:rsid w:val="00970D7C"/>
    <w:rsid w:val="00971CF2"/>
    <w:rsid w:val="0097226B"/>
    <w:rsid w:val="009729BB"/>
    <w:rsid w:val="00973202"/>
    <w:rsid w:val="00973DC2"/>
    <w:rsid w:val="00973F3F"/>
    <w:rsid w:val="00974C2E"/>
    <w:rsid w:val="00974C87"/>
    <w:rsid w:val="00974E17"/>
    <w:rsid w:val="00975886"/>
    <w:rsid w:val="00975F64"/>
    <w:rsid w:val="0097609A"/>
    <w:rsid w:val="00976275"/>
    <w:rsid w:val="009763B6"/>
    <w:rsid w:val="00976C07"/>
    <w:rsid w:val="00976C26"/>
    <w:rsid w:val="00977407"/>
    <w:rsid w:val="00977868"/>
    <w:rsid w:val="00977C25"/>
    <w:rsid w:val="009801B8"/>
    <w:rsid w:val="00980DB5"/>
    <w:rsid w:val="00981190"/>
    <w:rsid w:val="009813CC"/>
    <w:rsid w:val="00981F28"/>
    <w:rsid w:val="009820D8"/>
    <w:rsid w:val="00982236"/>
    <w:rsid w:val="00982547"/>
    <w:rsid w:val="009830C3"/>
    <w:rsid w:val="009832EE"/>
    <w:rsid w:val="00983887"/>
    <w:rsid w:val="009841F5"/>
    <w:rsid w:val="0098460E"/>
    <w:rsid w:val="00984642"/>
    <w:rsid w:val="00984682"/>
    <w:rsid w:val="009846A3"/>
    <w:rsid w:val="00984F7A"/>
    <w:rsid w:val="00985577"/>
    <w:rsid w:val="009859FE"/>
    <w:rsid w:val="00985F98"/>
    <w:rsid w:val="009864CF"/>
    <w:rsid w:val="0098658C"/>
    <w:rsid w:val="00986B3A"/>
    <w:rsid w:val="009872DE"/>
    <w:rsid w:val="0098745A"/>
    <w:rsid w:val="0098750C"/>
    <w:rsid w:val="00987E53"/>
    <w:rsid w:val="00990510"/>
    <w:rsid w:val="00990D94"/>
    <w:rsid w:val="009915EE"/>
    <w:rsid w:val="00991912"/>
    <w:rsid w:val="0099193B"/>
    <w:rsid w:val="00992578"/>
    <w:rsid w:val="00992FC9"/>
    <w:rsid w:val="0099315D"/>
    <w:rsid w:val="00993A5C"/>
    <w:rsid w:val="009947DE"/>
    <w:rsid w:val="00994AE5"/>
    <w:rsid w:val="00994F5E"/>
    <w:rsid w:val="00995003"/>
    <w:rsid w:val="00995C12"/>
    <w:rsid w:val="00995EB5"/>
    <w:rsid w:val="00995F0F"/>
    <w:rsid w:val="00995F52"/>
    <w:rsid w:val="009963BE"/>
    <w:rsid w:val="00996708"/>
    <w:rsid w:val="00996725"/>
    <w:rsid w:val="00996906"/>
    <w:rsid w:val="00997727"/>
    <w:rsid w:val="0099789F"/>
    <w:rsid w:val="00997A77"/>
    <w:rsid w:val="009A055C"/>
    <w:rsid w:val="009A05A1"/>
    <w:rsid w:val="009A0DD9"/>
    <w:rsid w:val="009A16FD"/>
    <w:rsid w:val="009A246B"/>
    <w:rsid w:val="009A2681"/>
    <w:rsid w:val="009A26FB"/>
    <w:rsid w:val="009A3016"/>
    <w:rsid w:val="009A30EB"/>
    <w:rsid w:val="009A31F9"/>
    <w:rsid w:val="009A329E"/>
    <w:rsid w:val="009A3498"/>
    <w:rsid w:val="009A376A"/>
    <w:rsid w:val="009A38F0"/>
    <w:rsid w:val="009A396B"/>
    <w:rsid w:val="009A39E7"/>
    <w:rsid w:val="009A4645"/>
    <w:rsid w:val="009A47AD"/>
    <w:rsid w:val="009A4951"/>
    <w:rsid w:val="009A5418"/>
    <w:rsid w:val="009A5550"/>
    <w:rsid w:val="009A5636"/>
    <w:rsid w:val="009A57A2"/>
    <w:rsid w:val="009A6004"/>
    <w:rsid w:val="009A6CBB"/>
    <w:rsid w:val="009A6D8E"/>
    <w:rsid w:val="009A6F8D"/>
    <w:rsid w:val="009B0103"/>
    <w:rsid w:val="009B090F"/>
    <w:rsid w:val="009B0E8D"/>
    <w:rsid w:val="009B1109"/>
    <w:rsid w:val="009B1587"/>
    <w:rsid w:val="009B17E0"/>
    <w:rsid w:val="009B19D2"/>
    <w:rsid w:val="009B1C71"/>
    <w:rsid w:val="009B2651"/>
    <w:rsid w:val="009B2BB2"/>
    <w:rsid w:val="009B3512"/>
    <w:rsid w:val="009B387C"/>
    <w:rsid w:val="009B39BB"/>
    <w:rsid w:val="009B3C81"/>
    <w:rsid w:val="009B4411"/>
    <w:rsid w:val="009B4610"/>
    <w:rsid w:val="009B4837"/>
    <w:rsid w:val="009B4B2C"/>
    <w:rsid w:val="009B4EFC"/>
    <w:rsid w:val="009B5344"/>
    <w:rsid w:val="009B55D0"/>
    <w:rsid w:val="009B573A"/>
    <w:rsid w:val="009B599A"/>
    <w:rsid w:val="009B5A96"/>
    <w:rsid w:val="009B5DF0"/>
    <w:rsid w:val="009B62F2"/>
    <w:rsid w:val="009B67F9"/>
    <w:rsid w:val="009B6ACF"/>
    <w:rsid w:val="009B6B4A"/>
    <w:rsid w:val="009B6D21"/>
    <w:rsid w:val="009B724C"/>
    <w:rsid w:val="009B7965"/>
    <w:rsid w:val="009B7DA4"/>
    <w:rsid w:val="009B7DB8"/>
    <w:rsid w:val="009C0010"/>
    <w:rsid w:val="009C0120"/>
    <w:rsid w:val="009C03FB"/>
    <w:rsid w:val="009C078C"/>
    <w:rsid w:val="009C0CFF"/>
    <w:rsid w:val="009C0D31"/>
    <w:rsid w:val="009C1153"/>
    <w:rsid w:val="009C12D6"/>
    <w:rsid w:val="009C1683"/>
    <w:rsid w:val="009C1E53"/>
    <w:rsid w:val="009C1E6A"/>
    <w:rsid w:val="009C238D"/>
    <w:rsid w:val="009C2391"/>
    <w:rsid w:val="009C273E"/>
    <w:rsid w:val="009C34CC"/>
    <w:rsid w:val="009C37EF"/>
    <w:rsid w:val="009C39F3"/>
    <w:rsid w:val="009C3AB0"/>
    <w:rsid w:val="009C3BD5"/>
    <w:rsid w:val="009C43F2"/>
    <w:rsid w:val="009C4781"/>
    <w:rsid w:val="009C4F94"/>
    <w:rsid w:val="009C5132"/>
    <w:rsid w:val="009C533D"/>
    <w:rsid w:val="009C56ED"/>
    <w:rsid w:val="009C6AB0"/>
    <w:rsid w:val="009C739F"/>
    <w:rsid w:val="009C76D8"/>
    <w:rsid w:val="009C7B4F"/>
    <w:rsid w:val="009D0A1C"/>
    <w:rsid w:val="009D0E95"/>
    <w:rsid w:val="009D0F28"/>
    <w:rsid w:val="009D120E"/>
    <w:rsid w:val="009D171C"/>
    <w:rsid w:val="009D1886"/>
    <w:rsid w:val="009D23EA"/>
    <w:rsid w:val="009D24D1"/>
    <w:rsid w:val="009D2563"/>
    <w:rsid w:val="009D2B92"/>
    <w:rsid w:val="009D2C5D"/>
    <w:rsid w:val="009D342E"/>
    <w:rsid w:val="009D3616"/>
    <w:rsid w:val="009D393F"/>
    <w:rsid w:val="009D3A2E"/>
    <w:rsid w:val="009D3DDB"/>
    <w:rsid w:val="009D413C"/>
    <w:rsid w:val="009D4273"/>
    <w:rsid w:val="009D4A8F"/>
    <w:rsid w:val="009D4F53"/>
    <w:rsid w:val="009D5539"/>
    <w:rsid w:val="009D5857"/>
    <w:rsid w:val="009D59AE"/>
    <w:rsid w:val="009D5F4B"/>
    <w:rsid w:val="009D65E5"/>
    <w:rsid w:val="009D70A9"/>
    <w:rsid w:val="009D7122"/>
    <w:rsid w:val="009D7504"/>
    <w:rsid w:val="009D75CA"/>
    <w:rsid w:val="009D76DD"/>
    <w:rsid w:val="009E029B"/>
    <w:rsid w:val="009E0499"/>
    <w:rsid w:val="009E10F5"/>
    <w:rsid w:val="009E1290"/>
    <w:rsid w:val="009E15D6"/>
    <w:rsid w:val="009E16CC"/>
    <w:rsid w:val="009E1B0C"/>
    <w:rsid w:val="009E21BF"/>
    <w:rsid w:val="009E250E"/>
    <w:rsid w:val="009E2735"/>
    <w:rsid w:val="009E2767"/>
    <w:rsid w:val="009E2914"/>
    <w:rsid w:val="009E3434"/>
    <w:rsid w:val="009E350E"/>
    <w:rsid w:val="009E37FB"/>
    <w:rsid w:val="009E3A6C"/>
    <w:rsid w:val="009E4401"/>
    <w:rsid w:val="009E47CE"/>
    <w:rsid w:val="009E4A0A"/>
    <w:rsid w:val="009E4C1E"/>
    <w:rsid w:val="009E5A7D"/>
    <w:rsid w:val="009E6242"/>
    <w:rsid w:val="009E657A"/>
    <w:rsid w:val="009E66D0"/>
    <w:rsid w:val="009E6E59"/>
    <w:rsid w:val="009E6F30"/>
    <w:rsid w:val="009E71D7"/>
    <w:rsid w:val="009E7784"/>
    <w:rsid w:val="009E7932"/>
    <w:rsid w:val="009E7ACC"/>
    <w:rsid w:val="009E7BF9"/>
    <w:rsid w:val="009E7E0F"/>
    <w:rsid w:val="009F0153"/>
    <w:rsid w:val="009F018B"/>
    <w:rsid w:val="009F06B7"/>
    <w:rsid w:val="009F0FFB"/>
    <w:rsid w:val="009F1742"/>
    <w:rsid w:val="009F1CEA"/>
    <w:rsid w:val="009F2184"/>
    <w:rsid w:val="009F2205"/>
    <w:rsid w:val="009F239F"/>
    <w:rsid w:val="009F24DE"/>
    <w:rsid w:val="009F29F9"/>
    <w:rsid w:val="009F2EDE"/>
    <w:rsid w:val="009F34A4"/>
    <w:rsid w:val="009F3845"/>
    <w:rsid w:val="009F42B0"/>
    <w:rsid w:val="009F4301"/>
    <w:rsid w:val="009F44F0"/>
    <w:rsid w:val="009F4AE6"/>
    <w:rsid w:val="009F4E28"/>
    <w:rsid w:val="009F5332"/>
    <w:rsid w:val="009F53F1"/>
    <w:rsid w:val="009F5532"/>
    <w:rsid w:val="009F556A"/>
    <w:rsid w:val="009F568C"/>
    <w:rsid w:val="009F5901"/>
    <w:rsid w:val="009F5A0E"/>
    <w:rsid w:val="009F6597"/>
    <w:rsid w:val="009F68B7"/>
    <w:rsid w:val="009F6F62"/>
    <w:rsid w:val="009F7072"/>
    <w:rsid w:val="009F7272"/>
    <w:rsid w:val="009F7764"/>
    <w:rsid w:val="009F7845"/>
    <w:rsid w:val="009F78A5"/>
    <w:rsid w:val="00A001CC"/>
    <w:rsid w:val="00A002BA"/>
    <w:rsid w:val="00A016DD"/>
    <w:rsid w:val="00A0177B"/>
    <w:rsid w:val="00A01979"/>
    <w:rsid w:val="00A01BF3"/>
    <w:rsid w:val="00A01D3F"/>
    <w:rsid w:val="00A01EE5"/>
    <w:rsid w:val="00A0228A"/>
    <w:rsid w:val="00A02938"/>
    <w:rsid w:val="00A02D9B"/>
    <w:rsid w:val="00A032AA"/>
    <w:rsid w:val="00A03434"/>
    <w:rsid w:val="00A03D4C"/>
    <w:rsid w:val="00A0417F"/>
    <w:rsid w:val="00A04843"/>
    <w:rsid w:val="00A04B37"/>
    <w:rsid w:val="00A04D5E"/>
    <w:rsid w:val="00A05286"/>
    <w:rsid w:val="00A0529E"/>
    <w:rsid w:val="00A05B71"/>
    <w:rsid w:val="00A05EDA"/>
    <w:rsid w:val="00A06826"/>
    <w:rsid w:val="00A0703A"/>
    <w:rsid w:val="00A0747E"/>
    <w:rsid w:val="00A075F4"/>
    <w:rsid w:val="00A07943"/>
    <w:rsid w:val="00A079CA"/>
    <w:rsid w:val="00A079DF"/>
    <w:rsid w:val="00A079FC"/>
    <w:rsid w:val="00A100F3"/>
    <w:rsid w:val="00A102C1"/>
    <w:rsid w:val="00A111EC"/>
    <w:rsid w:val="00A1152D"/>
    <w:rsid w:val="00A117BA"/>
    <w:rsid w:val="00A11915"/>
    <w:rsid w:val="00A125E2"/>
    <w:rsid w:val="00A1277F"/>
    <w:rsid w:val="00A12A56"/>
    <w:rsid w:val="00A1359E"/>
    <w:rsid w:val="00A13771"/>
    <w:rsid w:val="00A13EA4"/>
    <w:rsid w:val="00A13EA5"/>
    <w:rsid w:val="00A145C8"/>
    <w:rsid w:val="00A14640"/>
    <w:rsid w:val="00A1497A"/>
    <w:rsid w:val="00A149A2"/>
    <w:rsid w:val="00A152F1"/>
    <w:rsid w:val="00A1571B"/>
    <w:rsid w:val="00A1575C"/>
    <w:rsid w:val="00A15797"/>
    <w:rsid w:val="00A15BC5"/>
    <w:rsid w:val="00A1647E"/>
    <w:rsid w:val="00A168A4"/>
    <w:rsid w:val="00A16B68"/>
    <w:rsid w:val="00A16FDC"/>
    <w:rsid w:val="00A1725C"/>
    <w:rsid w:val="00A17C21"/>
    <w:rsid w:val="00A17D28"/>
    <w:rsid w:val="00A17FCD"/>
    <w:rsid w:val="00A17FD9"/>
    <w:rsid w:val="00A20252"/>
    <w:rsid w:val="00A20376"/>
    <w:rsid w:val="00A205F8"/>
    <w:rsid w:val="00A207BD"/>
    <w:rsid w:val="00A211BB"/>
    <w:rsid w:val="00A2153E"/>
    <w:rsid w:val="00A21551"/>
    <w:rsid w:val="00A21C76"/>
    <w:rsid w:val="00A21D3C"/>
    <w:rsid w:val="00A225B3"/>
    <w:rsid w:val="00A228D8"/>
    <w:rsid w:val="00A22F3E"/>
    <w:rsid w:val="00A2388A"/>
    <w:rsid w:val="00A239F6"/>
    <w:rsid w:val="00A23A95"/>
    <w:rsid w:val="00A241EE"/>
    <w:rsid w:val="00A24588"/>
    <w:rsid w:val="00A249BF"/>
    <w:rsid w:val="00A24C12"/>
    <w:rsid w:val="00A24F5F"/>
    <w:rsid w:val="00A251B9"/>
    <w:rsid w:val="00A252E8"/>
    <w:rsid w:val="00A256C7"/>
    <w:rsid w:val="00A25911"/>
    <w:rsid w:val="00A25A5E"/>
    <w:rsid w:val="00A25A8E"/>
    <w:rsid w:val="00A25ADF"/>
    <w:rsid w:val="00A2642B"/>
    <w:rsid w:val="00A266F1"/>
    <w:rsid w:val="00A267F3"/>
    <w:rsid w:val="00A27684"/>
    <w:rsid w:val="00A276BF"/>
    <w:rsid w:val="00A27CAA"/>
    <w:rsid w:val="00A27DE0"/>
    <w:rsid w:val="00A27E29"/>
    <w:rsid w:val="00A30CDD"/>
    <w:rsid w:val="00A316B3"/>
    <w:rsid w:val="00A3242E"/>
    <w:rsid w:val="00A324F5"/>
    <w:rsid w:val="00A3366C"/>
    <w:rsid w:val="00A339B0"/>
    <w:rsid w:val="00A33EF7"/>
    <w:rsid w:val="00A34225"/>
    <w:rsid w:val="00A347F0"/>
    <w:rsid w:val="00A3573C"/>
    <w:rsid w:val="00A358B4"/>
    <w:rsid w:val="00A3638B"/>
    <w:rsid w:val="00A36910"/>
    <w:rsid w:val="00A36B98"/>
    <w:rsid w:val="00A36C0A"/>
    <w:rsid w:val="00A36D49"/>
    <w:rsid w:val="00A36ED1"/>
    <w:rsid w:val="00A36F38"/>
    <w:rsid w:val="00A37E17"/>
    <w:rsid w:val="00A40424"/>
    <w:rsid w:val="00A409BB"/>
    <w:rsid w:val="00A40A2C"/>
    <w:rsid w:val="00A40CFC"/>
    <w:rsid w:val="00A41AE6"/>
    <w:rsid w:val="00A41DE2"/>
    <w:rsid w:val="00A41DF5"/>
    <w:rsid w:val="00A420B4"/>
    <w:rsid w:val="00A423CC"/>
    <w:rsid w:val="00A4272D"/>
    <w:rsid w:val="00A42772"/>
    <w:rsid w:val="00A42A50"/>
    <w:rsid w:val="00A4389E"/>
    <w:rsid w:val="00A446B4"/>
    <w:rsid w:val="00A44C73"/>
    <w:rsid w:val="00A451EF"/>
    <w:rsid w:val="00A45752"/>
    <w:rsid w:val="00A45ABB"/>
    <w:rsid w:val="00A45B2D"/>
    <w:rsid w:val="00A463EF"/>
    <w:rsid w:val="00A4711A"/>
    <w:rsid w:val="00A50143"/>
    <w:rsid w:val="00A509D4"/>
    <w:rsid w:val="00A512CA"/>
    <w:rsid w:val="00A5365F"/>
    <w:rsid w:val="00A538F3"/>
    <w:rsid w:val="00A53921"/>
    <w:rsid w:val="00A53DFB"/>
    <w:rsid w:val="00A53EAD"/>
    <w:rsid w:val="00A54678"/>
    <w:rsid w:val="00A546DB"/>
    <w:rsid w:val="00A54B72"/>
    <w:rsid w:val="00A550C4"/>
    <w:rsid w:val="00A551EA"/>
    <w:rsid w:val="00A557E7"/>
    <w:rsid w:val="00A558AB"/>
    <w:rsid w:val="00A559CB"/>
    <w:rsid w:val="00A55A71"/>
    <w:rsid w:val="00A56491"/>
    <w:rsid w:val="00A569EF"/>
    <w:rsid w:val="00A56DF4"/>
    <w:rsid w:val="00A56EEA"/>
    <w:rsid w:val="00A5796E"/>
    <w:rsid w:val="00A57F7D"/>
    <w:rsid w:val="00A6029E"/>
    <w:rsid w:val="00A6034A"/>
    <w:rsid w:val="00A60FC8"/>
    <w:rsid w:val="00A62216"/>
    <w:rsid w:val="00A62D7B"/>
    <w:rsid w:val="00A62D94"/>
    <w:rsid w:val="00A63159"/>
    <w:rsid w:val="00A63288"/>
    <w:rsid w:val="00A6367C"/>
    <w:rsid w:val="00A638DA"/>
    <w:rsid w:val="00A63BD2"/>
    <w:rsid w:val="00A63D28"/>
    <w:rsid w:val="00A63DC2"/>
    <w:rsid w:val="00A6426A"/>
    <w:rsid w:val="00A64463"/>
    <w:rsid w:val="00A659AF"/>
    <w:rsid w:val="00A66884"/>
    <w:rsid w:val="00A676A8"/>
    <w:rsid w:val="00A67ABD"/>
    <w:rsid w:val="00A704B6"/>
    <w:rsid w:val="00A70DE3"/>
    <w:rsid w:val="00A719A3"/>
    <w:rsid w:val="00A71C60"/>
    <w:rsid w:val="00A71EEE"/>
    <w:rsid w:val="00A723B8"/>
    <w:rsid w:val="00A7272C"/>
    <w:rsid w:val="00A727EE"/>
    <w:rsid w:val="00A7352D"/>
    <w:rsid w:val="00A735C8"/>
    <w:rsid w:val="00A741F9"/>
    <w:rsid w:val="00A74863"/>
    <w:rsid w:val="00A749BA"/>
    <w:rsid w:val="00A758CB"/>
    <w:rsid w:val="00A7592A"/>
    <w:rsid w:val="00A75C25"/>
    <w:rsid w:val="00A75C9D"/>
    <w:rsid w:val="00A75E28"/>
    <w:rsid w:val="00A75E92"/>
    <w:rsid w:val="00A76378"/>
    <w:rsid w:val="00A7655C"/>
    <w:rsid w:val="00A7670F"/>
    <w:rsid w:val="00A767FC"/>
    <w:rsid w:val="00A76867"/>
    <w:rsid w:val="00A77789"/>
    <w:rsid w:val="00A77A7D"/>
    <w:rsid w:val="00A77E3A"/>
    <w:rsid w:val="00A77E6D"/>
    <w:rsid w:val="00A804F3"/>
    <w:rsid w:val="00A805CB"/>
    <w:rsid w:val="00A80714"/>
    <w:rsid w:val="00A80A4B"/>
    <w:rsid w:val="00A812AE"/>
    <w:rsid w:val="00A81B22"/>
    <w:rsid w:val="00A81D48"/>
    <w:rsid w:val="00A81D82"/>
    <w:rsid w:val="00A82508"/>
    <w:rsid w:val="00A82786"/>
    <w:rsid w:val="00A829C6"/>
    <w:rsid w:val="00A82ABB"/>
    <w:rsid w:val="00A82E9E"/>
    <w:rsid w:val="00A82F34"/>
    <w:rsid w:val="00A8340C"/>
    <w:rsid w:val="00A8353C"/>
    <w:rsid w:val="00A837E8"/>
    <w:rsid w:val="00A84780"/>
    <w:rsid w:val="00A848B5"/>
    <w:rsid w:val="00A848F2"/>
    <w:rsid w:val="00A850A0"/>
    <w:rsid w:val="00A85407"/>
    <w:rsid w:val="00A855F2"/>
    <w:rsid w:val="00A85BEF"/>
    <w:rsid w:val="00A85D93"/>
    <w:rsid w:val="00A86246"/>
    <w:rsid w:val="00A86422"/>
    <w:rsid w:val="00A8683B"/>
    <w:rsid w:val="00A869AF"/>
    <w:rsid w:val="00A86DC7"/>
    <w:rsid w:val="00A86EB5"/>
    <w:rsid w:val="00A87113"/>
    <w:rsid w:val="00A876FA"/>
    <w:rsid w:val="00A87DD5"/>
    <w:rsid w:val="00A87F3D"/>
    <w:rsid w:val="00A903D3"/>
    <w:rsid w:val="00A9091A"/>
    <w:rsid w:val="00A90D61"/>
    <w:rsid w:val="00A90FD0"/>
    <w:rsid w:val="00A912C6"/>
    <w:rsid w:val="00A9197D"/>
    <w:rsid w:val="00A92012"/>
    <w:rsid w:val="00A924BE"/>
    <w:rsid w:val="00A92613"/>
    <w:rsid w:val="00A929B7"/>
    <w:rsid w:val="00A93336"/>
    <w:rsid w:val="00A93822"/>
    <w:rsid w:val="00A93ABF"/>
    <w:rsid w:val="00A93B4E"/>
    <w:rsid w:val="00A93F33"/>
    <w:rsid w:val="00A9466D"/>
    <w:rsid w:val="00A9490D"/>
    <w:rsid w:val="00A95B6A"/>
    <w:rsid w:val="00A9608F"/>
    <w:rsid w:val="00A96257"/>
    <w:rsid w:val="00A9663C"/>
    <w:rsid w:val="00A96A92"/>
    <w:rsid w:val="00A96F83"/>
    <w:rsid w:val="00A97257"/>
    <w:rsid w:val="00A97328"/>
    <w:rsid w:val="00A97476"/>
    <w:rsid w:val="00A975B4"/>
    <w:rsid w:val="00A975F4"/>
    <w:rsid w:val="00A97744"/>
    <w:rsid w:val="00A977DE"/>
    <w:rsid w:val="00A97B88"/>
    <w:rsid w:val="00AA0201"/>
    <w:rsid w:val="00AA029F"/>
    <w:rsid w:val="00AA0628"/>
    <w:rsid w:val="00AA0C3E"/>
    <w:rsid w:val="00AA0C57"/>
    <w:rsid w:val="00AA0D3F"/>
    <w:rsid w:val="00AA0DC4"/>
    <w:rsid w:val="00AA10A0"/>
    <w:rsid w:val="00AA1235"/>
    <w:rsid w:val="00AA12CE"/>
    <w:rsid w:val="00AA131B"/>
    <w:rsid w:val="00AA171D"/>
    <w:rsid w:val="00AA1953"/>
    <w:rsid w:val="00AA2A68"/>
    <w:rsid w:val="00AA3194"/>
    <w:rsid w:val="00AA354E"/>
    <w:rsid w:val="00AA3E7B"/>
    <w:rsid w:val="00AA445F"/>
    <w:rsid w:val="00AA4ADA"/>
    <w:rsid w:val="00AA4CBF"/>
    <w:rsid w:val="00AA4E3F"/>
    <w:rsid w:val="00AA5797"/>
    <w:rsid w:val="00AA59E5"/>
    <w:rsid w:val="00AA601C"/>
    <w:rsid w:val="00AA6175"/>
    <w:rsid w:val="00AA6564"/>
    <w:rsid w:val="00AA725E"/>
    <w:rsid w:val="00AA762E"/>
    <w:rsid w:val="00AB013D"/>
    <w:rsid w:val="00AB05E1"/>
    <w:rsid w:val="00AB0701"/>
    <w:rsid w:val="00AB1BEE"/>
    <w:rsid w:val="00AB23FF"/>
    <w:rsid w:val="00AB2769"/>
    <w:rsid w:val="00AB2866"/>
    <w:rsid w:val="00AB289D"/>
    <w:rsid w:val="00AB3005"/>
    <w:rsid w:val="00AB30DC"/>
    <w:rsid w:val="00AB34E2"/>
    <w:rsid w:val="00AB39E1"/>
    <w:rsid w:val="00AB3C6F"/>
    <w:rsid w:val="00AB3D1C"/>
    <w:rsid w:val="00AB48E5"/>
    <w:rsid w:val="00AB4BB6"/>
    <w:rsid w:val="00AB4C32"/>
    <w:rsid w:val="00AB5243"/>
    <w:rsid w:val="00AB5806"/>
    <w:rsid w:val="00AB5D9B"/>
    <w:rsid w:val="00AB640C"/>
    <w:rsid w:val="00AB6679"/>
    <w:rsid w:val="00AB6BD9"/>
    <w:rsid w:val="00AB6F05"/>
    <w:rsid w:val="00AB714F"/>
    <w:rsid w:val="00AB71A9"/>
    <w:rsid w:val="00AB7315"/>
    <w:rsid w:val="00AB7442"/>
    <w:rsid w:val="00AB7A61"/>
    <w:rsid w:val="00AB7CB6"/>
    <w:rsid w:val="00AB7D10"/>
    <w:rsid w:val="00AC02F3"/>
    <w:rsid w:val="00AC04A4"/>
    <w:rsid w:val="00AC0BF6"/>
    <w:rsid w:val="00AC0C1E"/>
    <w:rsid w:val="00AC1277"/>
    <w:rsid w:val="00AC14A1"/>
    <w:rsid w:val="00AC1F75"/>
    <w:rsid w:val="00AC1F79"/>
    <w:rsid w:val="00AC28BA"/>
    <w:rsid w:val="00AC2938"/>
    <w:rsid w:val="00AC29A5"/>
    <w:rsid w:val="00AC2A1B"/>
    <w:rsid w:val="00AC2B80"/>
    <w:rsid w:val="00AC2DD6"/>
    <w:rsid w:val="00AC3077"/>
    <w:rsid w:val="00AC31FD"/>
    <w:rsid w:val="00AC3632"/>
    <w:rsid w:val="00AC3774"/>
    <w:rsid w:val="00AC3C14"/>
    <w:rsid w:val="00AC4139"/>
    <w:rsid w:val="00AC4EEC"/>
    <w:rsid w:val="00AC5180"/>
    <w:rsid w:val="00AC52FC"/>
    <w:rsid w:val="00AC5A54"/>
    <w:rsid w:val="00AC614F"/>
    <w:rsid w:val="00AC616B"/>
    <w:rsid w:val="00AC657F"/>
    <w:rsid w:val="00AC6A45"/>
    <w:rsid w:val="00AC6AF6"/>
    <w:rsid w:val="00AC756D"/>
    <w:rsid w:val="00AC7BDB"/>
    <w:rsid w:val="00AD008C"/>
    <w:rsid w:val="00AD01B7"/>
    <w:rsid w:val="00AD062C"/>
    <w:rsid w:val="00AD063F"/>
    <w:rsid w:val="00AD06A6"/>
    <w:rsid w:val="00AD0EF1"/>
    <w:rsid w:val="00AD181A"/>
    <w:rsid w:val="00AD1A64"/>
    <w:rsid w:val="00AD1B74"/>
    <w:rsid w:val="00AD1CDB"/>
    <w:rsid w:val="00AD20DC"/>
    <w:rsid w:val="00AD220D"/>
    <w:rsid w:val="00AD2474"/>
    <w:rsid w:val="00AD2517"/>
    <w:rsid w:val="00AD2660"/>
    <w:rsid w:val="00AD290E"/>
    <w:rsid w:val="00AD2AC7"/>
    <w:rsid w:val="00AD2B18"/>
    <w:rsid w:val="00AD2CCA"/>
    <w:rsid w:val="00AD2D68"/>
    <w:rsid w:val="00AD36D6"/>
    <w:rsid w:val="00AD3EF6"/>
    <w:rsid w:val="00AD484F"/>
    <w:rsid w:val="00AD497C"/>
    <w:rsid w:val="00AD4A93"/>
    <w:rsid w:val="00AD4ADE"/>
    <w:rsid w:val="00AD50E6"/>
    <w:rsid w:val="00AD55EF"/>
    <w:rsid w:val="00AD5885"/>
    <w:rsid w:val="00AD5DB4"/>
    <w:rsid w:val="00AD5F04"/>
    <w:rsid w:val="00AD698E"/>
    <w:rsid w:val="00AD6B06"/>
    <w:rsid w:val="00AD6B9A"/>
    <w:rsid w:val="00AD6FD4"/>
    <w:rsid w:val="00AD77DE"/>
    <w:rsid w:val="00AE110F"/>
    <w:rsid w:val="00AE1434"/>
    <w:rsid w:val="00AE1953"/>
    <w:rsid w:val="00AE2268"/>
    <w:rsid w:val="00AE245D"/>
    <w:rsid w:val="00AE3DA1"/>
    <w:rsid w:val="00AE4393"/>
    <w:rsid w:val="00AE472C"/>
    <w:rsid w:val="00AE4B68"/>
    <w:rsid w:val="00AE4CA2"/>
    <w:rsid w:val="00AE506A"/>
    <w:rsid w:val="00AE56CA"/>
    <w:rsid w:val="00AE5813"/>
    <w:rsid w:val="00AE581A"/>
    <w:rsid w:val="00AE5AE4"/>
    <w:rsid w:val="00AE5C90"/>
    <w:rsid w:val="00AE6353"/>
    <w:rsid w:val="00AE63DF"/>
    <w:rsid w:val="00AE6674"/>
    <w:rsid w:val="00AE668C"/>
    <w:rsid w:val="00AE67BF"/>
    <w:rsid w:val="00AE68BC"/>
    <w:rsid w:val="00AE6E01"/>
    <w:rsid w:val="00AE6E86"/>
    <w:rsid w:val="00AE7010"/>
    <w:rsid w:val="00AE7451"/>
    <w:rsid w:val="00AE7710"/>
    <w:rsid w:val="00AE790E"/>
    <w:rsid w:val="00AE7972"/>
    <w:rsid w:val="00AF05A1"/>
    <w:rsid w:val="00AF08D0"/>
    <w:rsid w:val="00AF0D5A"/>
    <w:rsid w:val="00AF0D5C"/>
    <w:rsid w:val="00AF1351"/>
    <w:rsid w:val="00AF1923"/>
    <w:rsid w:val="00AF1D52"/>
    <w:rsid w:val="00AF206F"/>
    <w:rsid w:val="00AF280D"/>
    <w:rsid w:val="00AF2D6F"/>
    <w:rsid w:val="00AF34BA"/>
    <w:rsid w:val="00AF36DB"/>
    <w:rsid w:val="00AF3836"/>
    <w:rsid w:val="00AF3AA0"/>
    <w:rsid w:val="00AF411C"/>
    <w:rsid w:val="00AF50BC"/>
    <w:rsid w:val="00AF52B9"/>
    <w:rsid w:val="00AF5F39"/>
    <w:rsid w:val="00AF6596"/>
    <w:rsid w:val="00AF6B5A"/>
    <w:rsid w:val="00AF6B83"/>
    <w:rsid w:val="00AF71B9"/>
    <w:rsid w:val="00AF7508"/>
    <w:rsid w:val="00AF75EB"/>
    <w:rsid w:val="00B00099"/>
    <w:rsid w:val="00B00767"/>
    <w:rsid w:val="00B00B3A"/>
    <w:rsid w:val="00B00DA7"/>
    <w:rsid w:val="00B0181B"/>
    <w:rsid w:val="00B01B07"/>
    <w:rsid w:val="00B01D14"/>
    <w:rsid w:val="00B01F46"/>
    <w:rsid w:val="00B03282"/>
    <w:rsid w:val="00B036CF"/>
    <w:rsid w:val="00B03C43"/>
    <w:rsid w:val="00B03F5A"/>
    <w:rsid w:val="00B03F97"/>
    <w:rsid w:val="00B04117"/>
    <w:rsid w:val="00B04245"/>
    <w:rsid w:val="00B04390"/>
    <w:rsid w:val="00B04935"/>
    <w:rsid w:val="00B04BD2"/>
    <w:rsid w:val="00B04ED0"/>
    <w:rsid w:val="00B05EA3"/>
    <w:rsid w:val="00B0614B"/>
    <w:rsid w:val="00B06B41"/>
    <w:rsid w:val="00B06CE9"/>
    <w:rsid w:val="00B073EF"/>
    <w:rsid w:val="00B078BD"/>
    <w:rsid w:val="00B07CC4"/>
    <w:rsid w:val="00B07F31"/>
    <w:rsid w:val="00B1074F"/>
    <w:rsid w:val="00B10FB3"/>
    <w:rsid w:val="00B1110E"/>
    <w:rsid w:val="00B114B6"/>
    <w:rsid w:val="00B1183A"/>
    <w:rsid w:val="00B11BCA"/>
    <w:rsid w:val="00B11E3C"/>
    <w:rsid w:val="00B11F38"/>
    <w:rsid w:val="00B1215E"/>
    <w:rsid w:val="00B125EA"/>
    <w:rsid w:val="00B12AA5"/>
    <w:rsid w:val="00B12EBC"/>
    <w:rsid w:val="00B133A1"/>
    <w:rsid w:val="00B14040"/>
    <w:rsid w:val="00B140AD"/>
    <w:rsid w:val="00B1424D"/>
    <w:rsid w:val="00B14421"/>
    <w:rsid w:val="00B14E46"/>
    <w:rsid w:val="00B153EE"/>
    <w:rsid w:val="00B1576E"/>
    <w:rsid w:val="00B157AC"/>
    <w:rsid w:val="00B15A0E"/>
    <w:rsid w:val="00B15BD8"/>
    <w:rsid w:val="00B15CF3"/>
    <w:rsid w:val="00B15DE0"/>
    <w:rsid w:val="00B15E63"/>
    <w:rsid w:val="00B15FD6"/>
    <w:rsid w:val="00B16AD5"/>
    <w:rsid w:val="00B16C73"/>
    <w:rsid w:val="00B16E36"/>
    <w:rsid w:val="00B16EED"/>
    <w:rsid w:val="00B1707B"/>
    <w:rsid w:val="00B1717E"/>
    <w:rsid w:val="00B17B69"/>
    <w:rsid w:val="00B205C2"/>
    <w:rsid w:val="00B20A23"/>
    <w:rsid w:val="00B20A87"/>
    <w:rsid w:val="00B20D87"/>
    <w:rsid w:val="00B2142A"/>
    <w:rsid w:val="00B215B4"/>
    <w:rsid w:val="00B21B98"/>
    <w:rsid w:val="00B21D5A"/>
    <w:rsid w:val="00B221AF"/>
    <w:rsid w:val="00B22665"/>
    <w:rsid w:val="00B2284C"/>
    <w:rsid w:val="00B234B2"/>
    <w:rsid w:val="00B23950"/>
    <w:rsid w:val="00B23F9D"/>
    <w:rsid w:val="00B2415A"/>
    <w:rsid w:val="00B2463A"/>
    <w:rsid w:val="00B24AB8"/>
    <w:rsid w:val="00B24DD7"/>
    <w:rsid w:val="00B25B67"/>
    <w:rsid w:val="00B25C96"/>
    <w:rsid w:val="00B26157"/>
    <w:rsid w:val="00B2644E"/>
    <w:rsid w:val="00B2648E"/>
    <w:rsid w:val="00B26727"/>
    <w:rsid w:val="00B26AC6"/>
    <w:rsid w:val="00B2764A"/>
    <w:rsid w:val="00B27A3F"/>
    <w:rsid w:val="00B27EB4"/>
    <w:rsid w:val="00B30026"/>
    <w:rsid w:val="00B300C0"/>
    <w:rsid w:val="00B304D5"/>
    <w:rsid w:val="00B30697"/>
    <w:rsid w:val="00B31064"/>
    <w:rsid w:val="00B315BC"/>
    <w:rsid w:val="00B31BAC"/>
    <w:rsid w:val="00B3205E"/>
    <w:rsid w:val="00B3233E"/>
    <w:rsid w:val="00B32E77"/>
    <w:rsid w:val="00B32F6E"/>
    <w:rsid w:val="00B3342E"/>
    <w:rsid w:val="00B33649"/>
    <w:rsid w:val="00B342C3"/>
    <w:rsid w:val="00B3439E"/>
    <w:rsid w:val="00B34432"/>
    <w:rsid w:val="00B34781"/>
    <w:rsid w:val="00B34B96"/>
    <w:rsid w:val="00B34EB4"/>
    <w:rsid w:val="00B35743"/>
    <w:rsid w:val="00B3587C"/>
    <w:rsid w:val="00B36B93"/>
    <w:rsid w:val="00B371A6"/>
    <w:rsid w:val="00B37D5F"/>
    <w:rsid w:val="00B37E10"/>
    <w:rsid w:val="00B400BA"/>
    <w:rsid w:val="00B4011C"/>
    <w:rsid w:val="00B40926"/>
    <w:rsid w:val="00B41CC5"/>
    <w:rsid w:val="00B41FA6"/>
    <w:rsid w:val="00B424CB"/>
    <w:rsid w:val="00B42C7D"/>
    <w:rsid w:val="00B43291"/>
    <w:rsid w:val="00B43814"/>
    <w:rsid w:val="00B43CDF"/>
    <w:rsid w:val="00B44408"/>
    <w:rsid w:val="00B44CD2"/>
    <w:rsid w:val="00B450BF"/>
    <w:rsid w:val="00B4511D"/>
    <w:rsid w:val="00B45188"/>
    <w:rsid w:val="00B451CB"/>
    <w:rsid w:val="00B4543B"/>
    <w:rsid w:val="00B455C6"/>
    <w:rsid w:val="00B457BF"/>
    <w:rsid w:val="00B45C9D"/>
    <w:rsid w:val="00B45E8F"/>
    <w:rsid w:val="00B45F67"/>
    <w:rsid w:val="00B464AE"/>
    <w:rsid w:val="00B465C9"/>
    <w:rsid w:val="00B46659"/>
    <w:rsid w:val="00B4691D"/>
    <w:rsid w:val="00B47648"/>
    <w:rsid w:val="00B47761"/>
    <w:rsid w:val="00B47C8B"/>
    <w:rsid w:val="00B47D39"/>
    <w:rsid w:val="00B51154"/>
    <w:rsid w:val="00B51403"/>
    <w:rsid w:val="00B51FB3"/>
    <w:rsid w:val="00B523E0"/>
    <w:rsid w:val="00B523E3"/>
    <w:rsid w:val="00B52708"/>
    <w:rsid w:val="00B52960"/>
    <w:rsid w:val="00B52F66"/>
    <w:rsid w:val="00B52F72"/>
    <w:rsid w:val="00B5376C"/>
    <w:rsid w:val="00B53CDD"/>
    <w:rsid w:val="00B53D52"/>
    <w:rsid w:val="00B544E9"/>
    <w:rsid w:val="00B550EA"/>
    <w:rsid w:val="00B55692"/>
    <w:rsid w:val="00B55D15"/>
    <w:rsid w:val="00B56166"/>
    <w:rsid w:val="00B56223"/>
    <w:rsid w:val="00B5777A"/>
    <w:rsid w:val="00B57D1B"/>
    <w:rsid w:val="00B60231"/>
    <w:rsid w:val="00B60238"/>
    <w:rsid w:val="00B60331"/>
    <w:rsid w:val="00B60658"/>
    <w:rsid w:val="00B60A82"/>
    <w:rsid w:val="00B6104D"/>
    <w:rsid w:val="00B615BA"/>
    <w:rsid w:val="00B61890"/>
    <w:rsid w:val="00B62653"/>
    <w:rsid w:val="00B62657"/>
    <w:rsid w:val="00B62E21"/>
    <w:rsid w:val="00B63099"/>
    <w:rsid w:val="00B646BE"/>
    <w:rsid w:val="00B64791"/>
    <w:rsid w:val="00B64C9F"/>
    <w:rsid w:val="00B64E64"/>
    <w:rsid w:val="00B654C5"/>
    <w:rsid w:val="00B659F3"/>
    <w:rsid w:val="00B65B53"/>
    <w:rsid w:val="00B65CC6"/>
    <w:rsid w:val="00B660C7"/>
    <w:rsid w:val="00B661A2"/>
    <w:rsid w:val="00B665DD"/>
    <w:rsid w:val="00B66DF7"/>
    <w:rsid w:val="00B67A3B"/>
    <w:rsid w:val="00B701B9"/>
    <w:rsid w:val="00B70A75"/>
    <w:rsid w:val="00B70AA0"/>
    <w:rsid w:val="00B70F68"/>
    <w:rsid w:val="00B710FB"/>
    <w:rsid w:val="00B7120B"/>
    <w:rsid w:val="00B71A5B"/>
    <w:rsid w:val="00B71BB8"/>
    <w:rsid w:val="00B71BEE"/>
    <w:rsid w:val="00B71CE9"/>
    <w:rsid w:val="00B71EB5"/>
    <w:rsid w:val="00B720BE"/>
    <w:rsid w:val="00B72256"/>
    <w:rsid w:val="00B72549"/>
    <w:rsid w:val="00B7259F"/>
    <w:rsid w:val="00B72D3C"/>
    <w:rsid w:val="00B72DDE"/>
    <w:rsid w:val="00B733CF"/>
    <w:rsid w:val="00B736F6"/>
    <w:rsid w:val="00B7375D"/>
    <w:rsid w:val="00B741DB"/>
    <w:rsid w:val="00B74DE6"/>
    <w:rsid w:val="00B756A9"/>
    <w:rsid w:val="00B75A65"/>
    <w:rsid w:val="00B75E32"/>
    <w:rsid w:val="00B76414"/>
    <w:rsid w:val="00B76B1E"/>
    <w:rsid w:val="00B76E55"/>
    <w:rsid w:val="00B770F2"/>
    <w:rsid w:val="00B771F5"/>
    <w:rsid w:val="00B77221"/>
    <w:rsid w:val="00B77B80"/>
    <w:rsid w:val="00B77E53"/>
    <w:rsid w:val="00B8064E"/>
    <w:rsid w:val="00B806E9"/>
    <w:rsid w:val="00B80D79"/>
    <w:rsid w:val="00B812D1"/>
    <w:rsid w:val="00B814B2"/>
    <w:rsid w:val="00B815D1"/>
    <w:rsid w:val="00B8236F"/>
    <w:rsid w:val="00B82C03"/>
    <w:rsid w:val="00B8322F"/>
    <w:rsid w:val="00B83315"/>
    <w:rsid w:val="00B83626"/>
    <w:rsid w:val="00B854A5"/>
    <w:rsid w:val="00B8585F"/>
    <w:rsid w:val="00B85961"/>
    <w:rsid w:val="00B859E0"/>
    <w:rsid w:val="00B85B85"/>
    <w:rsid w:val="00B85D6C"/>
    <w:rsid w:val="00B85E36"/>
    <w:rsid w:val="00B85E7A"/>
    <w:rsid w:val="00B86521"/>
    <w:rsid w:val="00B86B34"/>
    <w:rsid w:val="00B86BDD"/>
    <w:rsid w:val="00B86D31"/>
    <w:rsid w:val="00B90013"/>
    <w:rsid w:val="00B90064"/>
    <w:rsid w:val="00B900F8"/>
    <w:rsid w:val="00B904F5"/>
    <w:rsid w:val="00B90529"/>
    <w:rsid w:val="00B90B4E"/>
    <w:rsid w:val="00B9115E"/>
    <w:rsid w:val="00B911B3"/>
    <w:rsid w:val="00B91423"/>
    <w:rsid w:val="00B9147F"/>
    <w:rsid w:val="00B91789"/>
    <w:rsid w:val="00B91D3B"/>
    <w:rsid w:val="00B91EA5"/>
    <w:rsid w:val="00B91F8E"/>
    <w:rsid w:val="00B91FC7"/>
    <w:rsid w:val="00B9234D"/>
    <w:rsid w:val="00B9282C"/>
    <w:rsid w:val="00B92C6A"/>
    <w:rsid w:val="00B933FE"/>
    <w:rsid w:val="00B936A4"/>
    <w:rsid w:val="00B93767"/>
    <w:rsid w:val="00B93948"/>
    <w:rsid w:val="00B939C5"/>
    <w:rsid w:val="00B941D2"/>
    <w:rsid w:val="00B949CA"/>
    <w:rsid w:val="00B94CC6"/>
    <w:rsid w:val="00B94F63"/>
    <w:rsid w:val="00B95001"/>
    <w:rsid w:val="00B95349"/>
    <w:rsid w:val="00B9535C"/>
    <w:rsid w:val="00B95A26"/>
    <w:rsid w:val="00B96200"/>
    <w:rsid w:val="00B9712E"/>
    <w:rsid w:val="00B9726F"/>
    <w:rsid w:val="00B97F14"/>
    <w:rsid w:val="00BA02C0"/>
    <w:rsid w:val="00BA0486"/>
    <w:rsid w:val="00BA064B"/>
    <w:rsid w:val="00BA0AF4"/>
    <w:rsid w:val="00BA0BDA"/>
    <w:rsid w:val="00BA0DB6"/>
    <w:rsid w:val="00BA1388"/>
    <w:rsid w:val="00BA1426"/>
    <w:rsid w:val="00BA1454"/>
    <w:rsid w:val="00BA1807"/>
    <w:rsid w:val="00BA1B75"/>
    <w:rsid w:val="00BA2897"/>
    <w:rsid w:val="00BA2912"/>
    <w:rsid w:val="00BA2C9C"/>
    <w:rsid w:val="00BA3028"/>
    <w:rsid w:val="00BA305E"/>
    <w:rsid w:val="00BA348F"/>
    <w:rsid w:val="00BA39C9"/>
    <w:rsid w:val="00BA4823"/>
    <w:rsid w:val="00BA53DE"/>
    <w:rsid w:val="00BA5DBF"/>
    <w:rsid w:val="00BA6485"/>
    <w:rsid w:val="00BA64B2"/>
    <w:rsid w:val="00BA6657"/>
    <w:rsid w:val="00BA677B"/>
    <w:rsid w:val="00BA7390"/>
    <w:rsid w:val="00BA7593"/>
    <w:rsid w:val="00BA77E4"/>
    <w:rsid w:val="00BA7880"/>
    <w:rsid w:val="00BA7A57"/>
    <w:rsid w:val="00BA7F75"/>
    <w:rsid w:val="00BB0884"/>
    <w:rsid w:val="00BB08E4"/>
    <w:rsid w:val="00BB0CAB"/>
    <w:rsid w:val="00BB0F09"/>
    <w:rsid w:val="00BB10E3"/>
    <w:rsid w:val="00BB1A6E"/>
    <w:rsid w:val="00BB1CE1"/>
    <w:rsid w:val="00BB255F"/>
    <w:rsid w:val="00BB2AB9"/>
    <w:rsid w:val="00BB2DEF"/>
    <w:rsid w:val="00BB312F"/>
    <w:rsid w:val="00BB337D"/>
    <w:rsid w:val="00BB348D"/>
    <w:rsid w:val="00BB3CDC"/>
    <w:rsid w:val="00BB473C"/>
    <w:rsid w:val="00BB4F3C"/>
    <w:rsid w:val="00BB4FD8"/>
    <w:rsid w:val="00BB54D4"/>
    <w:rsid w:val="00BB5673"/>
    <w:rsid w:val="00BB6403"/>
    <w:rsid w:val="00BB645C"/>
    <w:rsid w:val="00BB6478"/>
    <w:rsid w:val="00BB67AF"/>
    <w:rsid w:val="00BB68FD"/>
    <w:rsid w:val="00BB6A74"/>
    <w:rsid w:val="00BB7168"/>
    <w:rsid w:val="00BB7754"/>
    <w:rsid w:val="00BB7ADF"/>
    <w:rsid w:val="00BB7CDF"/>
    <w:rsid w:val="00BC02D1"/>
    <w:rsid w:val="00BC0311"/>
    <w:rsid w:val="00BC0739"/>
    <w:rsid w:val="00BC09A7"/>
    <w:rsid w:val="00BC0D46"/>
    <w:rsid w:val="00BC19B6"/>
    <w:rsid w:val="00BC1B4D"/>
    <w:rsid w:val="00BC217C"/>
    <w:rsid w:val="00BC2181"/>
    <w:rsid w:val="00BC2983"/>
    <w:rsid w:val="00BC3097"/>
    <w:rsid w:val="00BC36A6"/>
    <w:rsid w:val="00BC3797"/>
    <w:rsid w:val="00BC4477"/>
    <w:rsid w:val="00BC4653"/>
    <w:rsid w:val="00BC5604"/>
    <w:rsid w:val="00BC5868"/>
    <w:rsid w:val="00BC5884"/>
    <w:rsid w:val="00BC59CF"/>
    <w:rsid w:val="00BC5E4C"/>
    <w:rsid w:val="00BC67CB"/>
    <w:rsid w:val="00BC67F7"/>
    <w:rsid w:val="00BC69BB"/>
    <w:rsid w:val="00BC6B1A"/>
    <w:rsid w:val="00BC7663"/>
    <w:rsid w:val="00BC77ED"/>
    <w:rsid w:val="00BC785B"/>
    <w:rsid w:val="00BD09CC"/>
    <w:rsid w:val="00BD0BD6"/>
    <w:rsid w:val="00BD25CB"/>
    <w:rsid w:val="00BD293E"/>
    <w:rsid w:val="00BD2EC7"/>
    <w:rsid w:val="00BD387D"/>
    <w:rsid w:val="00BD42DD"/>
    <w:rsid w:val="00BD4397"/>
    <w:rsid w:val="00BD48DD"/>
    <w:rsid w:val="00BD4C07"/>
    <w:rsid w:val="00BD4E02"/>
    <w:rsid w:val="00BD52C7"/>
    <w:rsid w:val="00BD59BB"/>
    <w:rsid w:val="00BD651F"/>
    <w:rsid w:val="00BD6CD4"/>
    <w:rsid w:val="00BD6D30"/>
    <w:rsid w:val="00BD6E52"/>
    <w:rsid w:val="00BD6F86"/>
    <w:rsid w:val="00BD71EC"/>
    <w:rsid w:val="00BD7230"/>
    <w:rsid w:val="00BD74B3"/>
    <w:rsid w:val="00BD7825"/>
    <w:rsid w:val="00BD7B05"/>
    <w:rsid w:val="00BD7B4E"/>
    <w:rsid w:val="00BD7CAF"/>
    <w:rsid w:val="00BE0507"/>
    <w:rsid w:val="00BE0A43"/>
    <w:rsid w:val="00BE14B9"/>
    <w:rsid w:val="00BE16C4"/>
    <w:rsid w:val="00BE19DE"/>
    <w:rsid w:val="00BE1B64"/>
    <w:rsid w:val="00BE23BE"/>
    <w:rsid w:val="00BE24EB"/>
    <w:rsid w:val="00BE281D"/>
    <w:rsid w:val="00BE2C9B"/>
    <w:rsid w:val="00BE34F9"/>
    <w:rsid w:val="00BE3BF2"/>
    <w:rsid w:val="00BE457B"/>
    <w:rsid w:val="00BE498B"/>
    <w:rsid w:val="00BE4C6C"/>
    <w:rsid w:val="00BE4EBE"/>
    <w:rsid w:val="00BE52C2"/>
    <w:rsid w:val="00BE56AC"/>
    <w:rsid w:val="00BE5C7D"/>
    <w:rsid w:val="00BE5D68"/>
    <w:rsid w:val="00BE62BE"/>
    <w:rsid w:val="00BE66F1"/>
    <w:rsid w:val="00BE685B"/>
    <w:rsid w:val="00BE6FAD"/>
    <w:rsid w:val="00BE7269"/>
    <w:rsid w:val="00BE73D4"/>
    <w:rsid w:val="00BE7551"/>
    <w:rsid w:val="00BE7B6A"/>
    <w:rsid w:val="00BF057B"/>
    <w:rsid w:val="00BF072A"/>
    <w:rsid w:val="00BF0C3F"/>
    <w:rsid w:val="00BF0C84"/>
    <w:rsid w:val="00BF22E8"/>
    <w:rsid w:val="00BF2361"/>
    <w:rsid w:val="00BF2890"/>
    <w:rsid w:val="00BF2D1C"/>
    <w:rsid w:val="00BF318F"/>
    <w:rsid w:val="00BF327B"/>
    <w:rsid w:val="00BF3BF7"/>
    <w:rsid w:val="00BF41D3"/>
    <w:rsid w:val="00BF458E"/>
    <w:rsid w:val="00BF4658"/>
    <w:rsid w:val="00BF4E6F"/>
    <w:rsid w:val="00BF4ED4"/>
    <w:rsid w:val="00BF51DD"/>
    <w:rsid w:val="00BF59AC"/>
    <w:rsid w:val="00BF5B39"/>
    <w:rsid w:val="00BF5DD8"/>
    <w:rsid w:val="00BF6237"/>
    <w:rsid w:val="00BF6765"/>
    <w:rsid w:val="00BF6C85"/>
    <w:rsid w:val="00BF6E22"/>
    <w:rsid w:val="00BF749C"/>
    <w:rsid w:val="00BF77A0"/>
    <w:rsid w:val="00BF7A69"/>
    <w:rsid w:val="00C003DA"/>
    <w:rsid w:val="00C00446"/>
    <w:rsid w:val="00C00DB6"/>
    <w:rsid w:val="00C0146D"/>
    <w:rsid w:val="00C01595"/>
    <w:rsid w:val="00C01932"/>
    <w:rsid w:val="00C01E9D"/>
    <w:rsid w:val="00C0263B"/>
    <w:rsid w:val="00C028C2"/>
    <w:rsid w:val="00C029DD"/>
    <w:rsid w:val="00C0337F"/>
    <w:rsid w:val="00C038B0"/>
    <w:rsid w:val="00C047AA"/>
    <w:rsid w:val="00C047C0"/>
    <w:rsid w:val="00C04957"/>
    <w:rsid w:val="00C049E2"/>
    <w:rsid w:val="00C04BA1"/>
    <w:rsid w:val="00C05125"/>
    <w:rsid w:val="00C05205"/>
    <w:rsid w:val="00C0543A"/>
    <w:rsid w:val="00C05811"/>
    <w:rsid w:val="00C05FA3"/>
    <w:rsid w:val="00C068AE"/>
    <w:rsid w:val="00C06A32"/>
    <w:rsid w:val="00C06F1C"/>
    <w:rsid w:val="00C07570"/>
    <w:rsid w:val="00C10418"/>
    <w:rsid w:val="00C108C2"/>
    <w:rsid w:val="00C109BC"/>
    <w:rsid w:val="00C109C8"/>
    <w:rsid w:val="00C10C28"/>
    <w:rsid w:val="00C110D2"/>
    <w:rsid w:val="00C110FC"/>
    <w:rsid w:val="00C11381"/>
    <w:rsid w:val="00C1160E"/>
    <w:rsid w:val="00C118BA"/>
    <w:rsid w:val="00C1327E"/>
    <w:rsid w:val="00C1360B"/>
    <w:rsid w:val="00C13C2A"/>
    <w:rsid w:val="00C147B0"/>
    <w:rsid w:val="00C147EA"/>
    <w:rsid w:val="00C14BB8"/>
    <w:rsid w:val="00C14C97"/>
    <w:rsid w:val="00C1598B"/>
    <w:rsid w:val="00C15FF0"/>
    <w:rsid w:val="00C1646C"/>
    <w:rsid w:val="00C179E0"/>
    <w:rsid w:val="00C17A83"/>
    <w:rsid w:val="00C17CAE"/>
    <w:rsid w:val="00C21139"/>
    <w:rsid w:val="00C21686"/>
    <w:rsid w:val="00C21B6C"/>
    <w:rsid w:val="00C22006"/>
    <w:rsid w:val="00C2207F"/>
    <w:rsid w:val="00C22319"/>
    <w:rsid w:val="00C22F8C"/>
    <w:rsid w:val="00C22FFC"/>
    <w:rsid w:val="00C23436"/>
    <w:rsid w:val="00C2363A"/>
    <w:rsid w:val="00C23A01"/>
    <w:rsid w:val="00C2433B"/>
    <w:rsid w:val="00C24444"/>
    <w:rsid w:val="00C24813"/>
    <w:rsid w:val="00C2528C"/>
    <w:rsid w:val="00C2570B"/>
    <w:rsid w:val="00C25851"/>
    <w:rsid w:val="00C26247"/>
    <w:rsid w:val="00C26B64"/>
    <w:rsid w:val="00C27523"/>
    <w:rsid w:val="00C27C88"/>
    <w:rsid w:val="00C27CC5"/>
    <w:rsid w:val="00C30308"/>
    <w:rsid w:val="00C30F51"/>
    <w:rsid w:val="00C30F81"/>
    <w:rsid w:val="00C317F5"/>
    <w:rsid w:val="00C31BC3"/>
    <w:rsid w:val="00C3226B"/>
    <w:rsid w:val="00C32543"/>
    <w:rsid w:val="00C32564"/>
    <w:rsid w:val="00C3256B"/>
    <w:rsid w:val="00C32849"/>
    <w:rsid w:val="00C32B56"/>
    <w:rsid w:val="00C32B9E"/>
    <w:rsid w:val="00C331DF"/>
    <w:rsid w:val="00C3336C"/>
    <w:rsid w:val="00C333B2"/>
    <w:rsid w:val="00C333F3"/>
    <w:rsid w:val="00C33420"/>
    <w:rsid w:val="00C334F2"/>
    <w:rsid w:val="00C3355F"/>
    <w:rsid w:val="00C3370B"/>
    <w:rsid w:val="00C33735"/>
    <w:rsid w:val="00C33779"/>
    <w:rsid w:val="00C35028"/>
    <w:rsid w:val="00C3546A"/>
    <w:rsid w:val="00C35498"/>
    <w:rsid w:val="00C366BE"/>
    <w:rsid w:val="00C36912"/>
    <w:rsid w:val="00C36B60"/>
    <w:rsid w:val="00C37118"/>
    <w:rsid w:val="00C374AD"/>
    <w:rsid w:val="00C37726"/>
    <w:rsid w:val="00C37752"/>
    <w:rsid w:val="00C37F25"/>
    <w:rsid w:val="00C4006D"/>
    <w:rsid w:val="00C4106A"/>
    <w:rsid w:val="00C41422"/>
    <w:rsid w:val="00C416C0"/>
    <w:rsid w:val="00C416CB"/>
    <w:rsid w:val="00C421A5"/>
    <w:rsid w:val="00C429D0"/>
    <w:rsid w:val="00C42B41"/>
    <w:rsid w:val="00C431DD"/>
    <w:rsid w:val="00C4329E"/>
    <w:rsid w:val="00C435D9"/>
    <w:rsid w:val="00C438DD"/>
    <w:rsid w:val="00C439F0"/>
    <w:rsid w:val="00C44468"/>
    <w:rsid w:val="00C44A2F"/>
    <w:rsid w:val="00C44BAC"/>
    <w:rsid w:val="00C45046"/>
    <w:rsid w:val="00C4539B"/>
    <w:rsid w:val="00C45B4F"/>
    <w:rsid w:val="00C45DAE"/>
    <w:rsid w:val="00C46539"/>
    <w:rsid w:val="00C47157"/>
    <w:rsid w:val="00C47475"/>
    <w:rsid w:val="00C4755F"/>
    <w:rsid w:val="00C47EBD"/>
    <w:rsid w:val="00C50104"/>
    <w:rsid w:val="00C5014F"/>
    <w:rsid w:val="00C50A43"/>
    <w:rsid w:val="00C50EC7"/>
    <w:rsid w:val="00C51184"/>
    <w:rsid w:val="00C51AD3"/>
    <w:rsid w:val="00C51C07"/>
    <w:rsid w:val="00C523EC"/>
    <w:rsid w:val="00C52A35"/>
    <w:rsid w:val="00C52B74"/>
    <w:rsid w:val="00C53335"/>
    <w:rsid w:val="00C533F5"/>
    <w:rsid w:val="00C535ED"/>
    <w:rsid w:val="00C53662"/>
    <w:rsid w:val="00C536FB"/>
    <w:rsid w:val="00C5372C"/>
    <w:rsid w:val="00C53A45"/>
    <w:rsid w:val="00C53B57"/>
    <w:rsid w:val="00C53E2A"/>
    <w:rsid w:val="00C544D1"/>
    <w:rsid w:val="00C55432"/>
    <w:rsid w:val="00C55A6D"/>
    <w:rsid w:val="00C56C79"/>
    <w:rsid w:val="00C56D73"/>
    <w:rsid w:val="00C56DBD"/>
    <w:rsid w:val="00C5764E"/>
    <w:rsid w:val="00C57E13"/>
    <w:rsid w:val="00C604DA"/>
    <w:rsid w:val="00C60DEE"/>
    <w:rsid w:val="00C613B8"/>
    <w:rsid w:val="00C6144B"/>
    <w:rsid w:val="00C6184C"/>
    <w:rsid w:val="00C618F3"/>
    <w:rsid w:val="00C61940"/>
    <w:rsid w:val="00C620E5"/>
    <w:rsid w:val="00C62446"/>
    <w:rsid w:val="00C626D4"/>
    <w:rsid w:val="00C62A5D"/>
    <w:rsid w:val="00C634C9"/>
    <w:rsid w:val="00C6393F"/>
    <w:rsid w:val="00C63CA7"/>
    <w:rsid w:val="00C63E80"/>
    <w:rsid w:val="00C64D43"/>
    <w:rsid w:val="00C64EC7"/>
    <w:rsid w:val="00C653AB"/>
    <w:rsid w:val="00C659A8"/>
    <w:rsid w:val="00C65E53"/>
    <w:rsid w:val="00C65EFA"/>
    <w:rsid w:val="00C660DF"/>
    <w:rsid w:val="00C66F15"/>
    <w:rsid w:val="00C66F92"/>
    <w:rsid w:val="00C67034"/>
    <w:rsid w:val="00C672F0"/>
    <w:rsid w:val="00C676FB"/>
    <w:rsid w:val="00C70C6C"/>
    <w:rsid w:val="00C711E3"/>
    <w:rsid w:val="00C71256"/>
    <w:rsid w:val="00C712DF"/>
    <w:rsid w:val="00C72730"/>
    <w:rsid w:val="00C727F9"/>
    <w:rsid w:val="00C729B3"/>
    <w:rsid w:val="00C729DA"/>
    <w:rsid w:val="00C72C24"/>
    <w:rsid w:val="00C72CC1"/>
    <w:rsid w:val="00C7328F"/>
    <w:rsid w:val="00C736BB"/>
    <w:rsid w:val="00C73D09"/>
    <w:rsid w:val="00C7474F"/>
    <w:rsid w:val="00C74DF9"/>
    <w:rsid w:val="00C7561B"/>
    <w:rsid w:val="00C75630"/>
    <w:rsid w:val="00C75F56"/>
    <w:rsid w:val="00C765B3"/>
    <w:rsid w:val="00C769CB"/>
    <w:rsid w:val="00C76B78"/>
    <w:rsid w:val="00C76ECC"/>
    <w:rsid w:val="00C771AB"/>
    <w:rsid w:val="00C80182"/>
    <w:rsid w:val="00C80631"/>
    <w:rsid w:val="00C80719"/>
    <w:rsid w:val="00C80AB3"/>
    <w:rsid w:val="00C81024"/>
    <w:rsid w:val="00C81088"/>
    <w:rsid w:val="00C81448"/>
    <w:rsid w:val="00C814DD"/>
    <w:rsid w:val="00C81EFD"/>
    <w:rsid w:val="00C82D85"/>
    <w:rsid w:val="00C832BF"/>
    <w:rsid w:val="00C83491"/>
    <w:rsid w:val="00C83774"/>
    <w:rsid w:val="00C83A0A"/>
    <w:rsid w:val="00C83C2F"/>
    <w:rsid w:val="00C8414D"/>
    <w:rsid w:val="00C84B99"/>
    <w:rsid w:val="00C8501E"/>
    <w:rsid w:val="00C850B0"/>
    <w:rsid w:val="00C8510A"/>
    <w:rsid w:val="00C859C8"/>
    <w:rsid w:val="00C85CB9"/>
    <w:rsid w:val="00C860A4"/>
    <w:rsid w:val="00C8629F"/>
    <w:rsid w:val="00C86B1F"/>
    <w:rsid w:val="00C86C21"/>
    <w:rsid w:val="00C870CD"/>
    <w:rsid w:val="00C87292"/>
    <w:rsid w:val="00C87D14"/>
    <w:rsid w:val="00C87D8C"/>
    <w:rsid w:val="00C87ED5"/>
    <w:rsid w:val="00C91296"/>
    <w:rsid w:val="00C914F6"/>
    <w:rsid w:val="00C91596"/>
    <w:rsid w:val="00C91790"/>
    <w:rsid w:val="00C91B52"/>
    <w:rsid w:val="00C91BE1"/>
    <w:rsid w:val="00C9209E"/>
    <w:rsid w:val="00C9234F"/>
    <w:rsid w:val="00C924DE"/>
    <w:rsid w:val="00C926D7"/>
    <w:rsid w:val="00C9324F"/>
    <w:rsid w:val="00C9344C"/>
    <w:rsid w:val="00C9368B"/>
    <w:rsid w:val="00C93802"/>
    <w:rsid w:val="00C93E33"/>
    <w:rsid w:val="00C94252"/>
    <w:rsid w:val="00C94331"/>
    <w:rsid w:val="00C94670"/>
    <w:rsid w:val="00C9485A"/>
    <w:rsid w:val="00C949AF"/>
    <w:rsid w:val="00C94BE9"/>
    <w:rsid w:val="00C95305"/>
    <w:rsid w:val="00C9535A"/>
    <w:rsid w:val="00C9573A"/>
    <w:rsid w:val="00C97105"/>
    <w:rsid w:val="00CA0573"/>
    <w:rsid w:val="00CA0675"/>
    <w:rsid w:val="00CA07EA"/>
    <w:rsid w:val="00CA0865"/>
    <w:rsid w:val="00CA0A51"/>
    <w:rsid w:val="00CA0C96"/>
    <w:rsid w:val="00CA0F0B"/>
    <w:rsid w:val="00CA1282"/>
    <w:rsid w:val="00CA1325"/>
    <w:rsid w:val="00CA13B7"/>
    <w:rsid w:val="00CA17B4"/>
    <w:rsid w:val="00CA1B09"/>
    <w:rsid w:val="00CA1C4D"/>
    <w:rsid w:val="00CA267F"/>
    <w:rsid w:val="00CA26A7"/>
    <w:rsid w:val="00CA2702"/>
    <w:rsid w:val="00CA29C0"/>
    <w:rsid w:val="00CA3C69"/>
    <w:rsid w:val="00CA3CB9"/>
    <w:rsid w:val="00CA4E89"/>
    <w:rsid w:val="00CA4FB7"/>
    <w:rsid w:val="00CA5D3D"/>
    <w:rsid w:val="00CA6081"/>
    <w:rsid w:val="00CA6867"/>
    <w:rsid w:val="00CA6DAB"/>
    <w:rsid w:val="00CA6ECA"/>
    <w:rsid w:val="00CA793C"/>
    <w:rsid w:val="00CA7CB5"/>
    <w:rsid w:val="00CB0C18"/>
    <w:rsid w:val="00CB0F52"/>
    <w:rsid w:val="00CB1245"/>
    <w:rsid w:val="00CB12DB"/>
    <w:rsid w:val="00CB1492"/>
    <w:rsid w:val="00CB18E3"/>
    <w:rsid w:val="00CB1CFB"/>
    <w:rsid w:val="00CB1EF6"/>
    <w:rsid w:val="00CB229E"/>
    <w:rsid w:val="00CB277D"/>
    <w:rsid w:val="00CB27D5"/>
    <w:rsid w:val="00CB3065"/>
    <w:rsid w:val="00CB306A"/>
    <w:rsid w:val="00CB3569"/>
    <w:rsid w:val="00CB3B0B"/>
    <w:rsid w:val="00CB4718"/>
    <w:rsid w:val="00CB4B2D"/>
    <w:rsid w:val="00CB4B50"/>
    <w:rsid w:val="00CB5A6C"/>
    <w:rsid w:val="00CB5EFE"/>
    <w:rsid w:val="00CB6184"/>
    <w:rsid w:val="00CB6867"/>
    <w:rsid w:val="00CB6935"/>
    <w:rsid w:val="00CB6A61"/>
    <w:rsid w:val="00CB6B28"/>
    <w:rsid w:val="00CB7F1F"/>
    <w:rsid w:val="00CC007C"/>
    <w:rsid w:val="00CC01DA"/>
    <w:rsid w:val="00CC0318"/>
    <w:rsid w:val="00CC0547"/>
    <w:rsid w:val="00CC0BA4"/>
    <w:rsid w:val="00CC0E0C"/>
    <w:rsid w:val="00CC112A"/>
    <w:rsid w:val="00CC11D9"/>
    <w:rsid w:val="00CC152A"/>
    <w:rsid w:val="00CC1A88"/>
    <w:rsid w:val="00CC1B60"/>
    <w:rsid w:val="00CC1EED"/>
    <w:rsid w:val="00CC248A"/>
    <w:rsid w:val="00CC249E"/>
    <w:rsid w:val="00CC26CA"/>
    <w:rsid w:val="00CC2AAF"/>
    <w:rsid w:val="00CC2B69"/>
    <w:rsid w:val="00CC2EB8"/>
    <w:rsid w:val="00CC2EED"/>
    <w:rsid w:val="00CC3517"/>
    <w:rsid w:val="00CC38FF"/>
    <w:rsid w:val="00CC3A4D"/>
    <w:rsid w:val="00CC3DAB"/>
    <w:rsid w:val="00CC3F0E"/>
    <w:rsid w:val="00CC4A51"/>
    <w:rsid w:val="00CC519F"/>
    <w:rsid w:val="00CC53DF"/>
    <w:rsid w:val="00CC59BC"/>
    <w:rsid w:val="00CC5AD1"/>
    <w:rsid w:val="00CC5C9C"/>
    <w:rsid w:val="00CC628B"/>
    <w:rsid w:val="00CC6390"/>
    <w:rsid w:val="00CC6590"/>
    <w:rsid w:val="00CC67CA"/>
    <w:rsid w:val="00CC6AFE"/>
    <w:rsid w:val="00CC7366"/>
    <w:rsid w:val="00CC77F9"/>
    <w:rsid w:val="00CC788F"/>
    <w:rsid w:val="00CD0705"/>
    <w:rsid w:val="00CD0B0F"/>
    <w:rsid w:val="00CD0C8E"/>
    <w:rsid w:val="00CD10B5"/>
    <w:rsid w:val="00CD118A"/>
    <w:rsid w:val="00CD1AAC"/>
    <w:rsid w:val="00CD1D60"/>
    <w:rsid w:val="00CD1EA3"/>
    <w:rsid w:val="00CD247D"/>
    <w:rsid w:val="00CD25D0"/>
    <w:rsid w:val="00CD26F8"/>
    <w:rsid w:val="00CD2E76"/>
    <w:rsid w:val="00CD3E32"/>
    <w:rsid w:val="00CD3F38"/>
    <w:rsid w:val="00CD3FD9"/>
    <w:rsid w:val="00CD5080"/>
    <w:rsid w:val="00CD5835"/>
    <w:rsid w:val="00CD62FD"/>
    <w:rsid w:val="00CD68A0"/>
    <w:rsid w:val="00CD6BD6"/>
    <w:rsid w:val="00CD6E1B"/>
    <w:rsid w:val="00CD6E44"/>
    <w:rsid w:val="00CD6F32"/>
    <w:rsid w:val="00CD6F97"/>
    <w:rsid w:val="00CD74F8"/>
    <w:rsid w:val="00CD75B7"/>
    <w:rsid w:val="00CD7DFE"/>
    <w:rsid w:val="00CE005D"/>
    <w:rsid w:val="00CE010A"/>
    <w:rsid w:val="00CE0546"/>
    <w:rsid w:val="00CE1223"/>
    <w:rsid w:val="00CE12D7"/>
    <w:rsid w:val="00CE1715"/>
    <w:rsid w:val="00CE2880"/>
    <w:rsid w:val="00CE2A0C"/>
    <w:rsid w:val="00CE2B13"/>
    <w:rsid w:val="00CE316E"/>
    <w:rsid w:val="00CE359C"/>
    <w:rsid w:val="00CE3884"/>
    <w:rsid w:val="00CE38C4"/>
    <w:rsid w:val="00CE3BBE"/>
    <w:rsid w:val="00CE4836"/>
    <w:rsid w:val="00CE49E8"/>
    <w:rsid w:val="00CE4A9A"/>
    <w:rsid w:val="00CE4EAE"/>
    <w:rsid w:val="00CE4F4B"/>
    <w:rsid w:val="00CE573A"/>
    <w:rsid w:val="00CE633B"/>
    <w:rsid w:val="00CE6F01"/>
    <w:rsid w:val="00CE7200"/>
    <w:rsid w:val="00CE766E"/>
    <w:rsid w:val="00CE76BE"/>
    <w:rsid w:val="00CE7FDE"/>
    <w:rsid w:val="00CF0142"/>
    <w:rsid w:val="00CF02A8"/>
    <w:rsid w:val="00CF08F5"/>
    <w:rsid w:val="00CF09C2"/>
    <w:rsid w:val="00CF0DAF"/>
    <w:rsid w:val="00CF1121"/>
    <w:rsid w:val="00CF18AF"/>
    <w:rsid w:val="00CF1C92"/>
    <w:rsid w:val="00CF1E9F"/>
    <w:rsid w:val="00CF225D"/>
    <w:rsid w:val="00CF2604"/>
    <w:rsid w:val="00CF272B"/>
    <w:rsid w:val="00CF274C"/>
    <w:rsid w:val="00CF2C48"/>
    <w:rsid w:val="00CF330C"/>
    <w:rsid w:val="00CF34B2"/>
    <w:rsid w:val="00CF3A4A"/>
    <w:rsid w:val="00CF3AAB"/>
    <w:rsid w:val="00CF3B99"/>
    <w:rsid w:val="00CF4661"/>
    <w:rsid w:val="00CF4A18"/>
    <w:rsid w:val="00CF5690"/>
    <w:rsid w:val="00CF5C0C"/>
    <w:rsid w:val="00CF5DAF"/>
    <w:rsid w:val="00CF5F63"/>
    <w:rsid w:val="00CF600C"/>
    <w:rsid w:val="00CF64B3"/>
    <w:rsid w:val="00CF7346"/>
    <w:rsid w:val="00D00233"/>
    <w:rsid w:val="00D01E4D"/>
    <w:rsid w:val="00D01F59"/>
    <w:rsid w:val="00D02069"/>
    <w:rsid w:val="00D02276"/>
    <w:rsid w:val="00D02348"/>
    <w:rsid w:val="00D02366"/>
    <w:rsid w:val="00D032B8"/>
    <w:rsid w:val="00D0353A"/>
    <w:rsid w:val="00D03DFA"/>
    <w:rsid w:val="00D0478F"/>
    <w:rsid w:val="00D04D3B"/>
    <w:rsid w:val="00D04DEF"/>
    <w:rsid w:val="00D050CC"/>
    <w:rsid w:val="00D05513"/>
    <w:rsid w:val="00D060A9"/>
    <w:rsid w:val="00D06126"/>
    <w:rsid w:val="00D06139"/>
    <w:rsid w:val="00D06ADC"/>
    <w:rsid w:val="00D06B77"/>
    <w:rsid w:val="00D06BA2"/>
    <w:rsid w:val="00D076E0"/>
    <w:rsid w:val="00D10375"/>
    <w:rsid w:val="00D10805"/>
    <w:rsid w:val="00D10C01"/>
    <w:rsid w:val="00D10C06"/>
    <w:rsid w:val="00D11076"/>
    <w:rsid w:val="00D1135C"/>
    <w:rsid w:val="00D11396"/>
    <w:rsid w:val="00D11892"/>
    <w:rsid w:val="00D125FB"/>
    <w:rsid w:val="00D12D5D"/>
    <w:rsid w:val="00D12DB3"/>
    <w:rsid w:val="00D13099"/>
    <w:rsid w:val="00D13327"/>
    <w:rsid w:val="00D134CA"/>
    <w:rsid w:val="00D13536"/>
    <w:rsid w:val="00D139F6"/>
    <w:rsid w:val="00D13DB0"/>
    <w:rsid w:val="00D14159"/>
    <w:rsid w:val="00D148AF"/>
    <w:rsid w:val="00D14C2D"/>
    <w:rsid w:val="00D1530F"/>
    <w:rsid w:val="00D158A3"/>
    <w:rsid w:val="00D15D74"/>
    <w:rsid w:val="00D16038"/>
    <w:rsid w:val="00D1663C"/>
    <w:rsid w:val="00D16878"/>
    <w:rsid w:val="00D16C8F"/>
    <w:rsid w:val="00D16ECE"/>
    <w:rsid w:val="00D17176"/>
    <w:rsid w:val="00D1718B"/>
    <w:rsid w:val="00D171C4"/>
    <w:rsid w:val="00D17271"/>
    <w:rsid w:val="00D175C7"/>
    <w:rsid w:val="00D20425"/>
    <w:rsid w:val="00D20AAB"/>
    <w:rsid w:val="00D20BCE"/>
    <w:rsid w:val="00D20DE3"/>
    <w:rsid w:val="00D20E0E"/>
    <w:rsid w:val="00D21282"/>
    <w:rsid w:val="00D21935"/>
    <w:rsid w:val="00D22ADF"/>
    <w:rsid w:val="00D22B3F"/>
    <w:rsid w:val="00D22BAF"/>
    <w:rsid w:val="00D22C66"/>
    <w:rsid w:val="00D22E82"/>
    <w:rsid w:val="00D23419"/>
    <w:rsid w:val="00D23464"/>
    <w:rsid w:val="00D23B13"/>
    <w:rsid w:val="00D24475"/>
    <w:rsid w:val="00D24797"/>
    <w:rsid w:val="00D24FB9"/>
    <w:rsid w:val="00D24FF4"/>
    <w:rsid w:val="00D252F7"/>
    <w:rsid w:val="00D25D3E"/>
    <w:rsid w:val="00D25D95"/>
    <w:rsid w:val="00D25EFB"/>
    <w:rsid w:val="00D2629A"/>
    <w:rsid w:val="00D267EE"/>
    <w:rsid w:val="00D26AC6"/>
    <w:rsid w:val="00D26DE9"/>
    <w:rsid w:val="00D27295"/>
    <w:rsid w:val="00D27B74"/>
    <w:rsid w:val="00D3074B"/>
    <w:rsid w:val="00D31C28"/>
    <w:rsid w:val="00D31F15"/>
    <w:rsid w:val="00D32369"/>
    <w:rsid w:val="00D324FC"/>
    <w:rsid w:val="00D32A60"/>
    <w:rsid w:val="00D32D84"/>
    <w:rsid w:val="00D33125"/>
    <w:rsid w:val="00D34ADD"/>
    <w:rsid w:val="00D34D68"/>
    <w:rsid w:val="00D34FE2"/>
    <w:rsid w:val="00D35068"/>
    <w:rsid w:val="00D35376"/>
    <w:rsid w:val="00D35773"/>
    <w:rsid w:val="00D35F75"/>
    <w:rsid w:val="00D360E9"/>
    <w:rsid w:val="00D36242"/>
    <w:rsid w:val="00D3639F"/>
    <w:rsid w:val="00D37580"/>
    <w:rsid w:val="00D37C81"/>
    <w:rsid w:val="00D37CC8"/>
    <w:rsid w:val="00D4006C"/>
    <w:rsid w:val="00D40AA2"/>
    <w:rsid w:val="00D41C74"/>
    <w:rsid w:val="00D4249B"/>
    <w:rsid w:val="00D42845"/>
    <w:rsid w:val="00D4360C"/>
    <w:rsid w:val="00D44059"/>
    <w:rsid w:val="00D4465C"/>
    <w:rsid w:val="00D44956"/>
    <w:rsid w:val="00D44EDB"/>
    <w:rsid w:val="00D45121"/>
    <w:rsid w:val="00D4562A"/>
    <w:rsid w:val="00D45BCE"/>
    <w:rsid w:val="00D45ED7"/>
    <w:rsid w:val="00D46301"/>
    <w:rsid w:val="00D465C5"/>
    <w:rsid w:val="00D469C1"/>
    <w:rsid w:val="00D469C4"/>
    <w:rsid w:val="00D46F94"/>
    <w:rsid w:val="00D471CE"/>
    <w:rsid w:val="00D47739"/>
    <w:rsid w:val="00D477F4"/>
    <w:rsid w:val="00D47B48"/>
    <w:rsid w:val="00D47DA8"/>
    <w:rsid w:val="00D502F2"/>
    <w:rsid w:val="00D50793"/>
    <w:rsid w:val="00D511B1"/>
    <w:rsid w:val="00D511D5"/>
    <w:rsid w:val="00D5120B"/>
    <w:rsid w:val="00D513F7"/>
    <w:rsid w:val="00D51471"/>
    <w:rsid w:val="00D52AFF"/>
    <w:rsid w:val="00D52C0C"/>
    <w:rsid w:val="00D530E1"/>
    <w:rsid w:val="00D53AE8"/>
    <w:rsid w:val="00D552C8"/>
    <w:rsid w:val="00D57219"/>
    <w:rsid w:val="00D57E90"/>
    <w:rsid w:val="00D57F55"/>
    <w:rsid w:val="00D60637"/>
    <w:rsid w:val="00D60C8D"/>
    <w:rsid w:val="00D60DB8"/>
    <w:rsid w:val="00D61908"/>
    <w:rsid w:val="00D61B7C"/>
    <w:rsid w:val="00D61FB9"/>
    <w:rsid w:val="00D622CD"/>
    <w:rsid w:val="00D6239A"/>
    <w:rsid w:val="00D625EC"/>
    <w:rsid w:val="00D629F8"/>
    <w:rsid w:val="00D63EE6"/>
    <w:rsid w:val="00D64741"/>
    <w:rsid w:val="00D64B70"/>
    <w:rsid w:val="00D64DF8"/>
    <w:rsid w:val="00D65150"/>
    <w:rsid w:val="00D655ED"/>
    <w:rsid w:val="00D66257"/>
    <w:rsid w:val="00D662C2"/>
    <w:rsid w:val="00D66537"/>
    <w:rsid w:val="00D66B9C"/>
    <w:rsid w:val="00D66C36"/>
    <w:rsid w:val="00D67ACB"/>
    <w:rsid w:val="00D702CE"/>
    <w:rsid w:val="00D705EF"/>
    <w:rsid w:val="00D70689"/>
    <w:rsid w:val="00D7115E"/>
    <w:rsid w:val="00D71625"/>
    <w:rsid w:val="00D71A7C"/>
    <w:rsid w:val="00D71E52"/>
    <w:rsid w:val="00D71F66"/>
    <w:rsid w:val="00D7200B"/>
    <w:rsid w:val="00D726AD"/>
    <w:rsid w:val="00D72FCA"/>
    <w:rsid w:val="00D74685"/>
    <w:rsid w:val="00D746B3"/>
    <w:rsid w:val="00D75054"/>
    <w:rsid w:val="00D752D5"/>
    <w:rsid w:val="00D7535C"/>
    <w:rsid w:val="00D754D6"/>
    <w:rsid w:val="00D75D8F"/>
    <w:rsid w:val="00D765FE"/>
    <w:rsid w:val="00D766CE"/>
    <w:rsid w:val="00D769F4"/>
    <w:rsid w:val="00D77922"/>
    <w:rsid w:val="00D77B72"/>
    <w:rsid w:val="00D8008C"/>
    <w:rsid w:val="00D80340"/>
    <w:rsid w:val="00D805D4"/>
    <w:rsid w:val="00D80687"/>
    <w:rsid w:val="00D80794"/>
    <w:rsid w:val="00D807AB"/>
    <w:rsid w:val="00D80A35"/>
    <w:rsid w:val="00D80ED2"/>
    <w:rsid w:val="00D81148"/>
    <w:rsid w:val="00D81449"/>
    <w:rsid w:val="00D81A3D"/>
    <w:rsid w:val="00D81EE2"/>
    <w:rsid w:val="00D8209E"/>
    <w:rsid w:val="00D82523"/>
    <w:rsid w:val="00D830BF"/>
    <w:rsid w:val="00D83503"/>
    <w:rsid w:val="00D837C6"/>
    <w:rsid w:val="00D84354"/>
    <w:rsid w:val="00D8494A"/>
    <w:rsid w:val="00D849EB"/>
    <w:rsid w:val="00D84A91"/>
    <w:rsid w:val="00D84A9D"/>
    <w:rsid w:val="00D84C60"/>
    <w:rsid w:val="00D85B20"/>
    <w:rsid w:val="00D85C16"/>
    <w:rsid w:val="00D85EF0"/>
    <w:rsid w:val="00D86615"/>
    <w:rsid w:val="00D86717"/>
    <w:rsid w:val="00D8760B"/>
    <w:rsid w:val="00D87FFD"/>
    <w:rsid w:val="00D9017C"/>
    <w:rsid w:val="00D918C9"/>
    <w:rsid w:val="00D91C62"/>
    <w:rsid w:val="00D91EDA"/>
    <w:rsid w:val="00D920CE"/>
    <w:rsid w:val="00D92858"/>
    <w:rsid w:val="00D928ED"/>
    <w:rsid w:val="00D92B28"/>
    <w:rsid w:val="00D92BB3"/>
    <w:rsid w:val="00D9316B"/>
    <w:rsid w:val="00D9324B"/>
    <w:rsid w:val="00D935C2"/>
    <w:rsid w:val="00D9393A"/>
    <w:rsid w:val="00D9474E"/>
    <w:rsid w:val="00D94755"/>
    <w:rsid w:val="00D94FAF"/>
    <w:rsid w:val="00D958A8"/>
    <w:rsid w:val="00D9594C"/>
    <w:rsid w:val="00D95B86"/>
    <w:rsid w:val="00D95C40"/>
    <w:rsid w:val="00D95DC1"/>
    <w:rsid w:val="00D95F6B"/>
    <w:rsid w:val="00D96121"/>
    <w:rsid w:val="00D968E8"/>
    <w:rsid w:val="00D9692F"/>
    <w:rsid w:val="00D96C3D"/>
    <w:rsid w:val="00D96E19"/>
    <w:rsid w:val="00D97051"/>
    <w:rsid w:val="00D9779B"/>
    <w:rsid w:val="00D97C5D"/>
    <w:rsid w:val="00DA024B"/>
    <w:rsid w:val="00DA04EB"/>
    <w:rsid w:val="00DA0944"/>
    <w:rsid w:val="00DA0B65"/>
    <w:rsid w:val="00DA0C10"/>
    <w:rsid w:val="00DA0DB1"/>
    <w:rsid w:val="00DA0F99"/>
    <w:rsid w:val="00DA0FB1"/>
    <w:rsid w:val="00DA138B"/>
    <w:rsid w:val="00DA1409"/>
    <w:rsid w:val="00DA2315"/>
    <w:rsid w:val="00DA257F"/>
    <w:rsid w:val="00DA2F6E"/>
    <w:rsid w:val="00DA3507"/>
    <w:rsid w:val="00DA4287"/>
    <w:rsid w:val="00DA49CB"/>
    <w:rsid w:val="00DA4A6C"/>
    <w:rsid w:val="00DA4FE2"/>
    <w:rsid w:val="00DA51F7"/>
    <w:rsid w:val="00DA5733"/>
    <w:rsid w:val="00DA575B"/>
    <w:rsid w:val="00DA5FE9"/>
    <w:rsid w:val="00DA618D"/>
    <w:rsid w:val="00DA66EF"/>
    <w:rsid w:val="00DA6ABC"/>
    <w:rsid w:val="00DA6D70"/>
    <w:rsid w:val="00DA70BB"/>
    <w:rsid w:val="00DA7229"/>
    <w:rsid w:val="00DA7515"/>
    <w:rsid w:val="00DA78F9"/>
    <w:rsid w:val="00DA7B69"/>
    <w:rsid w:val="00DA7CA6"/>
    <w:rsid w:val="00DA7E89"/>
    <w:rsid w:val="00DB094B"/>
    <w:rsid w:val="00DB0BC6"/>
    <w:rsid w:val="00DB0F9F"/>
    <w:rsid w:val="00DB1372"/>
    <w:rsid w:val="00DB1424"/>
    <w:rsid w:val="00DB1721"/>
    <w:rsid w:val="00DB1B2A"/>
    <w:rsid w:val="00DB1EB6"/>
    <w:rsid w:val="00DB2136"/>
    <w:rsid w:val="00DB218E"/>
    <w:rsid w:val="00DB21EC"/>
    <w:rsid w:val="00DB2AC8"/>
    <w:rsid w:val="00DB2B53"/>
    <w:rsid w:val="00DB2E10"/>
    <w:rsid w:val="00DB32CC"/>
    <w:rsid w:val="00DB3677"/>
    <w:rsid w:val="00DB3742"/>
    <w:rsid w:val="00DB3D91"/>
    <w:rsid w:val="00DB4951"/>
    <w:rsid w:val="00DB49B0"/>
    <w:rsid w:val="00DB4E07"/>
    <w:rsid w:val="00DB5087"/>
    <w:rsid w:val="00DB50A5"/>
    <w:rsid w:val="00DB53FB"/>
    <w:rsid w:val="00DB5517"/>
    <w:rsid w:val="00DB5E7F"/>
    <w:rsid w:val="00DB5F24"/>
    <w:rsid w:val="00DB5F84"/>
    <w:rsid w:val="00DB6936"/>
    <w:rsid w:val="00DB6AA1"/>
    <w:rsid w:val="00DB6C64"/>
    <w:rsid w:val="00DB6E07"/>
    <w:rsid w:val="00DB701D"/>
    <w:rsid w:val="00DB70D5"/>
    <w:rsid w:val="00DB7951"/>
    <w:rsid w:val="00DB7B8F"/>
    <w:rsid w:val="00DB7F7A"/>
    <w:rsid w:val="00DC04D8"/>
    <w:rsid w:val="00DC0901"/>
    <w:rsid w:val="00DC1023"/>
    <w:rsid w:val="00DC1581"/>
    <w:rsid w:val="00DC1B5C"/>
    <w:rsid w:val="00DC2999"/>
    <w:rsid w:val="00DC29ED"/>
    <w:rsid w:val="00DC33BD"/>
    <w:rsid w:val="00DC384B"/>
    <w:rsid w:val="00DC3868"/>
    <w:rsid w:val="00DC3B21"/>
    <w:rsid w:val="00DC446F"/>
    <w:rsid w:val="00DC4485"/>
    <w:rsid w:val="00DC461B"/>
    <w:rsid w:val="00DC4E93"/>
    <w:rsid w:val="00DC4F9D"/>
    <w:rsid w:val="00DC57A1"/>
    <w:rsid w:val="00DC5DC8"/>
    <w:rsid w:val="00DC6328"/>
    <w:rsid w:val="00DC64C4"/>
    <w:rsid w:val="00DC6B6E"/>
    <w:rsid w:val="00DC6F59"/>
    <w:rsid w:val="00DC6F92"/>
    <w:rsid w:val="00DC7952"/>
    <w:rsid w:val="00DC7F24"/>
    <w:rsid w:val="00DD0982"/>
    <w:rsid w:val="00DD123C"/>
    <w:rsid w:val="00DD1604"/>
    <w:rsid w:val="00DD1822"/>
    <w:rsid w:val="00DD21E9"/>
    <w:rsid w:val="00DD2607"/>
    <w:rsid w:val="00DD2693"/>
    <w:rsid w:val="00DD2933"/>
    <w:rsid w:val="00DD2BBB"/>
    <w:rsid w:val="00DD2C22"/>
    <w:rsid w:val="00DD3289"/>
    <w:rsid w:val="00DD3D17"/>
    <w:rsid w:val="00DD3D30"/>
    <w:rsid w:val="00DD4426"/>
    <w:rsid w:val="00DD4B30"/>
    <w:rsid w:val="00DD4E55"/>
    <w:rsid w:val="00DD598C"/>
    <w:rsid w:val="00DD5E43"/>
    <w:rsid w:val="00DD63AE"/>
    <w:rsid w:val="00DD64E1"/>
    <w:rsid w:val="00DD7FC7"/>
    <w:rsid w:val="00DE091B"/>
    <w:rsid w:val="00DE113B"/>
    <w:rsid w:val="00DE19D2"/>
    <w:rsid w:val="00DE1ACD"/>
    <w:rsid w:val="00DE24DE"/>
    <w:rsid w:val="00DE2786"/>
    <w:rsid w:val="00DE2E2D"/>
    <w:rsid w:val="00DE31F1"/>
    <w:rsid w:val="00DE332C"/>
    <w:rsid w:val="00DE36E3"/>
    <w:rsid w:val="00DE39F5"/>
    <w:rsid w:val="00DE3A43"/>
    <w:rsid w:val="00DE3BBA"/>
    <w:rsid w:val="00DE3CB5"/>
    <w:rsid w:val="00DE4079"/>
    <w:rsid w:val="00DE41AD"/>
    <w:rsid w:val="00DE4E0F"/>
    <w:rsid w:val="00DE50BB"/>
    <w:rsid w:val="00DE51FE"/>
    <w:rsid w:val="00DE52EB"/>
    <w:rsid w:val="00DE5F50"/>
    <w:rsid w:val="00DE5F6D"/>
    <w:rsid w:val="00DE60CD"/>
    <w:rsid w:val="00DE6303"/>
    <w:rsid w:val="00DE666F"/>
    <w:rsid w:val="00DE6A86"/>
    <w:rsid w:val="00DE6C6F"/>
    <w:rsid w:val="00DE6DB2"/>
    <w:rsid w:val="00DE727A"/>
    <w:rsid w:val="00DE7AD1"/>
    <w:rsid w:val="00DE7E1F"/>
    <w:rsid w:val="00DF015A"/>
    <w:rsid w:val="00DF0371"/>
    <w:rsid w:val="00DF04B6"/>
    <w:rsid w:val="00DF04FF"/>
    <w:rsid w:val="00DF0B04"/>
    <w:rsid w:val="00DF0F49"/>
    <w:rsid w:val="00DF19E0"/>
    <w:rsid w:val="00DF19FE"/>
    <w:rsid w:val="00DF1A2D"/>
    <w:rsid w:val="00DF1AE4"/>
    <w:rsid w:val="00DF1D11"/>
    <w:rsid w:val="00DF25C7"/>
    <w:rsid w:val="00DF2C80"/>
    <w:rsid w:val="00DF2E56"/>
    <w:rsid w:val="00DF2FB0"/>
    <w:rsid w:val="00DF3058"/>
    <w:rsid w:val="00DF3845"/>
    <w:rsid w:val="00DF53BF"/>
    <w:rsid w:val="00DF5684"/>
    <w:rsid w:val="00DF5AE2"/>
    <w:rsid w:val="00DF5CBD"/>
    <w:rsid w:val="00DF6413"/>
    <w:rsid w:val="00DF645D"/>
    <w:rsid w:val="00DF65B9"/>
    <w:rsid w:val="00DF6673"/>
    <w:rsid w:val="00DF6970"/>
    <w:rsid w:val="00DF6B4C"/>
    <w:rsid w:val="00DF7267"/>
    <w:rsid w:val="00DF738C"/>
    <w:rsid w:val="00DF7673"/>
    <w:rsid w:val="00DF79E4"/>
    <w:rsid w:val="00E0087E"/>
    <w:rsid w:val="00E01569"/>
    <w:rsid w:val="00E01C1F"/>
    <w:rsid w:val="00E01C3E"/>
    <w:rsid w:val="00E0214E"/>
    <w:rsid w:val="00E022EA"/>
    <w:rsid w:val="00E0282D"/>
    <w:rsid w:val="00E02C55"/>
    <w:rsid w:val="00E02E48"/>
    <w:rsid w:val="00E02F98"/>
    <w:rsid w:val="00E03285"/>
    <w:rsid w:val="00E03ED5"/>
    <w:rsid w:val="00E043A9"/>
    <w:rsid w:val="00E047D0"/>
    <w:rsid w:val="00E047E2"/>
    <w:rsid w:val="00E048BF"/>
    <w:rsid w:val="00E048E9"/>
    <w:rsid w:val="00E04E31"/>
    <w:rsid w:val="00E0541F"/>
    <w:rsid w:val="00E054E6"/>
    <w:rsid w:val="00E057F7"/>
    <w:rsid w:val="00E05865"/>
    <w:rsid w:val="00E05A75"/>
    <w:rsid w:val="00E068D0"/>
    <w:rsid w:val="00E0693F"/>
    <w:rsid w:val="00E0713F"/>
    <w:rsid w:val="00E078DF"/>
    <w:rsid w:val="00E07950"/>
    <w:rsid w:val="00E07E11"/>
    <w:rsid w:val="00E10C3D"/>
    <w:rsid w:val="00E113BD"/>
    <w:rsid w:val="00E11781"/>
    <w:rsid w:val="00E11B50"/>
    <w:rsid w:val="00E11C4D"/>
    <w:rsid w:val="00E11F14"/>
    <w:rsid w:val="00E12A70"/>
    <w:rsid w:val="00E12F26"/>
    <w:rsid w:val="00E1307D"/>
    <w:rsid w:val="00E131B7"/>
    <w:rsid w:val="00E131F1"/>
    <w:rsid w:val="00E13411"/>
    <w:rsid w:val="00E13B61"/>
    <w:rsid w:val="00E13B86"/>
    <w:rsid w:val="00E14D5F"/>
    <w:rsid w:val="00E1522C"/>
    <w:rsid w:val="00E153E3"/>
    <w:rsid w:val="00E157D5"/>
    <w:rsid w:val="00E15EB3"/>
    <w:rsid w:val="00E16016"/>
    <w:rsid w:val="00E16178"/>
    <w:rsid w:val="00E16788"/>
    <w:rsid w:val="00E16957"/>
    <w:rsid w:val="00E1744B"/>
    <w:rsid w:val="00E176EF"/>
    <w:rsid w:val="00E17799"/>
    <w:rsid w:val="00E17C90"/>
    <w:rsid w:val="00E17CDB"/>
    <w:rsid w:val="00E2060C"/>
    <w:rsid w:val="00E2064D"/>
    <w:rsid w:val="00E20768"/>
    <w:rsid w:val="00E210AF"/>
    <w:rsid w:val="00E218B0"/>
    <w:rsid w:val="00E21E87"/>
    <w:rsid w:val="00E2211C"/>
    <w:rsid w:val="00E22146"/>
    <w:rsid w:val="00E22178"/>
    <w:rsid w:val="00E22695"/>
    <w:rsid w:val="00E226CD"/>
    <w:rsid w:val="00E22F97"/>
    <w:rsid w:val="00E23485"/>
    <w:rsid w:val="00E23560"/>
    <w:rsid w:val="00E236AE"/>
    <w:rsid w:val="00E238DD"/>
    <w:rsid w:val="00E23910"/>
    <w:rsid w:val="00E2474C"/>
    <w:rsid w:val="00E2484D"/>
    <w:rsid w:val="00E24A6B"/>
    <w:rsid w:val="00E25143"/>
    <w:rsid w:val="00E2598C"/>
    <w:rsid w:val="00E25BFE"/>
    <w:rsid w:val="00E25D43"/>
    <w:rsid w:val="00E260C7"/>
    <w:rsid w:val="00E264CE"/>
    <w:rsid w:val="00E26677"/>
    <w:rsid w:val="00E26AFD"/>
    <w:rsid w:val="00E26DE2"/>
    <w:rsid w:val="00E276D2"/>
    <w:rsid w:val="00E2783A"/>
    <w:rsid w:val="00E27BC5"/>
    <w:rsid w:val="00E27C6F"/>
    <w:rsid w:val="00E27E1C"/>
    <w:rsid w:val="00E304AA"/>
    <w:rsid w:val="00E30688"/>
    <w:rsid w:val="00E3079F"/>
    <w:rsid w:val="00E307AF"/>
    <w:rsid w:val="00E30890"/>
    <w:rsid w:val="00E30DB3"/>
    <w:rsid w:val="00E31D70"/>
    <w:rsid w:val="00E3243D"/>
    <w:rsid w:val="00E32462"/>
    <w:rsid w:val="00E32953"/>
    <w:rsid w:val="00E33023"/>
    <w:rsid w:val="00E33ABF"/>
    <w:rsid w:val="00E3400A"/>
    <w:rsid w:val="00E34030"/>
    <w:rsid w:val="00E34452"/>
    <w:rsid w:val="00E34529"/>
    <w:rsid w:val="00E34AA3"/>
    <w:rsid w:val="00E34B1A"/>
    <w:rsid w:val="00E34B79"/>
    <w:rsid w:val="00E3520D"/>
    <w:rsid w:val="00E3524F"/>
    <w:rsid w:val="00E357C4"/>
    <w:rsid w:val="00E35A3C"/>
    <w:rsid w:val="00E35BE1"/>
    <w:rsid w:val="00E35F59"/>
    <w:rsid w:val="00E35F94"/>
    <w:rsid w:val="00E361C2"/>
    <w:rsid w:val="00E36630"/>
    <w:rsid w:val="00E372F5"/>
    <w:rsid w:val="00E37476"/>
    <w:rsid w:val="00E374E6"/>
    <w:rsid w:val="00E375D7"/>
    <w:rsid w:val="00E37662"/>
    <w:rsid w:val="00E402C6"/>
    <w:rsid w:val="00E40317"/>
    <w:rsid w:val="00E403FE"/>
    <w:rsid w:val="00E4154A"/>
    <w:rsid w:val="00E41ACD"/>
    <w:rsid w:val="00E41B50"/>
    <w:rsid w:val="00E41FE9"/>
    <w:rsid w:val="00E4231D"/>
    <w:rsid w:val="00E424C2"/>
    <w:rsid w:val="00E429B1"/>
    <w:rsid w:val="00E42B72"/>
    <w:rsid w:val="00E431DA"/>
    <w:rsid w:val="00E44529"/>
    <w:rsid w:val="00E4458E"/>
    <w:rsid w:val="00E45727"/>
    <w:rsid w:val="00E45A68"/>
    <w:rsid w:val="00E45F76"/>
    <w:rsid w:val="00E4602C"/>
    <w:rsid w:val="00E4686B"/>
    <w:rsid w:val="00E46D6E"/>
    <w:rsid w:val="00E46D95"/>
    <w:rsid w:val="00E470EF"/>
    <w:rsid w:val="00E4718D"/>
    <w:rsid w:val="00E47241"/>
    <w:rsid w:val="00E47685"/>
    <w:rsid w:val="00E47B2D"/>
    <w:rsid w:val="00E47CDA"/>
    <w:rsid w:val="00E506A4"/>
    <w:rsid w:val="00E507CC"/>
    <w:rsid w:val="00E50C05"/>
    <w:rsid w:val="00E51484"/>
    <w:rsid w:val="00E51714"/>
    <w:rsid w:val="00E51B26"/>
    <w:rsid w:val="00E51D28"/>
    <w:rsid w:val="00E51FEC"/>
    <w:rsid w:val="00E52064"/>
    <w:rsid w:val="00E52137"/>
    <w:rsid w:val="00E52325"/>
    <w:rsid w:val="00E5298E"/>
    <w:rsid w:val="00E52C45"/>
    <w:rsid w:val="00E52C5F"/>
    <w:rsid w:val="00E53532"/>
    <w:rsid w:val="00E53752"/>
    <w:rsid w:val="00E53CB8"/>
    <w:rsid w:val="00E54AF5"/>
    <w:rsid w:val="00E54B54"/>
    <w:rsid w:val="00E54CB8"/>
    <w:rsid w:val="00E54DA0"/>
    <w:rsid w:val="00E54DC0"/>
    <w:rsid w:val="00E54E5C"/>
    <w:rsid w:val="00E553D0"/>
    <w:rsid w:val="00E556AC"/>
    <w:rsid w:val="00E556E7"/>
    <w:rsid w:val="00E55740"/>
    <w:rsid w:val="00E557FE"/>
    <w:rsid w:val="00E56374"/>
    <w:rsid w:val="00E564DD"/>
    <w:rsid w:val="00E56789"/>
    <w:rsid w:val="00E56AD4"/>
    <w:rsid w:val="00E56B95"/>
    <w:rsid w:val="00E57254"/>
    <w:rsid w:val="00E57D26"/>
    <w:rsid w:val="00E6016E"/>
    <w:rsid w:val="00E60274"/>
    <w:rsid w:val="00E60354"/>
    <w:rsid w:val="00E609A9"/>
    <w:rsid w:val="00E60B90"/>
    <w:rsid w:val="00E60D06"/>
    <w:rsid w:val="00E60E12"/>
    <w:rsid w:val="00E60F53"/>
    <w:rsid w:val="00E61439"/>
    <w:rsid w:val="00E62369"/>
    <w:rsid w:val="00E63893"/>
    <w:rsid w:val="00E63989"/>
    <w:rsid w:val="00E63A14"/>
    <w:rsid w:val="00E6414C"/>
    <w:rsid w:val="00E6418B"/>
    <w:rsid w:val="00E6481D"/>
    <w:rsid w:val="00E64961"/>
    <w:rsid w:val="00E659DE"/>
    <w:rsid w:val="00E65B8C"/>
    <w:rsid w:val="00E65EC8"/>
    <w:rsid w:val="00E6659D"/>
    <w:rsid w:val="00E6689E"/>
    <w:rsid w:val="00E6723E"/>
    <w:rsid w:val="00E675BB"/>
    <w:rsid w:val="00E67CC3"/>
    <w:rsid w:val="00E67E1B"/>
    <w:rsid w:val="00E70472"/>
    <w:rsid w:val="00E7062F"/>
    <w:rsid w:val="00E70CB2"/>
    <w:rsid w:val="00E70EAB"/>
    <w:rsid w:val="00E70F68"/>
    <w:rsid w:val="00E7130A"/>
    <w:rsid w:val="00E714A4"/>
    <w:rsid w:val="00E714B0"/>
    <w:rsid w:val="00E71EC3"/>
    <w:rsid w:val="00E72167"/>
    <w:rsid w:val="00E7219E"/>
    <w:rsid w:val="00E7227D"/>
    <w:rsid w:val="00E722A4"/>
    <w:rsid w:val="00E7236D"/>
    <w:rsid w:val="00E72736"/>
    <w:rsid w:val="00E72869"/>
    <w:rsid w:val="00E72CFA"/>
    <w:rsid w:val="00E72DDE"/>
    <w:rsid w:val="00E73400"/>
    <w:rsid w:val="00E73958"/>
    <w:rsid w:val="00E74546"/>
    <w:rsid w:val="00E745C9"/>
    <w:rsid w:val="00E74CD3"/>
    <w:rsid w:val="00E750C3"/>
    <w:rsid w:val="00E7524E"/>
    <w:rsid w:val="00E7531B"/>
    <w:rsid w:val="00E755D5"/>
    <w:rsid w:val="00E75652"/>
    <w:rsid w:val="00E75E8E"/>
    <w:rsid w:val="00E76809"/>
    <w:rsid w:val="00E76C4B"/>
    <w:rsid w:val="00E774D4"/>
    <w:rsid w:val="00E779AD"/>
    <w:rsid w:val="00E77A5A"/>
    <w:rsid w:val="00E77E94"/>
    <w:rsid w:val="00E808FB"/>
    <w:rsid w:val="00E80D00"/>
    <w:rsid w:val="00E8126B"/>
    <w:rsid w:val="00E81CA9"/>
    <w:rsid w:val="00E8221A"/>
    <w:rsid w:val="00E824B6"/>
    <w:rsid w:val="00E82619"/>
    <w:rsid w:val="00E829BA"/>
    <w:rsid w:val="00E82F96"/>
    <w:rsid w:val="00E833A5"/>
    <w:rsid w:val="00E83BC8"/>
    <w:rsid w:val="00E83D58"/>
    <w:rsid w:val="00E84460"/>
    <w:rsid w:val="00E845E5"/>
    <w:rsid w:val="00E84F19"/>
    <w:rsid w:val="00E85521"/>
    <w:rsid w:val="00E857E3"/>
    <w:rsid w:val="00E85B3F"/>
    <w:rsid w:val="00E85BE7"/>
    <w:rsid w:val="00E85D29"/>
    <w:rsid w:val="00E8645B"/>
    <w:rsid w:val="00E865E8"/>
    <w:rsid w:val="00E86711"/>
    <w:rsid w:val="00E86C0B"/>
    <w:rsid w:val="00E86CEC"/>
    <w:rsid w:val="00E87A21"/>
    <w:rsid w:val="00E87E82"/>
    <w:rsid w:val="00E90924"/>
    <w:rsid w:val="00E909DA"/>
    <w:rsid w:val="00E90C0D"/>
    <w:rsid w:val="00E91593"/>
    <w:rsid w:val="00E9168F"/>
    <w:rsid w:val="00E922B6"/>
    <w:rsid w:val="00E924E4"/>
    <w:rsid w:val="00E92DCE"/>
    <w:rsid w:val="00E931F3"/>
    <w:rsid w:val="00E9359D"/>
    <w:rsid w:val="00E937CB"/>
    <w:rsid w:val="00E93824"/>
    <w:rsid w:val="00E93A78"/>
    <w:rsid w:val="00E94C1A"/>
    <w:rsid w:val="00E95067"/>
    <w:rsid w:val="00E95B90"/>
    <w:rsid w:val="00E960B1"/>
    <w:rsid w:val="00E96282"/>
    <w:rsid w:val="00E9682A"/>
    <w:rsid w:val="00E96C15"/>
    <w:rsid w:val="00E96CD1"/>
    <w:rsid w:val="00E97286"/>
    <w:rsid w:val="00E9734D"/>
    <w:rsid w:val="00E9751C"/>
    <w:rsid w:val="00E97669"/>
    <w:rsid w:val="00E977C8"/>
    <w:rsid w:val="00E97A17"/>
    <w:rsid w:val="00E97ADD"/>
    <w:rsid w:val="00E97C30"/>
    <w:rsid w:val="00E97CF7"/>
    <w:rsid w:val="00EA06FF"/>
    <w:rsid w:val="00EA10B2"/>
    <w:rsid w:val="00EA12B0"/>
    <w:rsid w:val="00EA14CD"/>
    <w:rsid w:val="00EA1B76"/>
    <w:rsid w:val="00EA269D"/>
    <w:rsid w:val="00EA295A"/>
    <w:rsid w:val="00EA2A8E"/>
    <w:rsid w:val="00EA2B8A"/>
    <w:rsid w:val="00EA2C1C"/>
    <w:rsid w:val="00EA303B"/>
    <w:rsid w:val="00EA3719"/>
    <w:rsid w:val="00EA3A62"/>
    <w:rsid w:val="00EA435E"/>
    <w:rsid w:val="00EA472C"/>
    <w:rsid w:val="00EA4CC7"/>
    <w:rsid w:val="00EA6594"/>
    <w:rsid w:val="00EA6625"/>
    <w:rsid w:val="00EA67BB"/>
    <w:rsid w:val="00EA7A90"/>
    <w:rsid w:val="00EA7BD2"/>
    <w:rsid w:val="00EB0052"/>
    <w:rsid w:val="00EB00E7"/>
    <w:rsid w:val="00EB01C7"/>
    <w:rsid w:val="00EB0307"/>
    <w:rsid w:val="00EB09C3"/>
    <w:rsid w:val="00EB0A77"/>
    <w:rsid w:val="00EB0CD8"/>
    <w:rsid w:val="00EB0FE9"/>
    <w:rsid w:val="00EB127C"/>
    <w:rsid w:val="00EB1732"/>
    <w:rsid w:val="00EB1C54"/>
    <w:rsid w:val="00EB1D9A"/>
    <w:rsid w:val="00EB24C9"/>
    <w:rsid w:val="00EB2D20"/>
    <w:rsid w:val="00EB3BDC"/>
    <w:rsid w:val="00EB3CB7"/>
    <w:rsid w:val="00EB42C3"/>
    <w:rsid w:val="00EB44CC"/>
    <w:rsid w:val="00EB47E2"/>
    <w:rsid w:val="00EB4981"/>
    <w:rsid w:val="00EB4A5C"/>
    <w:rsid w:val="00EB5430"/>
    <w:rsid w:val="00EB5621"/>
    <w:rsid w:val="00EB56E6"/>
    <w:rsid w:val="00EB5C75"/>
    <w:rsid w:val="00EB5E40"/>
    <w:rsid w:val="00EB6731"/>
    <w:rsid w:val="00EB6C8C"/>
    <w:rsid w:val="00EB6CE3"/>
    <w:rsid w:val="00EB6DEC"/>
    <w:rsid w:val="00EB7426"/>
    <w:rsid w:val="00EC0169"/>
    <w:rsid w:val="00EC0376"/>
    <w:rsid w:val="00EC0575"/>
    <w:rsid w:val="00EC0A10"/>
    <w:rsid w:val="00EC0AE2"/>
    <w:rsid w:val="00EC0B2A"/>
    <w:rsid w:val="00EC0C55"/>
    <w:rsid w:val="00EC0C56"/>
    <w:rsid w:val="00EC123C"/>
    <w:rsid w:val="00EC14C7"/>
    <w:rsid w:val="00EC157D"/>
    <w:rsid w:val="00EC1A7F"/>
    <w:rsid w:val="00EC1B7F"/>
    <w:rsid w:val="00EC1FB6"/>
    <w:rsid w:val="00EC2545"/>
    <w:rsid w:val="00EC25EE"/>
    <w:rsid w:val="00EC2637"/>
    <w:rsid w:val="00EC3155"/>
    <w:rsid w:val="00EC35B2"/>
    <w:rsid w:val="00EC3FED"/>
    <w:rsid w:val="00EC4FE9"/>
    <w:rsid w:val="00EC5A33"/>
    <w:rsid w:val="00EC5ACA"/>
    <w:rsid w:val="00EC5D9A"/>
    <w:rsid w:val="00EC6B32"/>
    <w:rsid w:val="00EC6B7D"/>
    <w:rsid w:val="00ED02E0"/>
    <w:rsid w:val="00ED0918"/>
    <w:rsid w:val="00ED0B02"/>
    <w:rsid w:val="00ED0B24"/>
    <w:rsid w:val="00ED0D15"/>
    <w:rsid w:val="00ED0DE9"/>
    <w:rsid w:val="00ED1005"/>
    <w:rsid w:val="00ED1267"/>
    <w:rsid w:val="00ED12E4"/>
    <w:rsid w:val="00ED18BE"/>
    <w:rsid w:val="00ED20B3"/>
    <w:rsid w:val="00ED2C67"/>
    <w:rsid w:val="00ED30D2"/>
    <w:rsid w:val="00ED3BDB"/>
    <w:rsid w:val="00ED3F72"/>
    <w:rsid w:val="00ED4D4B"/>
    <w:rsid w:val="00ED5875"/>
    <w:rsid w:val="00ED5BAF"/>
    <w:rsid w:val="00ED5C3B"/>
    <w:rsid w:val="00ED5E3B"/>
    <w:rsid w:val="00ED63EA"/>
    <w:rsid w:val="00ED6D79"/>
    <w:rsid w:val="00ED72DD"/>
    <w:rsid w:val="00ED7414"/>
    <w:rsid w:val="00ED7BF7"/>
    <w:rsid w:val="00ED7D0D"/>
    <w:rsid w:val="00EE041D"/>
    <w:rsid w:val="00EE0535"/>
    <w:rsid w:val="00EE061D"/>
    <w:rsid w:val="00EE0996"/>
    <w:rsid w:val="00EE0AFB"/>
    <w:rsid w:val="00EE0F04"/>
    <w:rsid w:val="00EE0F25"/>
    <w:rsid w:val="00EE2328"/>
    <w:rsid w:val="00EE2D08"/>
    <w:rsid w:val="00EE2EBC"/>
    <w:rsid w:val="00EE319D"/>
    <w:rsid w:val="00EE33E0"/>
    <w:rsid w:val="00EE3472"/>
    <w:rsid w:val="00EE3545"/>
    <w:rsid w:val="00EE35BA"/>
    <w:rsid w:val="00EE387C"/>
    <w:rsid w:val="00EE3A4F"/>
    <w:rsid w:val="00EE3D5E"/>
    <w:rsid w:val="00EE3ED8"/>
    <w:rsid w:val="00EE4259"/>
    <w:rsid w:val="00EE46EA"/>
    <w:rsid w:val="00EE46FB"/>
    <w:rsid w:val="00EE47D6"/>
    <w:rsid w:val="00EE4BBF"/>
    <w:rsid w:val="00EE4C0C"/>
    <w:rsid w:val="00EE4D0A"/>
    <w:rsid w:val="00EE4D6C"/>
    <w:rsid w:val="00EE5649"/>
    <w:rsid w:val="00EE572F"/>
    <w:rsid w:val="00EE58A0"/>
    <w:rsid w:val="00EE5987"/>
    <w:rsid w:val="00EE5B89"/>
    <w:rsid w:val="00EE5BD4"/>
    <w:rsid w:val="00EE649C"/>
    <w:rsid w:val="00EE6529"/>
    <w:rsid w:val="00EE66B4"/>
    <w:rsid w:val="00EE674C"/>
    <w:rsid w:val="00EE6BB0"/>
    <w:rsid w:val="00EE6C71"/>
    <w:rsid w:val="00EE6F88"/>
    <w:rsid w:val="00EE77A9"/>
    <w:rsid w:val="00EF0147"/>
    <w:rsid w:val="00EF08B4"/>
    <w:rsid w:val="00EF0B5E"/>
    <w:rsid w:val="00EF1616"/>
    <w:rsid w:val="00EF1A69"/>
    <w:rsid w:val="00EF1E69"/>
    <w:rsid w:val="00EF24BA"/>
    <w:rsid w:val="00EF2A77"/>
    <w:rsid w:val="00EF2B29"/>
    <w:rsid w:val="00EF2DA3"/>
    <w:rsid w:val="00EF3D1E"/>
    <w:rsid w:val="00EF3DA4"/>
    <w:rsid w:val="00EF4725"/>
    <w:rsid w:val="00EF4DFC"/>
    <w:rsid w:val="00EF55E7"/>
    <w:rsid w:val="00EF5737"/>
    <w:rsid w:val="00EF595B"/>
    <w:rsid w:val="00EF5FEB"/>
    <w:rsid w:val="00EF6500"/>
    <w:rsid w:val="00EF6548"/>
    <w:rsid w:val="00EF6635"/>
    <w:rsid w:val="00EF671F"/>
    <w:rsid w:val="00EF6ED1"/>
    <w:rsid w:val="00EF73C7"/>
    <w:rsid w:val="00EF7F73"/>
    <w:rsid w:val="00F00542"/>
    <w:rsid w:val="00F0055B"/>
    <w:rsid w:val="00F00623"/>
    <w:rsid w:val="00F0063A"/>
    <w:rsid w:val="00F00D4B"/>
    <w:rsid w:val="00F00F00"/>
    <w:rsid w:val="00F014CB"/>
    <w:rsid w:val="00F02446"/>
    <w:rsid w:val="00F0244D"/>
    <w:rsid w:val="00F0270F"/>
    <w:rsid w:val="00F02F6C"/>
    <w:rsid w:val="00F038AE"/>
    <w:rsid w:val="00F03A14"/>
    <w:rsid w:val="00F03A1B"/>
    <w:rsid w:val="00F03ACC"/>
    <w:rsid w:val="00F040C2"/>
    <w:rsid w:val="00F041BB"/>
    <w:rsid w:val="00F04476"/>
    <w:rsid w:val="00F045F5"/>
    <w:rsid w:val="00F04640"/>
    <w:rsid w:val="00F05B75"/>
    <w:rsid w:val="00F05BD6"/>
    <w:rsid w:val="00F05FF9"/>
    <w:rsid w:val="00F06295"/>
    <w:rsid w:val="00F0654A"/>
    <w:rsid w:val="00F07364"/>
    <w:rsid w:val="00F07486"/>
    <w:rsid w:val="00F07B37"/>
    <w:rsid w:val="00F107AE"/>
    <w:rsid w:val="00F10884"/>
    <w:rsid w:val="00F10CA4"/>
    <w:rsid w:val="00F10D4E"/>
    <w:rsid w:val="00F11A3E"/>
    <w:rsid w:val="00F121D9"/>
    <w:rsid w:val="00F12282"/>
    <w:rsid w:val="00F1237B"/>
    <w:rsid w:val="00F126CB"/>
    <w:rsid w:val="00F12793"/>
    <w:rsid w:val="00F128CC"/>
    <w:rsid w:val="00F13902"/>
    <w:rsid w:val="00F13FB0"/>
    <w:rsid w:val="00F1422D"/>
    <w:rsid w:val="00F14879"/>
    <w:rsid w:val="00F1494B"/>
    <w:rsid w:val="00F14CB7"/>
    <w:rsid w:val="00F14DA5"/>
    <w:rsid w:val="00F14F16"/>
    <w:rsid w:val="00F150B1"/>
    <w:rsid w:val="00F1520D"/>
    <w:rsid w:val="00F15358"/>
    <w:rsid w:val="00F153C8"/>
    <w:rsid w:val="00F159AC"/>
    <w:rsid w:val="00F1606B"/>
    <w:rsid w:val="00F16331"/>
    <w:rsid w:val="00F1633A"/>
    <w:rsid w:val="00F1634C"/>
    <w:rsid w:val="00F163AC"/>
    <w:rsid w:val="00F166AA"/>
    <w:rsid w:val="00F17661"/>
    <w:rsid w:val="00F17C54"/>
    <w:rsid w:val="00F20561"/>
    <w:rsid w:val="00F2061E"/>
    <w:rsid w:val="00F2098D"/>
    <w:rsid w:val="00F21A2C"/>
    <w:rsid w:val="00F224D6"/>
    <w:rsid w:val="00F2250A"/>
    <w:rsid w:val="00F228F5"/>
    <w:rsid w:val="00F22A6D"/>
    <w:rsid w:val="00F22A80"/>
    <w:rsid w:val="00F22E88"/>
    <w:rsid w:val="00F22F1C"/>
    <w:rsid w:val="00F22F94"/>
    <w:rsid w:val="00F23514"/>
    <w:rsid w:val="00F2437B"/>
    <w:rsid w:val="00F24768"/>
    <w:rsid w:val="00F2487A"/>
    <w:rsid w:val="00F24903"/>
    <w:rsid w:val="00F2520B"/>
    <w:rsid w:val="00F25D78"/>
    <w:rsid w:val="00F25F5B"/>
    <w:rsid w:val="00F263E5"/>
    <w:rsid w:val="00F265FC"/>
    <w:rsid w:val="00F26729"/>
    <w:rsid w:val="00F26765"/>
    <w:rsid w:val="00F272C3"/>
    <w:rsid w:val="00F2746C"/>
    <w:rsid w:val="00F276DC"/>
    <w:rsid w:val="00F30529"/>
    <w:rsid w:val="00F305A8"/>
    <w:rsid w:val="00F3111E"/>
    <w:rsid w:val="00F3129B"/>
    <w:rsid w:val="00F313A9"/>
    <w:rsid w:val="00F31529"/>
    <w:rsid w:val="00F3169E"/>
    <w:rsid w:val="00F31D49"/>
    <w:rsid w:val="00F31E3A"/>
    <w:rsid w:val="00F32013"/>
    <w:rsid w:val="00F321C2"/>
    <w:rsid w:val="00F327CA"/>
    <w:rsid w:val="00F3287E"/>
    <w:rsid w:val="00F3313B"/>
    <w:rsid w:val="00F33354"/>
    <w:rsid w:val="00F333EF"/>
    <w:rsid w:val="00F33747"/>
    <w:rsid w:val="00F3447B"/>
    <w:rsid w:val="00F34846"/>
    <w:rsid w:val="00F348B0"/>
    <w:rsid w:val="00F34A42"/>
    <w:rsid w:val="00F34D36"/>
    <w:rsid w:val="00F34D74"/>
    <w:rsid w:val="00F34DA3"/>
    <w:rsid w:val="00F363B2"/>
    <w:rsid w:val="00F373B7"/>
    <w:rsid w:val="00F374F8"/>
    <w:rsid w:val="00F3775F"/>
    <w:rsid w:val="00F37D99"/>
    <w:rsid w:val="00F408EF"/>
    <w:rsid w:val="00F409BA"/>
    <w:rsid w:val="00F40D57"/>
    <w:rsid w:val="00F41141"/>
    <w:rsid w:val="00F413BD"/>
    <w:rsid w:val="00F41A54"/>
    <w:rsid w:val="00F41C3D"/>
    <w:rsid w:val="00F4203F"/>
    <w:rsid w:val="00F420EA"/>
    <w:rsid w:val="00F421CF"/>
    <w:rsid w:val="00F4229D"/>
    <w:rsid w:val="00F42798"/>
    <w:rsid w:val="00F42A1F"/>
    <w:rsid w:val="00F42CC4"/>
    <w:rsid w:val="00F42DB9"/>
    <w:rsid w:val="00F430DF"/>
    <w:rsid w:val="00F4340C"/>
    <w:rsid w:val="00F4350B"/>
    <w:rsid w:val="00F436D6"/>
    <w:rsid w:val="00F43A1E"/>
    <w:rsid w:val="00F43AED"/>
    <w:rsid w:val="00F443B3"/>
    <w:rsid w:val="00F4450D"/>
    <w:rsid w:val="00F4467D"/>
    <w:rsid w:val="00F44690"/>
    <w:rsid w:val="00F44804"/>
    <w:rsid w:val="00F44DD1"/>
    <w:rsid w:val="00F44EB2"/>
    <w:rsid w:val="00F45158"/>
    <w:rsid w:val="00F459CD"/>
    <w:rsid w:val="00F45A26"/>
    <w:rsid w:val="00F45AEB"/>
    <w:rsid w:val="00F45BF7"/>
    <w:rsid w:val="00F45FC6"/>
    <w:rsid w:val="00F4668F"/>
    <w:rsid w:val="00F47320"/>
    <w:rsid w:val="00F47384"/>
    <w:rsid w:val="00F47D9D"/>
    <w:rsid w:val="00F50301"/>
    <w:rsid w:val="00F50572"/>
    <w:rsid w:val="00F50BA5"/>
    <w:rsid w:val="00F51CB2"/>
    <w:rsid w:val="00F51DE6"/>
    <w:rsid w:val="00F524FB"/>
    <w:rsid w:val="00F540C2"/>
    <w:rsid w:val="00F542D5"/>
    <w:rsid w:val="00F545E3"/>
    <w:rsid w:val="00F54805"/>
    <w:rsid w:val="00F54883"/>
    <w:rsid w:val="00F54B53"/>
    <w:rsid w:val="00F54FA4"/>
    <w:rsid w:val="00F552A6"/>
    <w:rsid w:val="00F556E5"/>
    <w:rsid w:val="00F55F15"/>
    <w:rsid w:val="00F5691B"/>
    <w:rsid w:val="00F569E5"/>
    <w:rsid w:val="00F570FD"/>
    <w:rsid w:val="00F577D8"/>
    <w:rsid w:val="00F57CF9"/>
    <w:rsid w:val="00F600D4"/>
    <w:rsid w:val="00F60762"/>
    <w:rsid w:val="00F607D3"/>
    <w:rsid w:val="00F60AF3"/>
    <w:rsid w:val="00F60D5D"/>
    <w:rsid w:val="00F61267"/>
    <w:rsid w:val="00F61CD3"/>
    <w:rsid w:val="00F62A35"/>
    <w:rsid w:val="00F62C6A"/>
    <w:rsid w:val="00F62FB9"/>
    <w:rsid w:val="00F630DC"/>
    <w:rsid w:val="00F6343C"/>
    <w:rsid w:val="00F634C9"/>
    <w:rsid w:val="00F636EF"/>
    <w:rsid w:val="00F639D3"/>
    <w:rsid w:val="00F63B82"/>
    <w:rsid w:val="00F63D68"/>
    <w:rsid w:val="00F63EE0"/>
    <w:rsid w:val="00F6452B"/>
    <w:rsid w:val="00F65251"/>
    <w:rsid w:val="00F65551"/>
    <w:rsid w:val="00F655FF"/>
    <w:rsid w:val="00F659C3"/>
    <w:rsid w:val="00F65AC0"/>
    <w:rsid w:val="00F6610F"/>
    <w:rsid w:val="00F66498"/>
    <w:rsid w:val="00F664E3"/>
    <w:rsid w:val="00F6656C"/>
    <w:rsid w:val="00F66722"/>
    <w:rsid w:val="00F66D92"/>
    <w:rsid w:val="00F66DDD"/>
    <w:rsid w:val="00F66F45"/>
    <w:rsid w:val="00F6737A"/>
    <w:rsid w:val="00F67757"/>
    <w:rsid w:val="00F67B39"/>
    <w:rsid w:val="00F67BDE"/>
    <w:rsid w:val="00F7095F"/>
    <w:rsid w:val="00F709C3"/>
    <w:rsid w:val="00F70B32"/>
    <w:rsid w:val="00F70C72"/>
    <w:rsid w:val="00F70F19"/>
    <w:rsid w:val="00F70F81"/>
    <w:rsid w:val="00F7122A"/>
    <w:rsid w:val="00F72479"/>
    <w:rsid w:val="00F724C9"/>
    <w:rsid w:val="00F7270E"/>
    <w:rsid w:val="00F72923"/>
    <w:rsid w:val="00F73894"/>
    <w:rsid w:val="00F738D3"/>
    <w:rsid w:val="00F73C5E"/>
    <w:rsid w:val="00F73D74"/>
    <w:rsid w:val="00F7409D"/>
    <w:rsid w:val="00F74941"/>
    <w:rsid w:val="00F74B50"/>
    <w:rsid w:val="00F74FC6"/>
    <w:rsid w:val="00F750FB"/>
    <w:rsid w:val="00F75C3B"/>
    <w:rsid w:val="00F7671A"/>
    <w:rsid w:val="00F76929"/>
    <w:rsid w:val="00F76B92"/>
    <w:rsid w:val="00F76C63"/>
    <w:rsid w:val="00F77624"/>
    <w:rsid w:val="00F778D8"/>
    <w:rsid w:val="00F77BCE"/>
    <w:rsid w:val="00F77F0C"/>
    <w:rsid w:val="00F800C1"/>
    <w:rsid w:val="00F80150"/>
    <w:rsid w:val="00F804BB"/>
    <w:rsid w:val="00F8086A"/>
    <w:rsid w:val="00F81028"/>
    <w:rsid w:val="00F81750"/>
    <w:rsid w:val="00F8179F"/>
    <w:rsid w:val="00F817BD"/>
    <w:rsid w:val="00F81B4F"/>
    <w:rsid w:val="00F81F97"/>
    <w:rsid w:val="00F8234A"/>
    <w:rsid w:val="00F8263B"/>
    <w:rsid w:val="00F82D6E"/>
    <w:rsid w:val="00F832FF"/>
    <w:rsid w:val="00F83327"/>
    <w:rsid w:val="00F83AE8"/>
    <w:rsid w:val="00F83D0E"/>
    <w:rsid w:val="00F83DFA"/>
    <w:rsid w:val="00F83E4F"/>
    <w:rsid w:val="00F83FFC"/>
    <w:rsid w:val="00F8419A"/>
    <w:rsid w:val="00F843F9"/>
    <w:rsid w:val="00F84476"/>
    <w:rsid w:val="00F844C2"/>
    <w:rsid w:val="00F8478A"/>
    <w:rsid w:val="00F84A4E"/>
    <w:rsid w:val="00F84C8F"/>
    <w:rsid w:val="00F857C2"/>
    <w:rsid w:val="00F8583A"/>
    <w:rsid w:val="00F859B5"/>
    <w:rsid w:val="00F86009"/>
    <w:rsid w:val="00F86D58"/>
    <w:rsid w:val="00F87107"/>
    <w:rsid w:val="00F87497"/>
    <w:rsid w:val="00F87622"/>
    <w:rsid w:val="00F8767D"/>
    <w:rsid w:val="00F87856"/>
    <w:rsid w:val="00F87BA8"/>
    <w:rsid w:val="00F90376"/>
    <w:rsid w:val="00F90530"/>
    <w:rsid w:val="00F90651"/>
    <w:rsid w:val="00F9171B"/>
    <w:rsid w:val="00F91A29"/>
    <w:rsid w:val="00F91BFE"/>
    <w:rsid w:val="00F9240E"/>
    <w:rsid w:val="00F9242A"/>
    <w:rsid w:val="00F931E2"/>
    <w:rsid w:val="00F93501"/>
    <w:rsid w:val="00F93B8E"/>
    <w:rsid w:val="00F93FC1"/>
    <w:rsid w:val="00F94092"/>
    <w:rsid w:val="00F944E6"/>
    <w:rsid w:val="00F9457C"/>
    <w:rsid w:val="00F94986"/>
    <w:rsid w:val="00F94CFB"/>
    <w:rsid w:val="00F94F81"/>
    <w:rsid w:val="00F950E1"/>
    <w:rsid w:val="00F950FF"/>
    <w:rsid w:val="00F9591C"/>
    <w:rsid w:val="00F96070"/>
    <w:rsid w:val="00F965F6"/>
    <w:rsid w:val="00F96693"/>
    <w:rsid w:val="00F96917"/>
    <w:rsid w:val="00F96D82"/>
    <w:rsid w:val="00F9726E"/>
    <w:rsid w:val="00F972FC"/>
    <w:rsid w:val="00F973A1"/>
    <w:rsid w:val="00F974A9"/>
    <w:rsid w:val="00F97772"/>
    <w:rsid w:val="00F97EDB"/>
    <w:rsid w:val="00FA03CA"/>
    <w:rsid w:val="00FA0689"/>
    <w:rsid w:val="00FA0DD5"/>
    <w:rsid w:val="00FA134F"/>
    <w:rsid w:val="00FA1774"/>
    <w:rsid w:val="00FA1788"/>
    <w:rsid w:val="00FA1811"/>
    <w:rsid w:val="00FA1894"/>
    <w:rsid w:val="00FA2015"/>
    <w:rsid w:val="00FA203B"/>
    <w:rsid w:val="00FA3169"/>
    <w:rsid w:val="00FA3A93"/>
    <w:rsid w:val="00FA3BEE"/>
    <w:rsid w:val="00FA4047"/>
    <w:rsid w:val="00FA40E4"/>
    <w:rsid w:val="00FA45A7"/>
    <w:rsid w:val="00FA4ADC"/>
    <w:rsid w:val="00FA5229"/>
    <w:rsid w:val="00FA5800"/>
    <w:rsid w:val="00FA5F70"/>
    <w:rsid w:val="00FA6046"/>
    <w:rsid w:val="00FA60DA"/>
    <w:rsid w:val="00FA60F0"/>
    <w:rsid w:val="00FA6151"/>
    <w:rsid w:val="00FA6A00"/>
    <w:rsid w:val="00FA6E1B"/>
    <w:rsid w:val="00FA725E"/>
    <w:rsid w:val="00FA7753"/>
    <w:rsid w:val="00FA7A27"/>
    <w:rsid w:val="00FA7D7C"/>
    <w:rsid w:val="00FA7ED6"/>
    <w:rsid w:val="00FB0138"/>
    <w:rsid w:val="00FB02E7"/>
    <w:rsid w:val="00FB0BAC"/>
    <w:rsid w:val="00FB14C6"/>
    <w:rsid w:val="00FB1A15"/>
    <w:rsid w:val="00FB1D24"/>
    <w:rsid w:val="00FB1EA1"/>
    <w:rsid w:val="00FB20C0"/>
    <w:rsid w:val="00FB24D1"/>
    <w:rsid w:val="00FB301C"/>
    <w:rsid w:val="00FB30AA"/>
    <w:rsid w:val="00FB3881"/>
    <w:rsid w:val="00FB3993"/>
    <w:rsid w:val="00FB3AE7"/>
    <w:rsid w:val="00FB3D4C"/>
    <w:rsid w:val="00FB3E9B"/>
    <w:rsid w:val="00FB40B9"/>
    <w:rsid w:val="00FB415E"/>
    <w:rsid w:val="00FB44F0"/>
    <w:rsid w:val="00FB49EE"/>
    <w:rsid w:val="00FB6524"/>
    <w:rsid w:val="00FB6738"/>
    <w:rsid w:val="00FB6B7C"/>
    <w:rsid w:val="00FB76D6"/>
    <w:rsid w:val="00FB790D"/>
    <w:rsid w:val="00FB7BBF"/>
    <w:rsid w:val="00FC029E"/>
    <w:rsid w:val="00FC0B10"/>
    <w:rsid w:val="00FC11DB"/>
    <w:rsid w:val="00FC18D8"/>
    <w:rsid w:val="00FC1B11"/>
    <w:rsid w:val="00FC2BC2"/>
    <w:rsid w:val="00FC2DB3"/>
    <w:rsid w:val="00FC37EE"/>
    <w:rsid w:val="00FC3C33"/>
    <w:rsid w:val="00FC4313"/>
    <w:rsid w:val="00FC49CC"/>
    <w:rsid w:val="00FC4EAA"/>
    <w:rsid w:val="00FC5592"/>
    <w:rsid w:val="00FC58E4"/>
    <w:rsid w:val="00FC5A78"/>
    <w:rsid w:val="00FC5D0C"/>
    <w:rsid w:val="00FC650C"/>
    <w:rsid w:val="00FC6543"/>
    <w:rsid w:val="00FC65F2"/>
    <w:rsid w:val="00FC7492"/>
    <w:rsid w:val="00FC775E"/>
    <w:rsid w:val="00FC7B95"/>
    <w:rsid w:val="00FC7DE4"/>
    <w:rsid w:val="00FD0150"/>
    <w:rsid w:val="00FD01AA"/>
    <w:rsid w:val="00FD1362"/>
    <w:rsid w:val="00FD153B"/>
    <w:rsid w:val="00FD19DE"/>
    <w:rsid w:val="00FD2359"/>
    <w:rsid w:val="00FD372A"/>
    <w:rsid w:val="00FD4036"/>
    <w:rsid w:val="00FD41C4"/>
    <w:rsid w:val="00FD4DEE"/>
    <w:rsid w:val="00FD4F0C"/>
    <w:rsid w:val="00FD547F"/>
    <w:rsid w:val="00FD5788"/>
    <w:rsid w:val="00FD6217"/>
    <w:rsid w:val="00FD64B8"/>
    <w:rsid w:val="00FD66D8"/>
    <w:rsid w:val="00FD6934"/>
    <w:rsid w:val="00FD6B07"/>
    <w:rsid w:val="00FD6E4F"/>
    <w:rsid w:val="00FD6F62"/>
    <w:rsid w:val="00FD6FCE"/>
    <w:rsid w:val="00FD7182"/>
    <w:rsid w:val="00FD75DD"/>
    <w:rsid w:val="00FD766A"/>
    <w:rsid w:val="00FE0021"/>
    <w:rsid w:val="00FE12E7"/>
    <w:rsid w:val="00FE143F"/>
    <w:rsid w:val="00FE17C9"/>
    <w:rsid w:val="00FE1D81"/>
    <w:rsid w:val="00FE23CA"/>
    <w:rsid w:val="00FE2428"/>
    <w:rsid w:val="00FE2775"/>
    <w:rsid w:val="00FE2AA7"/>
    <w:rsid w:val="00FE2F64"/>
    <w:rsid w:val="00FE2FEF"/>
    <w:rsid w:val="00FE3316"/>
    <w:rsid w:val="00FE3EB2"/>
    <w:rsid w:val="00FE3EB6"/>
    <w:rsid w:val="00FE4226"/>
    <w:rsid w:val="00FE44E9"/>
    <w:rsid w:val="00FE4558"/>
    <w:rsid w:val="00FE49D2"/>
    <w:rsid w:val="00FE4BB4"/>
    <w:rsid w:val="00FE4F02"/>
    <w:rsid w:val="00FE50E8"/>
    <w:rsid w:val="00FE54B8"/>
    <w:rsid w:val="00FE578B"/>
    <w:rsid w:val="00FE5854"/>
    <w:rsid w:val="00FE5BE3"/>
    <w:rsid w:val="00FE5E73"/>
    <w:rsid w:val="00FE6052"/>
    <w:rsid w:val="00FE6286"/>
    <w:rsid w:val="00FE6722"/>
    <w:rsid w:val="00FE76B3"/>
    <w:rsid w:val="00FE7B29"/>
    <w:rsid w:val="00FF03C2"/>
    <w:rsid w:val="00FF057C"/>
    <w:rsid w:val="00FF0C32"/>
    <w:rsid w:val="00FF0D96"/>
    <w:rsid w:val="00FF158F"/>
    <w:rsid w:val="00FF1704"/>
    <w:rsid w:val="00FF1D25"/>
    <w:rsid w:val="00FF1EA1"/>
    <w:rsid w:val="00FF23E8"/>
    <w:rsid w:val="00FF2CD6"/>
    <w:rsid w:val="00FF3661"/>
    <w:rsid w:val="00FF3B9B"/>
    <w:rsid w:val="00FF40E2"/>
    <w:rsid w:val="00FF4D28"/>
    <w:rsid w:val="00FF5068"/>
    <w:rsid w:val="00FF564A"/>
    <w:rsid w:val="00FF5DCD"/>
    <w:rsid w:val="00FF5F30"/>
    <w:rsid w:val="00FF663E"/>
    <w:rsid w:val="00FF6A62"/>
    <w:rsid w:val="00FF6DED"/>
    <w:rsid w:val="00FF71B1"/>
    <w:rsid w:val="00FF7AB1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314F1-D4C2-45F5-A5DA-37D40EE8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DC8B642B</Template>
  <TotalTime>28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Авраменко Татьяна А.</cp:lastModifiedBy>
  <cp:revision>3</cp:revision>
  <cp:lastPrinted>2020-09-15T06:43:00Z</cp:lastPrinted>
  <dcterms:created xsi:type="dcterms:W3CDTF">2020-09-15T06:10:00Z</dcterms:created>
  <dcterms:modified xsi:type="dcterms:W3CDTF">2020-09-15T06:43:00Z</dcterms:modified>
</cp:coreProperties>
</file>