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5F" w:rsidRDefault="008D4E5F" w:rsidP="008D4E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D4E5F">
        <w:rPr>
          <w:rFonts w:ascii="Times New Roman" w:eastAsia="Calibri" w:hAnsi="Times New Roman" w:cs="Times New Roman"/>
          <w:b/>
          <w:sz w:val="28"/>
          <w:szCs w:val="24"/>
        </w:rPr>
        <w:t>Списки учащихся ГБОУ СОШ №422, набравших проходной балл для участия в районном этапе Все</w:t>
      </w:r>
      <w:r>
        <w:rPr>
          <w:rFonts w:ascii="Times New Roman" w:eastAsia="Calibri" w:hAnsi="Times New Roman" w:cs="Times New Roman"/>
          <w:b/>
          <w:sz w:val="28"/>
          <w:szCs w:val="24"/>
        </w:rPr>
        <w:t>российской олимпиады школьников</w:t>
      </w:r>
    </w:p>
    <w:p w:rsidR="008D4E5F" w:rsidRDefault="00963EB5" w:rsidP="008D4E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в 2020-2021 учебном году</w:t>
      </w:r>
    </w:p>
    <w:p w:rsidR="008D4E5F" w:rsidRPr="008D4E5F" w:rsidRDefault="008D4E5F" w:rsidP="008D4E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12032" w:rsidRDefault="00F12032" w:rsidP="008D4E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АНГЛИЙСКИЙ ЯЗЫК </w:t>
      </w:r>
      <w:r w:rsidRPr="00F12032">
        <w:rPr>
          <w:rFonts w:ascii="Times New Roman" w:eastAsia="Calibri" w:hAnsi="Times New Roman" w:cs="Times New Roman"/>
          <w:sz w:val="24"/>
          <w:szCs w:val="24"/>
        </w:rPr>
        <w:t>09 ноября 2020 года в 14.00</w:t>
      </w:r>
    </w:p>
    <w:p w:rsidR="008D4E5F" w:rsidRDefault="008D4E5F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4E5F" w:rsidRDefault="008D4E5F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8D4E5F" w:rsidSect="00CE7147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904"/>
        <w:gridCol w:w="1075"/>
      </w:tblGrid>
      <w:tr w:rsidR="00F12032" w:rsidRPr="008318BF" w:rsidTr="00F12032">
        <w:trPr>
          <w:trHeight w:hRule="exact" w:val="340"/>
        </w:trPr>
        <w:tc>
          <w:tcPr>
            <w:tcW w:w="283" w:type="pct"/>
          </w:tcPr>
          <w:p w:rsidR="00F12032" w:rsidRPr="008D4E5F" w:rsidRDefault="00F12032" w:rsidP="008D4E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12032" w:rsidRPr="008D4E5F" w:rsidRDefault="00F12032" w:rsidP="008D4E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66" w:type="pct"/>
          </w:tcPr>
          <w:p w:rsidR="00F12032" w:rsidRPr="008D4E5F" w:rsidRDefault="00F12032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351" w:type="pct"/>
          </w:tcPr>
          <w:p w:rsidR="00F12032" w:rsidRPr="008D4E5F" w:rsidRDefault="00F12032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Косолапова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Потапов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Арутюнян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Горбунов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Ивахтина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Кубишин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Леденцов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Полищук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Шалдеев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Богдашкин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Олег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Кабурнеева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Янна</w:t>
            </w:r>
            <w:proofErr w:type="spellEnd"/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Демьян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Храбунова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671085" w:rsidRPr="008318BF" w:rsidTr="00F12032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Шпиганович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4A2422" w:rsidRPr="008318BF" w:rsidTr="008D4E5F">
        <w:trPr>
          <w:trHeight w:val="20"/>
        </w:trPr>
        <w:tc>
          <w:tcPr>
            <w:tcW w:w="283" w:type="pct"/>
          </w:tcPr>
          <w:p w:rsidR="004A2422" w:rsidRPr="008318BF" w:rsidRDefault="004A2422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4A2422" w:rsidRPr="007E3FFD" w:rsidRDefault="004A2422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Берников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351" w:type="pct"/>
          </w:tcPr>
          <w:p w:rsidR="004A2422" w:rsidRPr="008318BF" w:rsidRDefault="004A2422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671085" w:rsidRPr="008318BF" w:rsidTr="00F9214A">
        <w:trPr>
          <w:trHeight w:hRule="exact" w:val="284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F9214A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14A">
              <w:rPr>
                <w:rFonts w:ascii="Times New Roman" w:eastAsia="Calibri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F92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4A">
              <w:rPr>
                <w:rFonts w:ascii="Times New Roman" w:eastAsia="Calibri" w:hAnsi="Times New Roman" w:cs="Times New Roman"/>
                <w:sz w:val="24"/>
                <w:szCs w:val="24"/>
              </w:rPr>
              <w:t>Айк</w:t>
            </w:r>
            <w:proofErr w:type="spellEnd"/>
          </w:p>
        </w:tc>
        <w:tc>
          <w:tcPr>
            <w:tcW w:w="1351" w:type="pct"/>
          </w:tcPr>
          <w:p w:rsidR="00671085" w:rsidRPr="00F9214A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5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8318BF" w:rsidTr="00F9214A">
        <w:trPr>
          <w:trHeight w:val="57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Вишневская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8318BF" w:rsidTr="00F9214A">
        <w:trPr>
          <w:trHeight w:hRule="exact" w:val="284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F9214A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14A">
              <w:rPr>
                <w:rFonts w:ascii="Times New Roman" w:eastAsia="Calibri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F92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351" w:type="pct"/>
          </w:tcPr>
          <w:p w:rsidR="00671085" w:rsidRPr="00F9214A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5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8318BF" w:rsidTr="00F9214A">
        <w:trPr>
          <w:trHeight w:hRule="exact" w:val="284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F9214A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14A">
              <w:rPr>
                <w:rFonts w:ascii="Times New Roman" w:eastAsia="Calibri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F92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51" w:type="pct"/>
          </w:tcPr>
          <w:p w:rsidR="00671085" w:rsidRPr="00F9214A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5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4A2422" w:rsidRPr="008318BF" w:rsidTr="008D4E5F">
        <w:trPr>
          <w:trHeight w:val="20"/>
        </w:trPr>
        <w:tc>
          <w:tcPr>
            <w:tcW w:w="283" w:type="pct"/>
          </w:tcPr>
          <w:p w:rsidR="004A2422" w:rsidRPr="008318BF" w:rsidRDefault="004A2422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4A2422" w:rsidRPr="007E3FFD" w:rsidRDefault="004A2422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351" w:type="pct"/>
          </w:tcPr>
          <w:p w:rsidR="004A2422" w:rsidRPr="008318BF" w:rsidRDefault="004A2422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Мария</w:t>
            </w:r>
          </w:p>
        </w:tc>
        <w:tc>
          <w:tcPr>
            <w:tcW w:w="1351" w:type="pct"/>
          </w:tcPr>
          <w:p w:rsidR="00671085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Мисоченко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Ушахина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8318BF" w:rsidTr="008D4E5F">
        <w:trPr>
          <w:trHeight w:val="20"/>
        </w:trPr>
        <w:tc>
          <w:tcPr>
            <w:tcW w:w="283" w:type="pct"/>
          </w:tcPr>
          <w:p w:rsidR="00671085" w:rsidRPr="008318BF" w:rsidRDefault="00671085" w:rsidP="008D4E5F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vAlign w:val="bottom"/>
          </w:tcPr>
          <w:p w:rsidR="00671085" w:rsidRPr="007E3FFD" w:rsidRDefault="00671085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351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</w:tbl>
    <w:p w:rsidR="008D4E5F" w:rsidRDefault="008D4E5F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F12032" w:rsidRDefault="00F12032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2032" w:rsidRDefault="00F12032" w:rsidP="008D4E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12032">
        <w:rPr>
          <w:rFonts w:ascii="Times New Roman" w:eastAsia="Calibri" w:hAnsi="Times New Roman" w:cs="Times New Roman"/>
          <w:sz w:val="24"/>
          <w:szCs w:val="24"/>
        </w:rPr>
        <w:t xml:space="preserve"> ноября 2020 года в 14.00</w:t>
      </w:r>
    </w:p>
    <w:p w:rsidR="008D4E5F" w:rsidRDefault="008D4E5F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4E5F" w:rsidRDefault="008D4E5F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904"/>
        <w:gridCol w:w="1075"/>
      </w:tblGrid>
      <w:tr w:rsidR="00F12032" w:rsidRPr="008318BF" w:rsidTr="00F12032">
        <w:trPr>
          <w:trHeight w:hRule="exact" w:val="340"/>
        </w:trPr>
        <w:tc>
          <w:tcPr>
            <w:tcW w:w="283" w:type="pct"/>
          </w:tcPr>
          <w:p w:rsidR="00F12032" w:rsidRPr="008D4E5F" w:rsidRDefault="00F12032" w:rsidP="008D4E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12032" w:rsidRPr="008D4E5F" w:rsidRDefault="00F12032" w:rsidP="008D4E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66" w:type="pct"/>
          </w:tcPr>
          <w:p w:rsidR="00F12032" w:rsidRPr="008D4E5F" w:rsidRDefault="00F12032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351" w:type="pct"/>
          </w:tcPr>
          <w:p w:rsidR="00F12032" w:rsidRPr="008D4E5F" w:rsidRDefault="00F12032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E7147" w:rsidRPr="008318BF" w:rsidTr="00F12032">
        <w:trPr>
          <w:trHeight w:val="20"/>
        </w:trPr>
        <w:tc>
          <w:tcPr>
            <w:tcW w:w="283" w:type="pct"/>
          </w:tcPr>
          <w:p w:rsidR="00CE7147" w:rsidRPr="008318BF" w:rsidRDefault="00CE7147" w:rsidP="008D4E5F">
            <w:pPr>
              <w:numPr>
                <w:ilvl w:val="0"/>
                <w:numId w:val="23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</w:tcPr>
          <w:p w:rsidR="00CE7147" w:rsidRPr="008318BF" w:rsidRDefault="00CE7147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Армине</w:t>
            </w:r>
            <w:proofErr w:type="spellEnd"/>
          </w:p>
        </w:tc>
        <w:tc>
          <w:tcPr>
            <w:tcW w:w="1351" w:type="pct"/>
          </w:tcPr>
          <w:p w:rsidR="00CE7147" w:rsidRPr="008318BF" w:rsidRDefault="00CE7147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CE7147" w:rsidRPr="008318BF" w:rsidTr="00F12032">
        <w:trPr>
          <w:trHeight w:val="20"/>
        </w:trPr>
        <w:tc>
          <w:tcPr>
            <w:tcW w:w="283" w:type="pct"/>
          </w:tcPr>
          <w:p w:rsidR="00CE7147" w:rsidRPr="008318BF" w:rsidRDefault="00CE7147" w:rsidP="008D4E5F">
            <w:pPr>
              <w:numPr>
                <w:ilvl w:val="0"/>
                <w:numId w:val="23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</w:tcPr>
          <w:p w:rsidR="00CE7147" w:rsidRPr="008318BF" w:rsidRDefault="00CE7147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Исакадзе Ксения</w:t>
            </w:r>
          </w:p>
        </w:tc>
        <w:tc>
          <w:tcPr>
            <w:tcW w:w="1351" w:type="pct"/>
          </w:tcPr>
          <w:p w:rsidR="00CE7147" w:rsidRPr="008318BF" w:rsidRDefault="00CE7147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CE7147" w:rsidRPr="008318BF" w:rsidTr="00F12032">
        <w:trPr>
          <w:trHeight w:val="20"/>
        </w:trPr>
        <w:tc>
          <w:tcPr>
            <w:tcW w:w="283" w:type="pct"/>
          </w:tcPr>
          <w:p w:rsidR="00CE7147" w:rsidRPr="008318BF" w:rsidRDefault="00CE7147" w:rsidP="008D4E5F">
            <w:pPr>
              <w:numPr>
                <w:ilvl w:val="0"/>
                <w:numId w:val="23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</w:tcPr>
          <w:p w:rsidR="00CE7147" w:rsidRPr="008318BF" w:rsidRDefault="00CE7147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Пахотина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 </w:t>
            </w:r>
          </w:p>
        </w:tc>
        <w:tc>
          <w:tcPr>
            <w:tcW w:w="1351" w:type="pct"/>
          </w:tcPr>
          <w:p w:rsidR="00CE7147" w:rsidRPr="008318BF" w:rsidRDefault="00CE7147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</w:tbl>
    <w:p w:rsidR="008D4E5F" w:rsidRDefault="008D4E5F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F12032" w:rsidRDefault="00F12032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4E5F" w:rsidRDefault="00F12032" w:rsidP="008D4E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ОБЖ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12032">
        <w:rPr>
          <w:rFonts w:ascii="Times New Roman" w:eastAsia="Calibri" w:hAnsi="Times New Roman" w:cs="Times New Roman"/>
          <w:sz w:val="24"/>
          <w:szCs w:val="24"/>
        </w:rPr>
        <w:t xml:space="preserve"> ноября 2020 года в 14.00</w:t>
      </w:r>
    </w:p>
    <w:p w:rsidR="008D4E5F" w:rsidRDefault="008D4E5F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4E5F" w:rsidRDefault="008D4E5F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904"/>
        <w:gridCol w:w="1075"/>
      </w:tblGrid>
      <w:tr w:rsidR="00F12032" w:rsidRPr="008318BF" w:rsidTr="00F12032">
        <w:trPr>
          <w:trHeight w:hRule="exact" w:val="340"/>
        </w:trPr>
        <w:tc>
          <w:tcPr>
            <w:tcW w:w="283" w:type="pct"/>
          </w:tcPr>
          <w:p w:rsidR="00F12032" w:rsidRPr="008D4E5F" w:rsidRDefault="00F12032" w:rsidP="008D4E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12032" w:rsidRPr="008D4E5F" w:rsidRDefault="00F12032" w:rsidP="008D4E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66" w:type="pct"/>
          </w:tcPr>
          <w:p w:rsidR="00F12032" w:rsidRPr="008D4E5F" w:rsidRDefault="00F12032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351" w:type="pct"/>
          </w:tcPr>
          <w:p w:rsidR="00F12032" w:rsidRPr="008D4E5F" w:rsidRDefault="00F12032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12032" w:rsidRPr="008318BF" w:rsidTr="00F12032">
        <w:trPr>
          <w:trHeight w:val="20"/>
        </w:trPr>
        <w:tc>
          <w:tcPr>
            <w:tcW w:w="283" w:type="pct"/>
          </w:tcPr>
          <w:p w:rsidR="00F12032" w:rsidRPr="008318BF" w:rsidRDefault="00F12032" w:rsidP="008D4E5F">
            <w:pPr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</w:tcPr>
          <w:p w:rsidR="00F12032" w:rsidRPr="008318BF" w:rsidRDefault="009E17C2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Конева Екатерина</w:t>
            </w:r>
          </w:p>
        </w:tc>
        <w:tc>
          <w:tcPr>
            <w:tcW w:w="1351" w:type="pct"/>
          </w:tcPr>
          <w:p w:rsidR="00F12032" w:rsidRPr="008318BF" w:rsidRDefault="009E17C2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F12032" w:rsidRPr="008318BF" w:rsidTr="00F12032">
        <w:trPr>
          <w:trHeight w:val="20"/>
        </w:trPr>
        <w:tc>
          <w:tcPr>
            <w:tcW w:w="283" w:type="pct"/>
          </w:tcPr>
          <w:p w:rsidR="00F12032" w:rsidRPr="008318BF" w:rsidRDefault="00F12032" w:rsidP="008D4E5F">
            <w:pPr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</w:tcPr>
          <w:p w:rsidR="00F12032" w:rsidRPr="008318BF" w:rsidRDefault="009E17C2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Мария</w:t>
            </w:r>
          </w:p>
        </w:tc>
        <w:tc>
          <w:tcPr>
            <w:tcW w:w="1351" w:type="pct"/>
          </w:tcPr>
          <w:p w:rsidR="00F12032" w:rsidRPr="008318BF" w:rsidRDefault="009E17C2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</w:tbl>
    <w:p w:rsidR="008D4E5F" w:rsidRDefault="008D4E5F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F12032" w:rsidRDefault="00F12032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2032" w:rsidRDefault="00F12032" w:rsidP="008D4E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DDE"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7BE6">
        <w:rPr>
          <w:rFonts w:ascii="Times New Roman" w:eastAsia="Calibri" w:hAnsi="Times New Roman" w:cs="Times New Roman"/>
          <w:sz w:val="24"/>
          <w:szCs w:val="24"/>
        </w:rPr>
        <w:t>12 ноября 2020 года в 14.00</w:t>
      </w:r>
    </w:p>
    <w:p w:rsidR="00F12032" w:rsidRPr="000D2DDE" w:rsidRDefault="00F12032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E5F" w:rsidRDefault="008D4E5F" w:rsidP="008D4E5F">
      <w:pPr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58"/>
        <w:gridCol w:w="3223"/>
        <w:gridCol w:w="858"/>
      </w:tblGrid>
      <w:tr w:rsidR="00F12032" w:rsidRPr="000D2DDE" w:rsidTr="008D4E5F">
        <w:tc>
          <w:tcPr>
            <w:tcW w:w="304" w:type="pct"/>
          </w:tcPr>
          <w:p w:rsidR="00F12032" w:rsidRPr="008D4E5F" w:rsidRDefault="00F12032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36" w:type="pct"/>
          </w:tcPr>
          <w:p w:rsidR="00F12032" w:rsidRPr="008D4E5F" w:rsidRDefault="00F12032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760" w:type="pct"/>
          </w:tcPr>
          <w:p w:rsidR="00F12032" w:rsidRPr="008D4E5F" w:rsidRDefault="00F12032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71085" w:rsidRPr="000D2DDE" w:rsidTr="008D4E5F">
        <w:tc>
          <w:tcPr>
            <w:tcW w:w="304" w:type="pct"/>
          </w:tcPr>
          <w:p w:rsidR="00671085" w:rsidRPr="000D2DDE" w:rsidRDefault="00671085" w:rsidP="008D4E5F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</w:tcPr>
          <w:p w:rsidR="00671085" w:rsidRPr="000D2DDE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Филоненко Екатерина </w:t>
            </w:r>
          </w:p>
        </w:tc>
        <w:tc>
          <w:tcPr>
            <w:tcW w:w="760" w:type="pct"/>
          </w:tcPr>
          <w:p w:rsidR="00671085" w:rsidRPr="000D2DDE" w:rsidRDefault="00671085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671085" w:rsidRPr="000D2DDE" w:rsidTr="008D4E5F">
        <w:tc>
          <w:tcPr>
            <w:tcW w:w="304" w:type="pct"/>
          </w:tcPr>
          <w:p w:rsidR="00671085" w:rsidRPr="000D2DDE" w:rsidRDefault="00671085" w:rsidP="008D4E5F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</w:tcPr>
          <w:p w:rsidR="00671085" w:rsidRPr="000D2DDE" w:rsidRDefault="00671085" w:rsidP="008D4E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Храбунова</w:t>
            </w:r>
            <w:proofErr w:type="spellEnd"/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760" w:type="pct"/>
          </w:tcPr>
          <w:p w:rsidR="00671085" w:rsidRPr="000D2DDE" w:rsidRDefault="00671085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671085" w:rsidRPr="000D2DDE" w:rsidTr="008D4E5F">
        <w:tc>
          <w:tcPr>
            <w:tcW w:w="304" w:type="pct"/>
          </w:tcPr>
          <w:p w:rsidR="00671085" w:rsidRPr="000D2DDE" w:rsidRDefault="00671085" w:rsidP="008D4E5F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</w:tcPr>
          <w:p w:rsidR="00671085" w:rsidRPr="000D2DDE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 Екатерина </w:t>
            </w:r>
          </w:p>
        </w:tc>
        <w:tc>
          <w:tcPr>
            <w:tcW w:w="760" w:type="pct"/>
          </w:tcPr>
          <w:p w:rsidR="00671085" w:rsidRPr="000D2DDE" w:rsidRDefault="00671085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</w:tr>
      <w:tr w:rsidR="00671085" w:rsidRPr="000D2DDE" w:rsidTr="008D4E5F">
        <w:tc>
          <w:tcPr>
            <w:tcW w:w="304" w:type="pct"/>
          </w:tcPr>
          <w:p w:rsidR="00671085" w:rsidRPr="000D2DDE" w:rsidRDefault="00671085" w:rsidP="008D4E5F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</w:tcPr>
          <w:p w:rsidR="00671085" w:rsidRPr="000D2DDE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Зыкова Арина </w:t>
            </w:r>
          </w:p>
        </w:tc>
        <w:tc>
          <w:tcPr>
            <w:tcW w:w="760" w:type="pct"/>
          </w:tcPr>
          <w:p w:rsidR="00671085" w:rsidRPr="000D2DDE" w:rsidRDefault="00671085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</w:tr>
      <w:tr w:rsidR="00671085" w:rsidRPr="000D2DDE" w:rsidTr="008D4E5F">
        <w:tc>
          <w:tcPr>
            <w:tcW w:w="304" w:type="pct"/>
          </w:tcPr>
          <w:p w:rsidR="00671085" w:rsidRPr="000D2DDE" w:rsidRDefault="00671085" w:rsidP="008D4E5F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</w:tcPr>
          <w:p w:rsidR="00671085" w:rsidRPr="000D2DDE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Армине</w:t>
            </w:r>
            <w:proofErr w:type="spellEnd"/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671085" w:rsidRPr="000D2DDE" w:rsidRDefault="00671085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671085" w:rsidRPr="000D2DDE" w:rsidTr="008D4E5F">
        <w:tc>
          <w:tcPr>
            <w:tcW w:w="304" w:type="pct"/>
          </w:tcPr>
          <w:p w:rsidR="00671085" w:rsidRPr="000D2DDE" w:rsidRDefault="00671085" w:rsidP="008D4E5F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</w:tcPr>
          <w:p w:rsidR="00671085" w:rsidRPr="000D2DDE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Исакадзе  Ксения </w:t>
            </w:r>
          </w:p>
        </w:tc>
        <w:tc>
          <w:tcPr>
            <w:tcW w:w="760" w:type="pct"/>
          </w:tcPr>
          <w:p w:rsidR="00671085" w:rsidRPr="000D2DDE" w:rsidRDefault="00671085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671085" w:rsidRPr="000D2DDE" w:rsidTr="008D4E5F">
        <w:tc>
          <w:tcPr>
            <w:tcW w:w="304" w:type="pct"/>
          </w:tcPr>
          <w:p w:rsidR="00671085" w:rsidRPr="000D2DDE" w:rsidRDefault="00671085" w:rsidP="008D4E5F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</w:tcPr>
          <w:p w:rsidR="00671085" w:rsidRPr="000D2DDE" w:rsidRDefault="00671085" w:rsidP="008D4E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Айк</w:t>
            </w:r>
            <w:proofErr w:type="spellEnd"/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671085" w:rsidRPr="000D2DDE" w:rsidRDefault="00671085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0D2DDE" w:rsidTr="008D4E5F">
        <w:tc>
          <w:tcPr>
            <w:tcW w:w="304" w:type="pct"/>
          </w:tcPr>
          <w:p w:rsidR="00671085" w:rsidRPr="000D2DDE" w:rsidRDefault="00671085" w:rsidP="008D4E5F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</w:tcPr>
          <w:p w:rsidR="00671085" w:rsidRPr="000D2DDE" w:rsidRDefault="00671085" w:rsidP="008D4E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Борисенко Карина </w:t>
            </w:r>
          </w:p>
        </w:tc>
        <w:tc>
          <w:tcPr>
            <w:tcW w:w="760" w:type="pct"/>
          </w:tcPr>
          <w:p w:rsidR="00671085" w:rsidRPr="000D2DDE" w:rsidRDefault="00671085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0D2DDE" w:rsidTr="008D4E5F">
        <w:tc>
          <w:tcPr>
            <w:tcW w:w="304" w:type="pct"/>
          </w:tcPr>
          <w:p w:rsidR="00671085" w:rsidRPr="000D2DDE" w:rsidRDefault="00671085" w:rsidP="008D4E5F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</w:tcPr>
          <w:p w:rsidR="00671085" w:rsidRPr="000D2DDE" w:rsidRDefault="00671085" w:rsidP="008D4E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0D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760" w:type="pct"/>
          </w:tcPr>
          <w:p w:rsidR="00671085" w:rsidRPr="000D2DDE" w:rsidRDefault="00671085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0D2DDE" w:rsidTr="008D4E5F">
        <w:tc>
          <w:tcPr>
            <w:tcW w:w="304" w:type="pct"/>
          </w:tcPr>
          <w:p w:rsidR="00671085" w:rsidRPr="000D2DDE" w:rsidRDefault="00671085" w:rsidP="008D4E5F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</w:tcPr>
          <w:p w:rsidR="00671085" w:rsidRPr="000D2DDE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 Анастасия</w:t>
            </w:r>
            <w:r w:rsidRPr="000D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</w:tcPr>
          <w:p w:rsidR="00671085" w:rsidRPr="000D2DDE" w:rsidRDefault="00671085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</w:tr>
      <w:tr w:rsidR="00671085" w:rsidRPr="000D2DDE" w:rsidTr="008D4E5F">
        <w:tc>
          <w:tcPr>
            <w:tcW w:w="304" w:type="pct"/>
          </w:tcPr>
          <w:p w:rsidR="00671085" w:rsidRPr="000D2DDE" w:rsidRDefault="00671085" w:rsidP="008D4E5F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</w:tcPr>
          <w:p w:rsidR="00671085" w:rsidRPr="000D2DDE" w:rsidRDefault="00671085" w:rsidP="008D4E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Мария </w:t>
            </w:r>
          </w:p>
        </w:tc>
        <w:tc>
          <w:tcPr>
            <w:tcW w:w="760" w:type="pct"/>
          </w:tcPr>
          <w:p w:rsidR="00671085" w:rsidRPr="000D2DDE" w:rsidRDefault="00671085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0D2DDE" w:rsidTr="008D4E5F">
        <w:tc>
          <w:tcPr>
            <w:tcW w:w="304" w:type="pct"/>
          </w:tcPr>
          <w:p w:rsidR="00671085" w:rsidRPr="000D2DDE" w:rsidRDefault="00671085" w:rsidP="008D4E5F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</w:tcPr>
          <w:p w:rsidR="00671085" w:rsidRPr="000D2DDE" w:rsidRDefault="00671085" w:rsidP="008D4E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Дербенёва</w:t>
            </w:r>
            <w:proofErr w:type="spellEnd"/>
            <w:r w:rsidRPr="000D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760" w:type="pct"/>
          </w:tcPr>
          <w:p w:rsidR="00671085" w:rsidRPr="000D2DDE" w:rsidRDefault="00671085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0D2DDE" w:rsidTr="008D4E5F">
        <w:tc>
          <w:tcPr>
            <w:tcW w:w="304" w:type="pct"/>
          </w:tcPr>
          <w:p w:rsidR="00671085" w:rsidRPr="000D2DDE" w:rsidRDefault="00671085" w:rsidP="008D4E5F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</w:tcPr>
          <w:p w:rsidR="00671085" w:rsidRPr="000D2DDE" w:rsidRDefault="00671085" w:rsidP="008D4E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Ушахина</w:t>
            </w:r>
            <w:proofErr w:type="spellEnd"/>
            <w:r w:rsidRPr="000D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760" w:type="pct"/>
          </w:tcPr>
          <w:p w:rsidR="00671085" w:rsidRPr="000D2DDE" w:rsidRDefault="00671085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</w:tbl>
    <w:p w:rsidR="008D4E5F" w:rsidRDefault="008D4E5F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F12032" w:rsidRDefault="00F12032" w:rsidP="008D4E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D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ФИЗИЧЕСКАЯ КУЛЬТУРА</w:t>
      </w:r>
    </w:p>
    <w:p w:rsidR="00F12032" w:rsidRPr="00DD7BE6" w:rsidRDefault="00F12032" w:rsidP="008D4E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BE6">
        <w:rPr>
          <w:rFonts w:ascii="Times New Roman" w:eastAsia="Calibri" w:hAnsi="Times New Roman" w:cs="Times New Roman"/>
          <w:sz w:val="24"/>
          <w:szCs w:val="24"/>
        </w:rPr>
        <w:t xml:space="preserve">13 ноября в 14.00 – теория.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DD7BE6">
        <w:rPr>
          <w:rFonts w:ascii="Times New Roman" w:eastAsia="Calibri" w:hAnsi="Times New Roman" w:cs="Times New Roman"/>
          <w:sz w:val="24"/>
          <w:szCs w:val="24"/>
        </w:rPr>
        <w:t xml:space="preserve">13 по 20 ноября 2020 года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D7BE6">
        <w:rPr>
          <w:rFonts w:ascii="Times New Roman" w:eastAsia="Calibri" w:hAnsi="Times New Roman" w:cs="Times New Roman"/>
          <w:sz w:val="24"/>
          <w:szCs w:val="24"/>
        </w:rPr>
        <w:t xml:space="preserve"> практика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E5F" w:rsidRDefault="008D4E5F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E5F" w:rsidRDefault="008D4E5F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15"/>
        <w:gridCol w:w="1408"/>
        <w:gridCol w:w="858"/>
      </w:tblGrid>
      <w:tr w:rsidR="00F12032" w:rsidRPr="0099553B" w:rsidTr="00F12032">
        <w:trPr>
          <w:trHeight w:val="20"/>
        </w:trPr>
        <w:tc>
          <w:tcPr>
            <w:tcW w:w="498" w:type="pct"/>
            <w:shd w:val="clear" w:color="auto" w:fill="FFFFFF" w:themeFill="background1"/>
            <w:noWrap/>
            <w:vAlign w:val="center"/>
            <w:hideMark/>
          </w:tcPr>
          <w:p w:rsidR="00F12032" w:rsidRPr="008D4E5F" w:rsidRDefault="00F12032" w:rsidP="008D4E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0" w:type="pct"/>
            <w:shd w:val="clear" w:color="auto" w:fill="FFFFFF" w:themeFill="background1"/>
            <w:vAlign w:val="center"/>
            <w:hideMark/>
          </w:tcPr>
          <w:p w:rsidR="00F12032" w:rsidRPr="008D4E5F" w:rsidRDefault="00F12032" w:rsidP="008D4E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000" w:type="pct"/>
            <w:shd w:val="clear" w:color="auto" w:fill="FFFFFF" w:themeFill="background1"/>
            <w:vAlign w:val="center"/>
            <w:hideMark/>
          </w:tcPr>
          <w:p w:rsidR="00F12032" w:rsidRPr="008D4E5F" w:rsidRDefault="00F12032" w:rsidP="008D4E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22" w:type="pct"/>
            <w:shd w:val="clear" w:color="auto" w:fill="FFFFFF" w:themeFill="background1"/>
            <w:vAlign w:val="center"/>
            <w:hideMark/>
          </w:tcPr>
          <w:p w:rsidR="00F12032" w:rsidRPr="008D4E5F" w:rsidRDefault="00F12032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671085" w:rsidRPr="0099553B" w:rsidTr="00F12032">
        <w:trPr>
          <w:trHeight w:val="20"/>
        </w:trPr>
        <w:tc>
          <w:tcPr>
            <w:tcW w:w="498" w:type="pct"/>
            <w:shd w:val="clear" w:color="auto" w:fill="auto"/>
            <w:noWrap/>
            <w:vAlign w:val="bottom"/>
          </w:tcPr>
          <w:p w:rsidR="00671085" w:rsidRPr="0099553B" w:rsidRDefault="00671085" w:rsidP="008D4E5F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Левкина</w:t>
            </w:r>
          </w:p>
        </w:tc>
        <w:tc>
          <w:tcPr>
            <w:tcW w:w="2000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671085" w:rsidRPr="0099553B" w:rsidTr="00F12032">
        <w:trPr>
          <w:trHeight w:val="20"/>
        </w:trPr>
        <w:tc>
          <w:tcPr>
            <w:tcW w:w="498" w:type="pct"/>
            <w:shd w:val="clear" w:color="auto" w:fill="auto"/>
            <w:noWrap/>
            <w:vAlign w:val="bottom"/>
          </w:tcPr>
          <w:p w:rsidR="00671085" w:rsidRPr="0099553B" w:rsidRDefault="00671085" w:rsidP="008D4E5F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Шатова</w:t>
            </w:r>
          </w:p>
        </w:tc>
        <w:tc>
          <w:tcPr>
            <w:tcW w:w="2000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671085" w:rsidRPr="0099553B" w:rsidTr="00F12032">
        <w:trPr>
          <w:trHeight w:val="20"/>
        </w:trPr>
        <w:tc>
          <w:tcPr>
            <w:tcW w:w="498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Левада</w:t>
            </w:r>
          </w:p>
        </w:tc>
        <w:tc>
          <w:tcPr>
            <w:tcW w:w="2000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671085" w:rsidRPr="0099553B" w:rsidTr="00F12032">
        <w:trPr>
          <w:trHeight w:val="20"/>
        </w:trPr>
        <w:tc>
          <w:tcPr>
            <w:tcW w:w="498" w:type="pct"/>
            <w:shd w:val="clear" w:color="auto" w:fill="auto"/>
            <w:noWrap/>
            <w:vAlign w:val="bottom"/>
          </w:tcPr>
          <w:p w:rsidR="00671085" w:rsidRPr="0099553B" w:rsidRDefault="00671085" w:rsidP="008D4E5F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noWrap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Марьенко</w:t>
            </w:r>
          </w:p>
        </w:tc>
        <w:tc>
          <w:tcPr>
            <w:tcW w:w="2000" w:type="pct"/>
            <w:shd w:val="clear" w:color="auto" w:fill="auto"/>
            <w:noWrap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671085" w:rsidRPr="0099553B" w:rsidTr="00F12032">
        <w:trPr>
          <w:trHeight w:val="20"/>
        </w:trPr>
        <w:tc>
          <w:tcPr>
            <w:tcW w:w="498" w:type="pct"/>
            <w:shd w:val="clear" w:color="auto" w:fill="auto"/>
            <w:noWrap/>
            <w:vAlign w:val="bottom"/>
          </w:tcPr>
          <w:p w:rsidR="00671085" w:rsidRPr="0099553B" w:rsidRDefault="00671085" w:rsidP="008D4E5F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Панфилова </w:t>
            </w:r>
          </w:p>
        </w:tc>
        <w:tc>
          <w:tcPr>
            <w:tcW w:w="2000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671085" w:rsidRPr="0099553B" w:rsidTr="00F12032">
        <w:trPr>
          <w:trHeight w:val="20"/>
        </w:trPr>
        <w:tc>
          <w:tcPr>
            <w:tcW w:w="498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noWrap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Харартия</w:t>
            </w:r>
            <w:proofErr w:type="spellEnd"/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shd w:val="clear" w:color="auto" w:fill="auto"/>
            <w:noWrap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Закария</w:t>
            </w:r>
            <w:proofErr w:type="spellEnd"/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671085" w:rsidRPr="0099553B" w:rsidTr="00F12032">
        <w:trPr>
          <w:trHeight w:val="20"/>
        </w:trPr>
        <w:tc>
          <w:tcPr>
            <w:tcW w:w="498" w:type="pct"/>
            <w:shd w:val="clear" w:color="auto" w:fill="auto"/>
            <w:noWrap/>
            <w:vAlign w:val="bottom"/>
          </w:tcPr>
          <w:p w:rsidR="00671085" w:rsidRPr="0099553B" w:rsidRDefault="00671085" w:rsidP="008D4E5F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noWrap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Франгу</w:t>
            </w:r>
            <w:proofErr w:type="spellEnd"/>
          </w:p>
        </w:tc>
        <w:tc>
          <w:tcPr>
            <w:tcW w:w="2000" w:type="pct"/>
            <w:shd w:val="clear" w:color="auto" w:fill="auto"/>
            <w:noWrap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671085" w:rsidRPr="0099553B" w:rsidTr="00F12032">
        <w:trPr>
          <w:trHeight w:val="20"/>
        </w:trPr>
        <w:tc>
          <w:tcPr>
            <w:tcW w:w="498" w:type="pct"/>
            <w:shd w:val="clear" w:color="auto" w:fill="auto"/>
            <w:noWrap/>
            <w:vAlign w:val="bottom"/>
          </w:tcPr>
          <w:p w:rsidR="00671085" w:rsidRPr="0099553B" w:rsidRDefault="00671085" w:rsidP="008D4E5F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</w:t>
            </w:r>
          </w:p>
        </w:tc>
        <w:tc>
          <w:tcPr>
            <w:tcW w:w="2000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671085" w:rsidRPr="0099553B" w:rsidTr="00F12032">
        <w:trPr>
          <w:trHeight w:val="20"/>
        </w:trPr>
        <w:tc>
          <w:tcPr>
            <w:tcW w:w="498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Дарашкевичуте</w:t>
            </w:r>
            <w:proofErr w:type="spellEnd"/>
          </w:p>
        </w:tc>
        <w:tc>
          <w:tcPr>
            <w:tcW w:w="2000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Станислава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F12032" w:rsidRPr="0099553B" w:rsidTr="00F12032">
        <w:trPr>
          <w:trHeight w:val="20"/>
        </w:trPr>
        <w:tc>
          <w:tcPr>
            <w:tcW w:w="498" w:type="pct"/>
            <w:shd w:val="clear" w:color="auto" w:fill="auto"/>
            <w:noWrap/>
            <w:vAlign w:val="center"/>
          </w:tcPr>
          <w:p w:rsidR="00F12032" w:rsidRPr="0099553B" w:rsidRDefault="00F12032" w:rsidP="008D4E5F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</w:tcPr>
          <w:p w:rsidR="00F12032" w:rsidRPr="0099553B" w:rsidRDefault="00F12032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Левкин</w:t>
            </w:r>
          </w:p>
        </w:tc>
        <w:tc>
          <w:tcPr>
            <w:tcW w:w="2000" w:type="pct"/>
            <w:shd w:val="clear" w:color="auto" w:fill="auto"/>
            <w:noWrap/>
            <w:vAlign w:val="bottom"/>
          </w:tcPr>
          <w:p w:rsidR="00F12032" w:rsidRPr="0099553B" w:rsidRDefault="00F12032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12032" w:rsidRPr="0099553B" w:rsidRDefault="00F12032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671085" w:rsidRPr="0099553B" w:rsidTr="00F12032">
        <w:trPr>
          <w:trHeight w:val="20"/>
        </w:trPr>
        <w:tc>
          <w:tcPr>
            <w:tcW w:w="498" w:type="pct"/>
            <w:shd w:val="clear" w:color="auto" w:fill="auto"/>
            <w:noWrap/>
            <w:vAlign w:val="bottom"/>
          </w:tcPr>
          <w:p w:rsidR="00671085" w:rsidRPr="0099553B" w:rsidRDefault="00671085" w:rsidP="008D4E5F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Галицын</w:t>
            </w:r>
            <w:proofErr w:type="spellEnd"/>
          </w:p>
        </w:tc>
        <w:tc>
          <w:tcPr>
            <w:tcW w:w="2000" w:type="pct"/>
            <w:shd w:val="clear" w:color="auto" w:fill="auto"/>
            <w:noWrap/>
            <w:vAlign w:val="bottom"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671085" w:rsidRPr="0099553B" w:rsidTr="00F12032">
        <w:trPr>
          <w:trHeight w:val="20"/>
        </w:trPr>
        <w:tc>
          <w:tcPr>
            <w:tcW w:w="498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Додонова</w:t>
            </w:r>
          </w:p>
        </w:tc>
        <w:tc>
          <w:tcPr>
            <w:tcW w:w="2000" w:type="pct"/>
            <w:shd w:val="clear" w:color="auto" w:fill="auto"/>
            <w:noWrap/>
            <w:vAlign w:val="bottom"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671085" w:rsidRPr="0099553B" w:rsidTr="00F12032">
        <w:trPr>
          <w:trHeight w:val="20"/>
        </w:trPr>
        <w:tc>
          <w:tcPr>
            <w:tcW w:w="498" w:type="pct"/>
            <w:shd w:val="clear" w:color="auto" w:fill="auto"/>
            <w:noWrap/>
            <w:vAlign w:val="bottom"/>
          </w:tcPr>
          <w:p w:rsidR="00671085" w:rsidRPr="0099553B" w:rsidRDefault="00671085" w:rsidP="008D4E5F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Шпиганович</w:t>
            </w:r>
            <w:proofErr w:type="spellEnd"/>
          </w:p>
        </w:tc>
        <w:tc>
          <w:tcPr>
            <w:tcW w:w="2000" w:type="pct"/>
            <w:shd w:val="clear" w:color="auto" w:fill="auto"/>
            <w:noWrap/>
            <w:vAlign w:val="bottom"/>
          </w:tcPr>
          <w:p w:rsidR="00671085" w:rsidRPr="0099553B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71085" w:rsidRPr="0099553B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F12032" w:rsidRPr="0099553B" w:rsidTr="00F12032">
        <w:trPr>
          <w:trHeight w:val="20"/>
        </w:trPr>
        <w:tc>
          <w:tcPr>
            <w:tcW w:w="498" w:type="pct"/>
            <w:shd w:val="clear" w:color="auto" w:fill="auto"/>
            <w:noWrap/>
            <w:vAlign w:val="center"/>
          </w:tcPr>
          <w:p w:rsidR="00F12032" w:rsidRPr="0099553B" w:rsidRDefault="00F12032" w:rsidP="008D4E5F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</w:tcPr>
          <w:p w:rsidR="00F12032" w:rsidRPr="0099553B" w:rsidRDefault="00F12032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Конева</w:t>
            </w:r>
          </w:p>
        </w:tc>
        <w:tc>
          <w:tcPr>
            <w:tcW w:w="2000" w:type="pct"/>
            <w:shd w:val="clear" w:color="auto" w:fill="auto"/>
            <w:noWrap/>
            <w:vAlign w:val="bottom"/>
          </w:tcPr>
          <w:p w:rsidR="00F12032" w:rsidRPr="0099553B" w:rsidRDefault="00F12032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12032" w:rsidRPr="0099553B" w:rsidRDefault="00F12032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</w:tr>
    </w:tbl>
    <w:p w:rsidR="008D4E5F" w:rsidRDefault="008D4E5F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F12032" w:rsidRDefault="00F12032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2032" w:rsidRPr="00DD7BE6" w:rsidRDefault="00F12032" w:rsidP="008D4E5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ФИЗИКА </w:t>
      </w:r>
      <w:r w:rsidRPr="00DD7BE6">
        <w:rPr>
          <w:rFonts w:ascii="Times New Roman" w:eastAsia="Calibri" w:hAnsi="Times New Roman" w:cs="Times New Roman"/>
          <w:bCs/>
          <w:sz w:val="24"/>
          <w:szCs w:val="24"/>
        </w:rPr>
        <w:t>14 ноября 2020 года в 11.00</w:t>
      </w:r>
    </w:p>
    <w:p w:rsidR="008D4E5F" w:rsidRDefault="008D4E5F" w:rsidP="008D4E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4E5F" w:rsidRDefault="008D4E5F" w:rsidP="008D4E5F">
      <w:pPr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458"/>
        <w:gridCol w:w="1429"/>
        <w:gridCol w:w="1794"/>
        <w:gridCol w:w="858"/>
      </w:tblGrid>
      <w:tr w:rsidR="00F12032" w:rsidRPr="007A1B9C" w:rsidTr="008D4E5F">
        <w:tc>
          <w:tcPr>
            <w:tcW w:w="460" w:type="pct"/>
          </w:tcPr>
          <w:p w:rsidR="00F12032" w:rsidRPr="00DD7BE6" w:rsidRDefault="00F12032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8" w:type="pct"/>
          </w:tcPr>
          <w:p w:rsidR="00F12032" w:rsidRPr="00DD7BE6" w:rsidRDefault="00F12032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48" w:type="pct"/>
          </w:tcPr>
          <w:p w:rsidR="00F12032" w:rsidRPr="00DD7BE6" w:rsidRDefault="00F12032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74" w:type="pct"/>
          </w:tcPr>
          <w:p w:rsidR="00F12032" w:rsidRPr="00DD7BE6" w:rsidRDefault="00F12032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71085" w:rsidRPr="007A1B9C" w:rsidTr="008D4E5F">
        <w:tc>
          <w:tcPr>
            <w:tcW w:w="460" w:type="pct"/>
          </w:tcPr>
          <w:p w:rsidR="00671085" w:rsidRPr="007A1B9C" w:rsidRDefault="00671085" w:rsidP="008D4E5F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Бессонова</w:t>
            </w:r>
          </w:p>
        </w:tc>
        <w:tc>
          <w:tcPr>
            <w:tcW w:w="224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574" w:type="pct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7A1B9C" w:rsidTr="008D4E5F">
        <w:tc>
          <w:tcPr>
            <w:tcW w:w="460" w:type="pct"/>
          </w:tcPr>
          <w:p w:rsidR="00671085" w:rsidRPr="007A1B9C" w:rsidRDefault="00671085" w:rsidP="008D4E5F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Ивахтина</w:t>
            </w:r>
            <w:proofErr w:type="spellEnd"/>
          </w:p>
        </w:tc>
        <w:tc>
          <w:tcPr>
            <w:tcW w:w="224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574" w:type="pct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7A1B9C" w:rsidTr="008D4E5F">
        <w:tc>
          <w:tcPr>
            <w:tcW w:w="460" w:type="pct"/>
          </w:tcPr>
          <w:p w:rsidR="00671085" w:rsidRPr="007A1B9C" w:rsidRDefault="00671085" w:rsidP="008D4E5F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Некрутенко</w:t>
            </w:r>
          </w:p>
        </w:tc>
        <w:tc>
          <w:tcPr>
            <w:tcW w:w="224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574" w:type="pct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671085" w:rsidRPr="007A1B9C" w:rsidTr="008D4E5F">
        <w:tc>
          <w:tcPr>
            <w:tcW w:w="460" w:type="pct"/>
          </w:tcPr>
          <w:p w:rsidR="00671085" w:rsidRPr="007A1B9C" w:rsidRDefault="00671085" w:rsidP="008D4E5F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Щербаков</w:t>
            </w:r>
          </w:p>
        </w:tc>
        <w:tc>
          <w:tcPr>
            <w:tcW w:w="224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574" w:type="pct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671085" w:rsidRPr="007A1B9C" w:rsidTr="008D4E5F">
        <w:tc>
          <w:tcPr>
            <w:tcW w:w="460" w:type="pct"/>
          </w:tcPr>
          <w:p w:rsidR="00671085" w:rsidRPr="007A1B9C" w:rsidRDefault="00671085" w:rsidP="008D4E5F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24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574" w:type="pct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671085" w:rsidRPr="007A1B9C" w:rsidTr="008D4E5F">
        <w:tc>
          <w:tcPr>
            <w:tcW w:w="460" w:type="pct"/>
          </w:tcPr>
          <w:p w:rsidR="00671085" w:rsidRPr="007A1B9C" w:rsidRDefault="00671085" w:rsidP="008D4E5F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Астафьев</w:t>
            </w:r>
          </w:p>
        </w:tc>
        <w:tc>
          <w:tcPr>
            <w:tcW w:w="224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574" w:type="pct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7A1B9C" w:rsidTr="008D4E5F">
        <w:tc>
          <w:tcPr>
            <w:tcW w:w="460" w:type="pct"/>
          </w:tcPr>
          <w:p w:rsidR="00671085" w:rsidRPr="007A1B9C" w:rsidRDefault="00671085" w:rsidP="008D4E5F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Белявская</w:t>
            </w:r>
          </w:p>
        </w:tc>
        <w:tc>
          <w:tcPr>
            <w:tcW w:w="224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574" w:type="pct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7A1B9C" w:rsidTr="008D4E5F">
        <w:tc>
          <w:tcPr>
            <w:tcW w:w="460" w:type="pct"/>
          </w:tcPr>
          <w:p w:rsidR="00671085" w:rsidRPr="007A1B9C" w:rsidRDefault="00671085" w:rsidP="008D4E5F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224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574" w:type="pct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7A1B9C" w:rsidTr="008D4E5F">
        <w:tc>
          <w:tcPr>
            <w:tcW w:w="460" w:type="pct"/>
          </w:tcPr>
          <w:p w:rsidR="00671085" w:rsidRPr="007A1B9C" w:rsidRDefault="00671085" w:rsidP="008D4E5F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Заяц</w:t>
            </w:r>
          </w:p>
        </w:tc>
        <w:tc>
          <w:tcPr>
            <w:tcW w:w="224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574" w:type="pct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7A1B9C" w:rsidTr="008D4E5F">
        <w:tc>
          <w:tcPr>
            <w:tcW w:w="460" w:type="pct"/>
          </w:tcPr>
          <w:p w:rsidR="00671085" w:rsidRPr="007A1B9C" w:rsidRDefault="00671085" w:rsidP="008D4E5F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Конева</w:t>
            </w:r>
          </w:p>
        </w:tc>
        <w:tc>
          <w:tcPr>
            <w:tcW w:w="224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574" w:type="pct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7A1B9C" w:rsidTr="008D4E5F">
        <w:tc>
          <w:tcPr>
            <w:tcW w:w="460" w:type="pct"/>
          </w:tcPr>
          <w:p w:rsidR="00671085" w:rsidRPr="007A1B9C" w:rsidRDefault="00671085" w:rsidP="008D4E5F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Медведев </w:t>
            </w:r>
          </w:p>
        </w:tc>
        <w:tc>
          <w:tcPr>
            <w:tcW w:w="224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574" w:type="pct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7A1B9C" w:rsidTr="008D4E5F">
        <w:tc>
          <w:tcPr>
            <w:tcW w:w="460" w:type="pct"/>
          </w:tcPr>
          <w:p w:rsidR="00671085" w:rsidRPr="007A1B9C" w:rsidRDefault="00671085" w:rsidP="008D4E5F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Плеханов</w:t>
            </w:r>
          </w:p>
        </w:tc>
        <w:tc>
          <w:tcPr>
            <w:tcW w:w="224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574" w:type="pct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7A1B9C" w:rsidTr="008D4E5F">
        <w:trPr>
          <w:trHeight w:val="131"/>
        </w:trPr>
        <w:tc>
          <w:tcPr>
            <w:tcW w:w="460" w:type="pct"/>
          </w:tcPr>
          <w:p w:rsidR="00671085" w:rsidRPr="007A1B9C" w:rsidRDefault="00671085" w:rsidP="008D4E5F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Попов </w:t>
            </w:r>
          </w:p>
        </w:tc>
        <w:tc>
          <w:tcPr>
            <w:tcW w:w="224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574" w:type="pct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7A1B9C" w:rsidTr="008D4E5F">
        <w:tc>
          <w:tcPr>
            <w:tcW w:w="460" w:type="pct"/>
          </w:tcPr>
          <w:p w:rsidR="00671085" w:rsidRPr="007A1B9C" w:rsidRDefault="00671085" w:rsidP="008D4E5F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Галузов</w:t>
            </w:r>
            <w:proofErr w:type="spellEnd"/>
          </w:p>
        </w:tc>
        <w:tc>
          <w:tcPr>
            <w:tcW w:w="224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574" w:type="pct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7A1B9C" w:rsidTr="008D4E5F">
        <w:tc>
          <w:tcPr>
            <w:tcW w:w="460" w:type="pct"/>
          </w:tcPr>
          <w:p w:rsidR="00671085" w:rsidRPr="007A1B9C" w:rsidRDefault="00671085" w:rsidP="008D4E5F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Мартынов</w:t>
            </w:r>
          </w:p>
        </w:tc>
        <w:tc>
          <w:tcPr>
            <w:tcW w:w="224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574" w:type="pct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7A1B9C" w:rsidTr="008D4E5F">
        <w:tc>
          <w:tcPr>
            <w:tcW w:w="460" w:type="pct"/>
          </w:tcPr>
          <w:p w:rsidR="00671085" w:rsidRPr="007A1B9C" w:rsidRDefault="00671085" w:rsidP="008D4E5F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Хутов</w:t>
            </w:r>
            <w:proofErr w:type="spellEnd"/>
          </w:p>
        </w:tc>
        <w:tc>
          <w:tcPr>
            <w:tcW w:w="224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574" w:type="pct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7A1B9C" w:rsidTr="008D4E5F">
        <w:tc>
          <w:tcPr>
            <w:tcW w:w="460" w:type="pct"/>
          </w:tcPr>
          <w:p w:rsidR="00671085" w:rsidRPr="007A1B9C" w:rsidRDefault="00671085" w:rsidP="008D4E5F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Юдин</w:t>
            </w:r>
          </w:p>
        </w:tc>
        <w:tc>
          <w:tcPr>
            <w:tcW w:w="224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574" w:type="pct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7A1B9C" w:rsidTr="008D4E5F">
        <w:tc>
          <w:tcPr>
            <w:tcW w:w="460" w:type="pct"/>
          </w:tcPr>
          <w:p w:rsidR="00671085" w:rsidRPr="007A1B9C" w:rsidRDefault="00671085" w:rsidP="008D4E5F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Ящук</w:t>
            </w:r>
            <w:proofErr w:type="spellEnd"/>
          </w:p>
        </w:tc>
        <w:tc>
          <w:tcPr>
            <w:tcW w:w="2248" w:type="pct"/>
            <w:vAlign w:val="bottom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574" w:type="pct"/>
          </w:tcPr>
          <w:p w:rsidR="00671085" w:rsidRPr="007A1B9C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</w:tbl>
    <w:p w:rsidR="008D4E5F" w:rsidRDefault="008D4E5F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F12032" w:rsidRPr="00F12032" w:rsidRDefault="00F12032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8BF" w:rsidRPr="00DD7BE6" w:rsidRDefault="008318BF" w:rsidP="008D4E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18BF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="00DD7B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7BE6" w:rsidRPr="00DD7BE6">
        <w:rPr>
          <w:rFonts w:ascii="Times New Roman" w:eastAsia="Calibri" w:hAnsi="Times New Roman" w:cs="Times New Roman"/>
          <w:sz w:val="24"/>
          <w:szCs w:val="24"/>
        </w:rPr>
        <w:t>16 ноября 2020 года в 14.00</w:t>
      </w:r>
    </w:p>
    <w:p w:rsidR="008D4E5F" w:rsidRDefault="008D4E5F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E5F" w:rsidRDefault="008D4E5F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157"/>
        <w:gridCol w:w="822"/>
      </w:tblGrid>
      <w:tr w:rsidR="008318BF" w:rsidRPr="008318BF" w:rsidTr="00297E2C">
        <w:trPr>
          <w:trHeight w:hRule="exact" w:val="340"/>
        </w:trPr>
        <w:tc>
          <w:tcPr>
            <w:tcW w:w="427" w:type="pct"/>
          </w:tcPr>
          <w:p w:rsidR="008318BF" w:rsidRPr="008D4E5F" w:rsidRDefault="008318BF" w:rsidP="008D4E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318BF" w:rsidRPr="008D4E5F" w:rsidRDefault="008318BF" w:rsidP="008D4E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99" w:type="pct"/>
          </w:tcPr>
          <w:p w:rsidR="008318BF" w:rsidRPr="008D4E5F" w:rsidRDefault="008318BF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574" w:type="pct"/>
          </w:tcPr>
          <w:p w:rsidR="008318BF" w:rsidRPr="008D4E5F" w:rsidRDefault="008318BF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71085" w:rsidRPr="008318BF" w:rsidTr="00297E2C">
        <w:trPr>
          <w:trHeight w:val="20"/>
        </w:trPr>
        <w:tc>
          <w:tcPr>
            <w:tcW w:w="427" w:type="pct"/>
          </w:tcPr>
          <w:p w:rsidR="00671085" w:rsidRPr="008318BF" w:rsidRDefault="00671085" w:rsidP="008D4E5F">
            <w:pPr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Восканьян</w:t>
            </w:r>
            <w:proofErr w:type="spellEnd"/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Илия</w:t>
            </w:r>
          </w:p>
        </w:tc>
        <w:tc>
          <w:tcPr>
            <w:tcW w:w="574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</w:tr>
      <w:tr w:rsidR="00671085" w:rsidRPr="008318BF" w:rsidTr="00297E2C">
        <w:trPr>
          <w:trHeight w:val="20"/>
        </w:trPr>
        <w:tc>
          <w:tcPr>
            <w:tcW w:w="427" w:type="pct"/>
          </w:tcPr>
          <w:p w:rsidR="00671085" w:rsidRPr="008318BF" w:rsidRDefault="00671085" w:rsidP="008D4E5F">
            <w:pPr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Левада Дарья</w:t>
            </w:r>
          </w:p>
        </w:tc>
        <w:tc>
          <w:tcPr>
            <w:tcW w:w="574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</w:tr>
      <w:tr w:rsidR="008318BF" w:rsidRPr="008318BF" w:rsidTr="00297E2C">
        <w:trPr>
          <w:trHeight w:val="20"/>
        </w:trPr>
        <w:tc>
          <w:tcPr>
            <w:tcW w:w="427" w:type="pct"/>
          </w:tcPr>
          <w:p w:rsidR="008318BF" w:rsidRPr="008318BF" w:rsidRDefault="008318BF" w:rsidP="008D4E5F">
            <w:pPr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8318BF" w:rsidRPr="008318BF" w:rsidRDefault="008318BF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Армине</w:t>
            </w:r>
            <w:proofErr w:type="spellEnd"/>
          </w:p>
        </w:tc>
        <w:tc>
          <w:tcPr>
            <w:tcW w:w="574" w:type="pct"/>
          </w:tcPr>
          <w:p w:rsidR="008318BF" w:rsidRPr="008318BF" w:rsidRDefault="008318BF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671085" w:rsidRPr="008318BF" w:rsidTr="00297E2C">
        <w:trPr>
          <w:trHeight w:val="20"/>
        </w:trPr>
        <w:tc>
          <w:tcPr>
            <w:tcW w:w="427" w:type="pct"/>
          </w:tcPr>
          <w:p w:rsidR="00671085" w:rsidRPr="008318BF" w:rsidRDefault="00671085" w:rsidP="008D4E5F">
            <w:pPr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Елизавета</w:t>
            </w:r>
          </w:p>
        </w:tc>
        <w:tc>
          <w:tcPr>
            <w:tcW w:w="574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8318BF" w:rsidTr="00297E2C">
        <w:trPr>
          <w:trHeight w:val="20"/>
        </w:trPr>
        <w:tc>
          <w:tcPr>
            <w:tcW w:w="427" w:type="pct"/>
          </w:tcPr>
          <w:p w:rsidR="00671085" w:rsidRPr="008318BF" w:rsidRDefault="00671085" w:rsidP="008D4E5F">
            <w:pPr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Анна</w:t>
            </w:r>
          </w:p>
        </w:tc>
        <w:tc>
          <w:tcPr>
            <w:tcW w:w="574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8318BF" w:rsidTr="00297E2C">
        <w:trPr>
          <w:trHeight w:val="20"/>
        </w:trPr>
        <w:tc>
          <w:tcPr>
            <w:tcW w:w="427" w:type="pct"/>
          </w:tcPr>
          <w:p w:rsidR="00671085" w:rsidRPr="008318BF" w:rsidRDefault="00671085" w:rsidP="008D4E5F">
            <w:pPr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Лысак Владимир</w:t>
            </w:r>
          </w:p>
        </w:tc>
        <w:tc>
          <w:tcPr>
            <w:tcW w:w="574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671085" w:rsidRPr="008318BF" w:rsidTr="00297E2C">
        <w:trPr>
          <w:trHeight w:val="20"/>
        </w:trPr>
        <w:tc>
          <w:tcPr>
            <w:tcW w:w="427" w:type="pct"/>
          </w:tcPr>
          <w:p w:rsidR="00671085" w:rsidRPr="008318BF" w:rsidRDefault="00671085" w:rsidP="008D4E5F">
            <w:pPr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Рогачева Алена</w:t>
            </w:r>
          </w:p>
        </w:tc>
        <w:tc>
          <w:tcPr>
            <w:tcW w:w="574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671085" w:rsidRPr="008318BF" w:rsidTr="00297E2C">
        <w:trPr>
          <w:trHeight w:val="20"/>
        </w:trPr>
        <w:tc>
          <w:tcPr>
            <w:tcW w:w="427" w:type="pct"/>
          </w:tcPr>
          <w:p w:rsidR="00671085" w:rsidRPr="008318BF" w:rsidRDefault="00671085" w:rsidP="008D4E5F">
            <w:pPr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Желтоухова Ксюша</w:t>
            </w:r>
          </w:p>
        </w:tc>
        <w:tc>
          <w:tcPr>
            <w:tcW w:w="574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671085" w:rsidRPr="008318BF" w:rsidTr="00297E2C">
        <w:trPr>
          <w:trHeight w:val="20"/>
        </w:trPr>
        <w:tc>
          <w:tcPr>
            <w:tcW w:w="427" w:type="pct"/>
          </w:tcPr>
          <w:p w:rsidR="00671085" w:rsidRPr="008318BF" w:rsidRDefault="00671085" w:rsidP="008D4E5F">
            <w:pPr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Настя</w:t>
            </w:r>
          </w:p>
        </w:tc>
        <w:tc>
          <w:tcPr>
            <w:tcW w:w="574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671085" w:rsidRPr="008318BF" w:rsidTr="00297E2C">
        <w:trPr>
          <w:trHeight w:val="20"/>
        </w:trPr>
        <w:tc>
          <w:tcPr>
            <w:tcW w:w="427" w:type="pct"/>
          </w:tcPr>
          <w:p w:rsidR="00671085" w:rsidRPr="008318BF" w:rsidRDefault="00671085" w:rsidP="008D4E5F">
            <w:pPr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Анна</w:t>
            </w:r>
          </w:p>
        </w:tc>
        <w:tc>
          <w:tcPr>
            <w:tcW w:w="574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671085" w:rsidRPr="008318BF" w:rsidTr="00297E2C">
        <w:trPr>
          <w:trHeight w:val="20"/>
        </w:trPr>
        <w:tc>
          <w:tcPr>
            <w:tcW w:w="427" w:type="pct"/>
          </w:tcPr>
          <w:p w:rsidR="00671085" w:rsidRPr="008318BF" w:rsidRDefault="00671085" w:rsidP="008D4E5F">
            <w:pPr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Белявская Арина</w:t>
            </w:r>
          </w:p>
        </w:tc>
        <w:tc>
          <w:tcPr>
            <w:tcW w:w="574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8318BF" w:rsidTr="00297E2C">
        <w:trPr>
          <w:trHeight w:val="20"/>
        </w:trPr>
        <w:tc>
          <w:tcPr>
            <w:tcW w:w="427" w:type="pct"/>
          </w:tcPr>
          <w:p w:rsidR="00671085" w:rsidRPr="008318BF" w:rsidRDefault="00671085" w:rsidP="008D4E5F">
            <w:pPr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Конева Екатерина</w:t>
            </w:r>
          </w:p>
        </w:tc>
        <w:tc>
          <w:tcPr>
            <w:tcW w:w="574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8318BF" w:rsidTr="00297E2C">
        <w:trPr>
          <w:trHeight w:val="20"/>
        </w:trPr>
        <w:tc>
          <w:tcPr>
            <w:tcW w:w="427" w:type="pct"/>
          </w:tcPr>
          <w:p w:rsidR="00671085" w:rsidRPr="008318BF" w:rsidRDefault="00671085" w:rsidP="008D4E5F">
            <w:pPr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Плеханов Юрий</w:t>
            </w:r>
          </w:p>
        </w:tc>
        <w:tc>
          <w:tcPr>
            <w:tcW w:w="574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8318BF" w:rsidTr="00297E2C">
        <w:trPr>
          <w:trHeight w:val="20"/>
        </w:trPr>
        <w:tc>
          <w:tcPr>
            <w:tcW w:w="427" w:type="pct"/>
          </w:tcPr>
          <w:p w:rsidR="00671085" w:rsidRPr="008318BF" w:rsidRDefault="00671085" w:rsidP="008D4E5F">
            <w:pPr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Мария</w:t>
            </w:r>
          </w:p>
        </w:tc>
        <w:tc>
          <w:tcPr>
            <w:tcW w:w="574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8318BF" w:rsidTr="00297E2C">
        <w:trPr>
          <w:trHeight w:val="20"/>
        </w:trPr>
        <w:tc>
          <w:tcPr>
            <w:tcW w:w="427" w:type="pct"/>
          </w:tcPr>
          <w:p w:rsidR="00671085" w:rsidRPr="008318BF" w:rsidRDefault="00671085" w:rsidP="008D4E5F">
            <w:pPr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 Анастасия</w:t>
            </w:r>
          </w:p>
        </w:tc>
        <w:tc>
          <w:tcPr>
            <w:tcW w:w="574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8318BF" w:rsidTr="00297E2C">
        <w:trPr>
          <w:trHeight w:val="20"/>
        </w:trPr>
        <w:tc>
          <w:tcPr>
            <w:tcW w:w="427" w:type="pct"/>
          </w:tcPr>
          <w:p w:rsidR="00671085" w:rsidRPr="008318BF" w:rsidRDefault="00671085" w:rsidP="008D4E5F">
            <w:pPr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Ушахина</w:t>
            </w:r>
            <w:proofErr w:type="spellEnd"/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74" w:type="pct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</w:tbl>
    <w:p w:rsidR="008D4E5F" w:rsidRDefault="008D4E5F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8318BF" w:rsidRDefault="008318BF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032" w:rsidRPr="00DD7BE6" w:rsidRDefault="00F12032" w:rsidP="008D4E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553B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7BE6">
        <w:rPr>
          <w:rFonts w:ascii="Times New Roman" w:eastAsia="Calibri" w:hAnsi="Times New Roman" w:cs="Times New Roman"/>
          <w:sz w:val="24"/>
          <w:szCs w:val="24"/>
        </w:rPr>
        <w:t>17 ноября 2020 года в 14.00</w:t>
      </w:r>
    </w:p>
    <w:p w:rsidR="008D4E5F" w:rsidRDefault="008D4E5F" w:rsidP="008D4E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4E5F" w:rsidRDefault="008D4E5F" w:rsidP="008D4E5F">
      <w:pPr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2606"/>
        <w:gridCol w:w="1475"/>
      </w:tblGrid>
      <w:tr w:rsidR="00F12032" w:rsidRPr="008318BF" w:rsidTr="00F12032">
        <w:tc>
          <w:tcPr>
            <w:tcW w:w="480" w:type="pct"/>
          </w:tcPr>
          <w:p w:rsidR="00F12032" w:rsidRPr="008D4E5F" w:rsidRDefault="00F12032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3" w:type="pct"/>
          </w:tcPr>
          <w:p w:rsidR="00F12032" w:rsidRPr="008D4E5F" w:rsidRDefault="00F12032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637" w:type="pct"/>
          </w:tcPr>
          <w:p w:rsidR="00F12032" w:rsidRPr="008D4E5F" w:rsidRDefault="00F12032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71085" w:rsidRPr="008318BF" w:rsidTr="00F12032">
        <w:tc>
          <w:tcPr>
            <w:tcW w:w="480" w:type="pct"/>
          </w:tcPr>
          <w:p w:rsidR="00671085" w:rsidRPr="008318BF" w:rsidRDefault="00671085" w:rsidP="008D4E5F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</w:tcPr>
          <w:p w:rsidR="00671085" w:rsidRPr="008318BF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Елизавета</w:t>
            </w:r>
          </w:p>
        </w:tc>
        <w:tc>
          <w:tcPr>
            <w:tcW w:w="1637" w:type="pct"/>
          </w:tcPr>
          <w:p w:rsidR="00671085" w:rsidRPr="008318BF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8318BF" w:rsidTr="00F12032">
        <w:tc>
          <w:tcPr>
            <w:tcW w:w="480" w:type="pct"/>
          </w:tcPr>
          <w:p w:rsidR="00671085" w:rsidRPr="008318BF" w:rsidRDefault="00671085" w:rsidP="008D4E5F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</w:tcPr>
          <w:p w:rsidR="00671085" w:rsidRPr="008318BF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Самосюк</w:t>
            </w:r>
            <w:proofErr w:type="spellEnd"/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1637" w:type="pct"/>
          </w:tcPr>
          <w:p w:rsidR="00671085" w:rsidRPr="008318BF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B47960" w:rsidRPr="008318BF" w:rsidTr="00F12032">
        <w:tc>
          <w:tcPr>
            <w:tcW w:w="480" w:type="pct"/>
          </w:tcPr>
          <w:p w:rsidR="00B47960" w:rsidRPr="008318BF" w:rsidRDefault="00B47960" w:rsidP="008D4E5F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</w:tcPr>
          <w:p w:rsidR="00B47960" w:rsidRPr="008318BF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Соня</w:t>
            </w:r>
          </w:p>
        </w:tc>
        <w:tc>
          <w:tcPr>
            <w:tcW w:w="1637" w:type="pct"/>
          </w:tcPr>
          <w:p w:rsidR="00B47960" w:rsidRPr="008318BF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B47960" w:rsidRPr="008318BF" w:rsidTr="00F12032">
        <w:tc>
          <w:tcPr>
            <w:tcW w:w="480" w:type="pct"/>
          </w:tcPr>
          <w:p w:rsidR="00B47960" w:rsidRPr="008318BF" w:rsidRDefault="00B47960" w:rsidP="008D4E5F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</w:tcPr>
          <w:p w:rsidR="00B47960" w:rsidRPr="008318BF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Михаил</w:t>
            </w:r>
          </w:p>
        </w:tc>
        <w:tc>
          <w:tcPr>
            <w:tcW w:w="1637" w:type="pct"/>
          </w:tcPr>
          <w:p w:rsidR="00B47960" w:rsidRPr="008318BF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B47960" w:rsidRPr="008318BF" w:rsidTr="00F12032">
        <w:tc>
          <w:tcPr>
            <w:tcW w:w="480" w:type="pct"/>
          </w:tcPr>
          <w:p w:rsidR="00B47960" w:rsidRPr="008318BF" w:rsidRDefault="00B47960" w:rsidP="008D4E5F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</w:tcPr>
          <w:p w:rsidR="00B47960" w:rsidRPr="008318BF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Анна</w:t>
            </w:r>
          </w:p>
        </w:tc>
        <w:tc>
          <w:tcPr>
            <w:tcW w:w="1637" w:type="pct"/>
          </w:tcPr>
          <w:p w:rsidR="00B47960" w:rsidRPr="008318BF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671085" w:rsidRPr="008318BF" w:rsidTr="00F12032">
        <w:tc>
          <w:tcPr>
            <w:tcW w:w="480" w:type="pct"/>
          </w:tcPr>
          <w:p w:rsidR="00671085" w:rsidRPr="008318BF" w:rsidRDefault="00671085" w:rsidP="008D4E5F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</w:tcPr>
          <w:p w:rsidR="00671085" w:rsidRPr="008318BF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Анна</w:t>
            </w:r>
          </w:p>
        </w:tc>
        <w:tc>
          <w:tcPr>
            <w:tcW w:w="1637" w:type="pct"/>
          </w:tcPr>
          <w:p w:rsidR="00671085" w:rsidRPr="008318BF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8318BF" w:rsidTr="00F12032">
        <w:tc>
          <w:tcPr>
            <w:tcW w:w="480" w:type="pct"/>
          </w:tcPr>
          <w:p w:rsidR="00671085" w:rsidRPr="008318BF" w:rsidRDefault="00671085" w:rsidP="008D4E5F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</w:tcPr>
          <w:p w:rsidR="00671085" w:rsidRPr="008318BF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Маша</w:t>
            </w:r>
          </w:p>
        </w:tc>
        <w:tc>
          <w:tcPr>
            <w:tcW w:w="1637" w:type="pct"/>
          </w:tcPr>
          <w:p w:rsidR="00671085" w:rsidRPr="008318BF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8318BF" w:rsidTr="00F12032">
        <w:tc>
          <w:tcPr>
            <w:tcW w:w="480" w:type="pct"/>
          </w:tcPr>
          <w:p w:rsidR="00671085" w:rsidRPr="008318BF" w:rsidRDefault="00671085" w:rsidP="008D4E5F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</w:tcPr>
          <w:p w:rsidR="00671085" w:rsidRPr="008318BF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637" w:type="pct"/>
          </w:tcPr>
          <w:p w:rsidR="00671085" w:rsidRPr="008318BF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8318BF" w:rsidTr="00F12032">
        <w:tc>
          <w:tcPr>
            <w:tcW w:w="480" w:type="pct"/>
          </w:tcPr>
          <w:p w:rsidR="00671085" w:rsidRPr="008318BF" w:rsidRDefault="00671085" w:rsidP="008D4E5F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</w:tcPr>
          <w:p w:rsidR="00671085" w:rsidRPr="008318BF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 Анастасия</w:t>
            </w:r>
          </w:p>
        </w:tc>
        <w:tc>
          <w:tcPr>
            <w:tcW w:w="1637" w:type="pct"/>
          </w:tcPr>
          <w:p w:rsidR="00671085" w:rsidRPr="008318BF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8318BF" w:rsidTr="00F12032">
        <w:tc>
          <w:tcPr>
            <w:tcW w:w="480" w:type="pct"/>
          </w:tcPr>
          <w:p w:rsidR="00671085" w:rsidRPr="008318BF" w:rsidRDefault="00671085" w:rsidP="008D4E5F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</w:tcPr>
          <w:p w:rsidR="00671085" w:rsidRPr="008318BF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637" w:type="pct"/>
          </w:tcPr>
          <w:p w:rsidR="00671085" w:rsidRPr="008318BF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8318BF" w:rsidTr="00F12032">
        <w:tc>
          <w:tcPr>
            <w:tcW w:w="480" w:type="pct"/>
          </w:tcPr>
          <w:p w:rsidR="00671085" w:rsidRPr="008318BF" w:rsidRDefault="00671085" w:rsidP="008D4E5F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pct"/>
          </w:tcPr>
          <w:p w:rsidR="00671085" w:rsidRPr="008318BF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Хутов</w:t>
            </w:r>
            <w:proofErr w:type="spellEnd"/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1637" w:type="pct"/>
          </w:tcPr>
          <w:p w:rsidR="00671085" w:rsidRPr="008318BF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</w:tbl>
    <w:p w:rsidR="008D4E5F" w:rsidRDefault="008D4E5F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F12032" w:rsidRPr="00DD7BE6" w:rsidRDefault="00F12032" w:rsidP="008D4E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МХК </w:t>
      </w:r>
      <w:r w:rsidRPr="00DD7BE6">
        <w:rPr>
          <w:rFonts w:ascii="Times New Roman" w:eastAsia="Calibri" w:hAnsi="Times New Roman" w:cs="Times New Roman"/>
          <w:sz w:val="24"/>
          <w:szCs w:val="24"/>
        </w:rPr>
        <w:t>18 ноября 2020 года в 14.00</w:t>
      </w:r>
    </w:p>
    <w:p w:rsidR="008D4E5F" w:rsidRDefault="008D4E5F" w:rsidP="008D4E5F">
      <w:pPr>
        <w:rPr>
          <w:rFonts w:ascii="Times New Roman" w:hAnsi="Times New Roman" w:cs="Times New Roman"/>
          <w:b/>
          <w:sz w:val="24"/>
          <w:szCs w:val="24"/>
        </w:rPr>
      </w:pPr>
    </w:p>
    <w:p w:rsidR="008D4E5F" w:rsidRDefault="008D4E5F" w:rsidP="008D4E5F">
      <w:pPr>
        <w:rPr>
          <w:rFonts w:ascii="Times New Roman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021"/>
        <w:gridCol w:w="962"/>
      </w:tblGrid>
      <w:tr w:rsidR="00F12032" w:rsidTr="008D4E5F">
        <w:trPr>
          <w:trHeight w:val="283"/>
        </w:trPr>
        <w:tc>
          <w:tcPr>
            <w:tcW w:w="817" w:type="dxa"/>
          </w:tcPr>
          <w:p w:rsidR="00F12032" w:rsidRPr="00761B40" w:rsidRDefault="00F12032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F12032" w:rsidRPr="00761B40" w:rsidRDefault="00F12032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41" w:type="dxa"/>
          </w:tcPr>
          <w:p w:rsidR="00F12032" w:rsidRPr="00761B40" w:rsidRDefault="00F12032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12032" w:rsidTr="008D4E5F">
        <w:trPr>
          <w:trHeight w:val="283"/>
        </w:trPr>
        <w:tc>
          <w:tcPr>
            <w:tcW w:w="817" w:type="dxa"/>
          </w:tcPr>
          <w:p w:rsidR="00F12032" w:rsidRPr="00DD7BE6" w:rsidRDefault="00F12032" w:rsidP="008D4E5F">
            <w:pPr>
              <w:pStyle w:val="a4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2032" w:rsidRPr="00DD7BE6" w:rsidRDefault="00F12032" w:rsidP="008D4E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B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Касумова</w:t>
            </w:r>
            <w:proofErr w:type="spellEnd"/>
            <w:r w:rsidRPr="00DD7B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B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Марха</w:t>
            </w:r>
            <w:proofErr w:type="spellEnd"/>
          </w:p>
        </w:tc>
        <w:tc>
          <w:tcPr>
            <w:tcW w:w="1241" w:type="dxa"/>
          </w:tcPr>
          <w:p w:rsidR="00F12032" w:rsidRPr="00DD7BE6" w:rsidRDefault="00F12032" w:rsidP="008D4E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7B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6б</w:t>
            </w:r>
          </w:p>
        </w:tc>
      </w:tr>
      <w:tr w:rsidR="00F12032" w:rsidTr="008D4E5F">
        <w:trPr>
          <w:trHeight w:val="283"/>
        </w:trPr>
        <w:tc>
          <w:tcPr>
            <w:tcW w:w="817" w:type="dxa"/>
          </w:tcPr>
          <w:p w:rsidR="00F12032" w:rsidRPr="00DD7BE6" w:rsidRDefault="00F12032" w:rsidP="008D4E5F">
            <w:pPr>
              <w:pStyle w:val="a4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2032" w:rsidRPr="00DD7BE6" w:rsidRDefault="00F12032" w:rsidP="008D4E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7B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Дмитриева Катя</w:t>
            </w:r>
          </w:p>
        </w:tc>
        <w:tc>
          <w:tcPr>
            <w:tcW w:w="1241" w:type="dxa"/>
          </w:tcPr>
          <w:p w:rsidR="00F12032" w:rsidRPr="00DD7BE6" w:rsidRDefault="00F12032" w:rsidP="008D4E5F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7B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7в</w:t>
            </w:r>
          </w:p>
        </w:tc>
      </w:tr>
      <w:tr w:rsidR="00F12032" w:rsidTr="008D4E5F">
        <w:trPr>
          <w:trHeight w:val="283"/>
        </w:trPr>
        <w:tc>
          <w:tcPr>
            <w:tcW w:w="817" w:type="dxa"/>
          </w:tcPr>
          <w:p w:rsidR="00F12032" w:rsidRPr="00DD7BE6" w:rsidRDefault="00F12032" w:rsidP="008D4E5F">
            <w:pPr>
              <w:pStyle w:val="a4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2032" w:rsidRPr="00DD7BE6" w:rsidRDefault="00F12032" w:rsidP="008D4E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B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Сатерова</w:t>
            </w:r>
            <w:proofErr w:type="spellEnd"/>
            <w:r w:rsidRPr="00DD7B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241" w:type="dxa"/>
          </w:tcPr>
          <w:p w:rsidR="00F12032" w:rsidRPr="00DD7BE6" w:rsidRDefault="00F12032" w:rsidP="008D4E5F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7B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</w:tr>
    </w:tbl>
    <w:p w:rsidR="008D4E5F" w:rsidRDefault="008D4E5F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8D4E5F" w:rsidRDefault="008D4E5F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032" w:rsidRPr="00DD7BE6" w:rsidRDefault="00F12032" w:rsidP="008D4E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B40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7BE6">
        <w:rPr>
          <w:rFonts w:ascii="Times New Roman" w:eastAsia="Calibri" w:hAnsi="Times New Roman" w:cs="Times New Roman"/>
          <w:sz w:val="24"/>
          <w:szCs w:val="24"/>
        </w:rPr>
        <w:t>19 ноября 2020 года в 14.00</w:t>
      </w:r>
    </w:p>
    <w:p w:rsidR="00F12032" w:rsidRDefault="00F12032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4E5F" w:rsidRDefault="008D4E5F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429"/>
        <w:gridCol w:w="1794"/>
        <w:gridCol w:w="858"/>
      </w:tblGrid>
      <w:tr w:rsidR="00F12032" w:rsidRPr="00761B40" w:rsidTr="008D4E5F">
        <w:trPr>
          <w:trHeight w:hRule="exact" w:val="283"/>
        </w:trPr>
        <w:tc>
          <w:tcPr>
            <w:tcW w:w="278" w:type="pct"/>
            <w:shd w:val="clear" w:color="auto" w:fill="auto"/>
            <w:noWrap/>
            <w:vAlign w:val="center"/>
            <w:hideMark/>
          </w:tcPr>
          <w:p w:rsidR="00F12032" w:rsidRPr="008D4E5F" w:rsidRDefault="00F12032" w:rsidP="008D4E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F12032" w:rsidRPr="008D4E5F" w:rsidRDefault="00F12032" w:rsidP="008D4E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21" w:type="pct"/>
            <w:shd w:val="clear" w:color="auto" w:fill="auto"/>
            <w:vAlign w:val="center"/>
            <w:hideMark/>
          </w:tcPr>
          <w:p w:rsidR="00F12032" w:rsidRPr="008D4E5F" w:rsidRDefault="00F12032" w:rsidP="008D4E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F12032" w:rsidRPr="008D4E5F" w:rsidRDefault="00F12032" w:rsidP="008D4E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71085" w:rsidRPr="00761B40" w:rsidTr="008D4E5F">
        <w:trPr>
          <w:trHeight w:hRule="exact" w:val="283"/>
        </w:trPr>
        <w:tc>
          <w:tcPr>
            <w:tcW w:w="278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Ивахтина</w:t>
            </w:r>
            <w:proofErr w:type="spellEnd"/>
          </w:p>
        </w:tc>
        <w:tc>
          <w:tcPr>
            <w:tcW w:w="2221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797" w:type="pct"/>
            <w:shd w:val="clear" w:color="auto" w:fill="auto"/>
            <w:noWrap/>
          </w:tcPr>
          <w:p w:rsidR="00671085" w:rsidRPr="00761B40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761B40" w:rsidTr="008D4E5F">
        <w:trPr>
          <w:trHeight w:hRule="exact" w:val="283"/>
        </w:trPr>
        <w:tc>
          <w:tcPr>
            <w:tcW w:w="278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Кубишин</w:t>
            </w:r>
            <w:proofErr w:type="spellEnd"/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797" w:type="pct"/>
            <w:shd w:val="clear" w:color="auto" w:fill="auto"/>
            <w:noWrap/>
          </w:tcPr>
          <w:p w:rsidR="00671085" w:rsidRPr="00761B40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761B40" w:rsidTr="008D4E5F">
        <w:trPr>
          <w:trHeight w:hRule="exact" w:val="283"/>
        </w:trPr>
        <w:tc>
          <w:tcPr>
            <w:tcW w:w="278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Самосюк</w:t>
            </w:r>
            <w:proofErr w:type="spellEnd"/>
          </w:p>
        </w:tc>
        <w:tc>
          <w:tcPr>
            <w:tcW w:w="2221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797" w:type="pct"/>
            <w:shd w:val="clear" w:color="auto" w:fill="auto"/>
            <w:noWrap/>
          </w:tcPr>
          <w:p w:rsidR="00671085" w:rsidRPr="00761B40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761B40" w:rsidTr="008D4E5F">
        <w:trPr>
          <w:trHeight w:hRule="exact" w:val="283"/>
        </w:trPr>
        <w:tc>
          <w:tcPr>
            <w:tcW w:w="278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Федонина</w:t>
            </w:r>
            <w:proofErr w:type="spellEnd"/>
          </w:p>
        </w:tc>
        <w:tc>
          <w:tcPr>
            <w:tcW w:w="2221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797" w:type="pct"/>
            <w:shd w:val="clear" w:color="auto" w:fill="auto"/>
            <w:noWrap/>
          </w:tcPr>
          <w:p w:rsidR="00671085" w:rsidRPr="00761B40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761B40" w:rsidTr="008D4E5F">
        <w:trPr>
          <w:trHeight w:hRule="exact" w:val="283"/>
        </w:trPr>
        <w:tc>
          <w:tcPr>
            <w:tcW w:w="278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Хачикян</w:t>
            </w:r>
            <w:proofErr w:type="spellEnd"/>
          </w:p>
        </w:tc>
        <w:tc>
          <w:tcPr>
            <w:tcW w:w="2221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Гаянэ</w:t>
            </w:r>
            <w:proofErr w:type="spellEnd"/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-София</w:t>
            </w:r>
          </w:p>
        </w:tc>
        <w:tc>
          <w:tcPr>
            <w:tcW w:w="797" w:type="pct"/>
            <w:shd w:val="clear" w:color="auto" w:fill="auto"/>
            <w:noWrap/>
          </w:tcPr>
          <w:p w:rsidR="00671085" w:rsidRPr="00761B40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761B40" w:rsidTr="008D4E5F">
        <w:trPr>
          <w:trHeight w:hRule="exact" w:val="283"/>
        </w:trPr>
        <w:tc>
          <w:tcPr>
            <w:tcW w:w="278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Шалдеев</w:t>
            </w:r>
            <w:proofErr w:type="spellEnd"/>
          </w:p>
        </w:tc>
        <w:tc>
          <w:tcPr>
            <w:tcW w:w="2221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797" w:type="pct"/>
            <w:shd w:val="clear" w:color="auto" w:fill="auto"/>
            <w:noWrap/>
          </w:tcPr>
          <w:p w:rsidR="00671085" w:rsidRPr="00761B40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671085" w:rsidRPr="00761B40" w:rsidTr="008D4E5F">
        <w:trPr>
          <w:trHeight w:hRule="exact" w:val="283"/>
        </w:trPr>
        <w:tc>
          <w:tcPr>
            <w:tcW w:w="278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Любимцев</w:t>
            </w:r>
          </w:p>
        </w:tc>
        <w:tc>
          <w:tcPr>
            <w:tcW w:w="2221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797" w:type="pct"/>
            <w:shd w:val="clear" w:color="auto" w:fill="auto"/>
            <w:noWrap/>
          </w:tcPr>
          <w:p w:rsidR="00671085" w:rsidRPr="00761B40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671085" w:rsidRPr="00761B40" w:rsidTr="008D4E5F">
        <w:trPr>
          <w:trHeight w:hRule="exact" w:val="283"/>
        </w:trPr>
        <w:tc>
          <w:tcPr>
            <w:tcW w:w="278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Некрутенко</w:t>
            </w:r>
          </w:p>
        </w:tc>
        <w:tc>
          <w:tcPr>
            <w:tcW w:w="2221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797" w:type="pct"/>
            <w:shd w:val="clear" w:color="auto" w:fill="auto"/>
            <w:noWrap/>
          </w:tcPr>
          <w:p w:rsidR="00671085" w:rsidRPr="00761B40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671085" w:rsidRPr="00761B40" w:rsidTr="008D4E5F">
        <w:trPr>
          <w:trHeight w:hRule="exact" w:val="283"/>
        </w:trPr>
        <w:tc>
          <w:tcPr>
            <w:tcW w:w="278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Терешенко</w:t>
            </w:r>
            <w:proofErr w:type="spellEnd"/>
          </w:p>
        </w:tc>
        <w:tc>
          <w:tcPr>
            <w:tcW w:w="2221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797" w:type="pct"/>
            <w:shd w:val="clear" w:color="auto" w:fill="auto"/>
            <w:noWrap/>
          </w:tcPr>
          <w:p w:rsidR="00671085" w:rsidRPr="00761B40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671085" w:rsidRPr="00761B40" w:rsidTr="008D4E5F">
        <w:trPr>
          <w:trHeight w:hRule="exact" w:val="283"/>
        </w:trPr>
        <w:tc>
          <w:tcPr>
            <w:tcW w:w="278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4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2221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671085" w:rsidRPr="00761B40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671085" w:rsidRPr="00761B40" w:rsidTr="008D4E5F">
        <w:trPr>
          <w:trHeight w:hRule="exact" w:val="283"/>
        </w:trPr>
        <w:tc>
          <w:tcPr>
            <w:tcW w:w="278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Росляков</w:t>
            </w:r>
          </w:p>
        </w:tc>
        <w:tc>
          <w:tcPr>
            <w:tcW w:w="2221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671085" w:rsidRPr="00761B40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671085" w:rsidRPr="00761B40" w:rsidTr="008D4E5F">
        <w:trPr>
          <w:trHeight w:hRule="exact" w:val="283"/>
        </w:trPr>
        <w:tc>
          <w:tcPr>
            <w:tcW w:w="278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4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Щербаков </w:t>
            </w:r>
          </w:p>
        </w:tc>
        <w:tc>
          <w:tcPr>
            <w:tcW w:w="2221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671085" w:rsidRPr="00761B40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671085" w:rsidRPr="00761B40" w:rsidTr="008D4E5F">
        <w:trPr>
          <w:trHeight w:hRule="exact" w:val="283"/>
        </w:trPr>
        <w:tc>
          <w:tcPr>
            <w:tcW w:w="278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Астафьев</w:t>
            </w:r>
          </w:p>
        </w:tc>
        <w:tc>
          <w:tcPr>
            <w:tcW w:w="2221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761B40" w:rsidTr="008D4E5F">
        <w:trPr>
          <w:trHeight w:hRule="exact" w:val="283"/>
        </w:trPr>
        <w:tc>
          <w:tcPr>
            <w:tcW w:w="278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shd w:val="clear" w:color="auto" w:fill="auto"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Белявская</w:t>
            </w:r>
          </w:p>
        </w:tc>
        <w:tc>
          <w:tcPr>
            <w:tcW w:w="2221" w:type="pct"/>
            <w:shd w:val="clear" w:color="auto" w:fill="auto"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671085" w:rsidRPr="00761B40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761B40" w:rsidTr="008D4E5F">
        <w:trPr>
          <w:trHeight w:hRule="exact" w:val="283"/>
        </w:trPr>
        <w:tc>
          <w:tcPr>
            <w:tcW w:w="278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2221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761B40" w:rsidTr="008D4E5F">
        <w:trPr>
          <w:trHeight w:hRule="exact" w:val="283"/>
        </w:trPr>
        <w:tc>
          <w:tcPr>
            <w:tcW w:w="278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shd w:val="clear" w:color="auto" w:fill="auto"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Дербенева</w:t>
            </w:r>
            <w:proofErr w:type="spellEnd"/>
          </w:p>
        </w:tc>
        <w:tc>
          <w:tcPr>
            <w:tcW w:w="2221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761B40" w:rsidTr="008D4E5F">
        <w:trPr>
          <w:trHeight w:hRule="exact" w:val="283"/>
        </w:trPr>
        <w:tc>
          <w:tcPr>
            <w:tcW w:w="278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shd w:val="clear" w:color="auto" w:fill="auto"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</w:t>
            </w:r>
          </w:p>
        </w:tc>
        <w:tc>
          <w:tcPr>
            <w:tcW w:w="2221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671085" w:rsidRPr="00761B40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</w:tbl>
    <w:p w:rsidR="008D4E5F" w:rsidRDefault="008D4E5F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F12032" w:rsidRDefault="00F12032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032" w:rsidRDefault="00F12032" w:rsidP="008D4E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ГЕОГРАФИЯ </w:t>
      </w:r>
      <w:r w:rsidRPr="00F12032">
        <w:rPr>
          <w:rFonts w:ascii="Times New Roman" w:eastAsia="Calibri" w:hAnsi="Times New Roman" w:cs="Times New Roman"/>
          <w:sz w:val="24"/>
          <w:szCs w:val="24"/>
        </w:rPr>
        <w:t>20 ноября 2020 года в 14.00</w:t>
      </w:r>
    </w:p>
    <w:p w:rsidR="008D4E5F" w:rsidRPr="00F12032" w:rsidRDefault="008D4E5F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63EB5" w:rsidRDefault="00963EB5" w:rsidP="00895C7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63EB5" w:rsidSect="008D4E5F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835"/>
        <w:gridCol w:w="1246"/>
      </w:tblGrid>
      <w:tr w:rsidR="00963EB5" w:rsidRPr="008318BF" w:rsidTr="00963EB5">
        <w:trPr>
          <w:trHeight w:hRule="exact" w:val="284"/>
        </w:trPr>
        <w:tc>
          <w:tcPr>
            <w:tcW w:w="282" w:type="pct"/>
          </w:tcPr>
          <w:p w:rsidR="00963EB5" w:rsidRPr="00761B40" w:rsidRDefault="00963EB5" w:rsidP="0089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4" w:type="pct"/>
          </w:tcPr>
          <w:p w:rsidR="00963EB5" w:rsidRPr="00761B40" w:rsidRDefault="00963EB5" w:rsidP="0089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84" w:type="pct"/>
          </w:tcPr>
          <w:p w:rsidR="00963EB5" w:rsidRPr="00761B40" w:rsidRDefault="00963EB5" w:rsidP="0089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D4E5F" w:rsidRPr="008318BF" w:rsidTr="00963EB5">
        <w:trPr>
          <w:trHeight w:hRule="exact" w:val="284"/>
        </w:trPr>
        <w:tc>
          <w:tcPr>
            <w:tcW w:w="282" w:type="pct"/>
          </w:tcPr>
          <w:p w:rsidR="008D4E5F" w:rsidRPr="008318BF" w:rsidRDefault="008D4E5F" w:rsidP="008D4E5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center"/>
          </w:tcPr>
          <w:p w:rsidR="008D4E5F" w:rsidRPr="00454B21" w:rsidRDefault="008D4E5F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Васканьян</w:t>
            </w:r>
            <w:proofErr w:type="spellEnd"/>
            <w:r w:rsidR="0081184C">
              <w:rPr>
                <w:rFonts w:ascii="Times New Roman" w:hAnsi="Times New Roman" w:cs="Times New Roman"/>
                <w:sz w:val="24"/>
                <w:szCs w:val="24"/>
              </w:rPr>
              <w:t xml:space="preserve"> Илия</w:t>
            </w:r>
          </w:p>
        </w:tc>
        <w:tc>
          <w:tcPr>
            <w:tcW w:w="1484" w:type="pct"/>
            <w:shd w:val="clear" w:color="auto" w:fill="auto"/>
          </w:tcPr>
          <w:p w:rsidR="008D4E5F" w:rsidRPr="008318BF" w:rsidRDefault="008D4E5F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D4E5F" w:rsidRPr="008318BF" w:rsidTr="00963EB5">
        <w:trPr>
          <w:trHeight w:hRule="exact" w:val="284"/>
        </w:trPr>
        <w:tc>
          <w:tcPr>
            <w:tcW w:w="282" w:type="pct"/>
          </w:tcPr>
          <w:p w:rsidR="008D4E5F" w:rsidRPr="008318BF" w:rsidRDefault="008D4E5F" w:rsidP="008D4E5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vAlign w:val="center"/>
          </w:tcPr>
          <w:p w:rsidR="008D4E5F" w:rsidRPr="00454B21" w:rsidRDefault="008D4E5F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  <w:r w:rsidR="0081184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484" w:type="pct"/>
          </w:tcPr>
          <w:p w:rsidR="008D4E5F" w:rsidRPr="008318BF" w:rsidRDefault="0081184C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</w:tr>
      <w:tr w:rsidR="008D4E5F" w:rsidRPr="008318BF" w:rsidTr="00963EB5">
        <w:trPr>
          <w:trHeight w:hRule="exact" w:val="284"/>
        </w:trPr>
        <w:tc>
          <w:tcPr>
            <w:tcW w:w="282" w:type="pct"/>
          </w:tcPr>
          <w:p w:rsidR="008D4E5F" w:rsidRPr="008318BF" w:rsidRDefault="008D4E5F" w:rsidP="008D4E5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E5F" w:rsidRPr="00454B21" w:rsidRDefault="008D4E5F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Каневский</w:t>
            </w:r>
            <w:proofErr w:type="spellEnd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84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4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4E5F" w:rsidRPr="008318BF" w:rsidRDefault="0081184C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8D4E5F" w:rsidRPr="008318BF" w:rsidTr="00963EB5">
        <w:trPr>
          <w:trHeight w:hRule="exact" w:val="284"/>
        </w:trPr>
        <w:tc>
          <w:tcPr>
            <w:tcW w:w="282" w:type="pct"/>
          </w:tcPr>
          <w:p w:rsidR="008D4E5F" w:rsidRPr="008318BF" w:rsidRDefault="008D4E5F" w:rsidP="008D4E5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E5F" w:rsidRPr="00454B21" w:rsidRDefault="008D4E5F" w:rsidP="008D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Левада</w:t>
            </w:r>
            <w:r w:rsidR="00811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184C"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14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4E5F" w:rsidRPr="008318BF" w:rsidRDefault="0081184C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81184C" w:rsidRPr="008318BF" w:rsidTr="00963EB5">
        <w:trPr>
          <w:trHeight w:hRule="exact" w:val="284"/>
        </w:trPr>
        <w:tc>
          <w:tcPr>
            <w:tcW w:w="282" w:type="pct"/>
          </w:tcPr>
          <w:p w:rsidR="0081184C" w:rsidRPr="008318BF" w:rsidRDefault="0081184C" w:rsidP="008D4E5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84C" w:rsidRPr="00454B21" w:rsidRDefault="0081184C" w:rsidP="00895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84C" w:rsidRPr="008318BF" w:rsidRDefault="0081184C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81184C" w:rsidRPr="008318BF" w:rsidTr="00963EB5">
        <w:trPr>
          <w:trHeight w:hRule="exact" w:val="284"/>
        </w:trPr>
        <w:tc>
          <w:tcPr>
            <w:tcW w:w="282" w:type="pct"/>
          </w:tcPr>
          <w:p w:rsidR="0081184C" w:rsidRPr="008318BF" w:rsidRDefault="0081184C" w:rsidP="008D4E5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84C" w:rsidRPr="00454B21" w:rsidRDefault="0081184C" w:rsidP="00895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Гусейнова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4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84C" w:rsidRPr="008318BF" w:rsidRDefault="0081184C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81184C" w:rsidRPr="008318BF" w:rsidTr="00963EB5">
        <w:trPr>
          <w:trHeight w:hRule="exact" w:val="284"/>
        </w:trPr>
        <w:tc>
          <w:tcPr>
            <w:tcW w:w="282" w:type="pct"/>
          </w:tcPr>
          <w:p w:rsidR="0081184C" w:rsidRPr="008318BF" w:rsidRDefault="0081184C" w:rsidP="008D4E5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84C" w:rsidRPr="00454B21" w:rsidRDefault="0081184C" w:rsidP="00895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Ивахтина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4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84C" w:rsidRPr="008318BF" w:rsidRDefault="0081184C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</w:tr>
      <w:tr w:rsidR="0081184C" w:rsidRPr="008318BF" w:rsidTr="00963EB5">
        <w:trPr>
          <w:trHeight w:hRule="exact" w:val="284"/>
        </w:trPr>
        <w:tc>
          <w:tcPr>
            <w:tcW w:w="282" w:type="pct"/>
          </w:tcPr>
          <w:p w:rsidR="0081184C" w:rsidRPr="008318BF" w:rsidRDefault="0081184C" w:rsidP="008D4E5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84C" w:rsidRPr="00454B21" w:rsidRDefault="0081184C" w:rsidP="00895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Кабурнеева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4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84C" w:rsidRPr="008318BF" w:rsidRDefault="0081184C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81184C" w:rsidRPr="008318BF" w:rsidTr="00963EB5">
        <w:trPr>
          <w:trHeight w:hRule="exact" w:val="284"/>
        </w:trPr>
        <w:tc>
          <w:tcPr>
            <w:tcW w:w="282" w:type="pct"/>
            <w:tcBorders>
              <w:bottom w:val="single" w:sz="4" w:space="0" w:color="auto"/>
            </w:tcBorders>
          </w:tcPr>
          <w:p w:rsidR="0081184C" w:rsidRPr="008318BF" w:rsidRDefault="0081184C" w:rsidP="008D4E5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1184C" w:rsidRPr="00454B21" w:rsidRDefault="0081184C" w:rsidP="00895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84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184C" w:rsidRPr="008318BF" w:rsidRDefault="0081184C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81184C" w:rsidRPr="008318BF" w:rsidTr="00963EB5">
        <w:trPr>
          <w:trHeight w:hRule="exact" w:val="284"/>
        </w:trPr>
        <w:tc>
          <w:tcPr>
            <w:tcW w:w="282" w:type="pct"/>
            <w:tcBorders>
              <w:top w:val="single" w:sz="4" w:space="0" w:color="auto"/>
            </w:tcBorders>
          </w:tcPr>
          <w:p w:rsidR="0081184C" w:rsidRPr="008318BF" w:rsidRDefault="0081184C" w:rsidP="008D4E5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84C" w:rsidRPr="00454B21" w:rsidRDefault="0081184C" w:rsidP="00895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84C" w:rsidRPr="008318BF" w:rsidRDefault="0081184C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81184C" w:rsidRPr="008318BF" w:rsidTr="00963EB5">
        <w:trPr>
          <w:trHeight w:hRule="exact" w:val="284"/>
        </w:trPr>
        <w:tc>
          <w:tcPr>
            <w:tcW w:w="282" w:type="pct"/>
          </w:tcPr>
          <w:p w:rsidR="0081184C" w:rsidRPr="008318BF" w:rsidRDefault="0081184C" w:rsidP="008D4E5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84C" w:rsidRPr="00454B21" w:rsidRDefault="0081184C" w:rsidP="00895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84C" w:rsidRPr="008318BF" w:rsidRDefault="0081184C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81184C" w:rsidRPr="008318BF" w:rsidTr="00963EB5">
        <w:trPr>
          <w:trHeight w:hRule="exact" w:val="284"/>
        </w:trPr>
        <w:tc>
          <w:tcPr>
            <w:tcW w:w="282" w:type="pct"/>
          </w:tcPr>
          <w:p w:rsidR="0081184C" w:rsidRPr="008318BF" w:rsidRDefault="0081184C" w:rsidP="008D4E5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84C" w:rsidRPr="00454B21" w:rsidRDefault="0081184C" w:rsidP="00895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84C" w:rsidRPr="008318BF" w:rsidRDefault="0081184C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81184C" w:rsidRPr="008318BF" w:rsidTr="00963EB5">
        <w:trPr>
          <w:trHeight w:hRule="exact" w:val="284"/>
        </w:trPr>
        <w:tc>
          <w:tcPr>
            <w:tcW w:w="282" w:type="pct"/>
          </w:tcPr>
          <w:p w:rsidR="0081184C" w:rsidRPr="008318BF" w:rsidRDefault="0081184C" w:rsidP="008D4E5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84C" w:rsidRPr="00454B21" w:rsidRDefault="0081184C" w:rsidP="00895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84C" w:rsidRPr="008318BF" w:rsidRDefault="0081184C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</w:t>
            </w:r>
          </w:p>
        </w:tc>
      </w:tr>
      <w:tr w:rsidR="0081184C" w:rsidRPr="008318BF" w:rsidTr="00963EB5">
        <w:trPr>
          <w:trHeight w:hRule="exact" w:val="284"/>
        </w:trPr>
        <w:tc>
          <w:tcPr>
            <w:tcW w:w="282" w:type="pct"/>
          </w:tcPr>
          <w:p w:rsidR="0081184C" w:rsidRPr="008318BF" w:rsidRDefault="0081184C" w:rsidP="008D4E5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84C" w:rsidRPr="00454B21" w:rsidRDefault="0081184C" w:rsidP="00895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Базаров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84C" w:rsidRPr="008318BF" w:rsidRDefault="0081184C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</w:t>
            </w:r>
          </w:p>
        </w:tc>
      </w:tr>
      <w:tr w:rsidR="0081184C" w:rsidRPr="008318BF" w:rsidTr="00963EB5">
        <w:trPr>
          <w:trHeight w:hRule="exact" w:val="284"/>
        </w:trPr>
        <w:tc>
          <w:tcPr>
            <w:tcW w:w="282" w:type="pct"/>
          </w:tcPr>
          <w:p w:rsidR="0081184C" w:rsidRPr="008318BF" w:rsidRDefault="0081184C" w:rsidP="008D4E5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84C" w:rsidRPr="00454B21" w:rsidRDefault="0081184C" w:rsidP="00895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84C" w:rsidRPr="008318BF" w:rsidRDefault="0081184C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</w:t>
            </w:r>
          </w:p>
        </w:tc>
      </w:tr>
      <w:tr w:rsidR="0081184C" w:rsidRPr="008318BF" w:rsidTr="00963EB5">
        <w:trPr>
          <w:trHeight w:hRule="exact" w:val="284"/>
        </w:trPr>
        <w:tc>
          <w:tcPr>
            <w:tcW w:w="282" w:type="pct"/>
          </w:tcPr>
          <w:p w:rsidR="0081184C" w:rsidRPr="008318BF" w:rsidRDefault="0081184C" w:rsidP="008D4E5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84C" w:rsidRPr="00454B21" w:rsidRDefault="0081184C" w:rsidP="00895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84C" w:rsidRPr="008318BF" w:rsidRDefault="0081184C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</w:t>
            </w:r>
          </w:p>
        </w:tc>
      </w:tr>
      <w:tr w:rsidR="0081184C" w:rsidRPr="008318BF" w:rsidTr="00963EB5">
        <w:trPr>
          <w:trHeight w:hRule="exact" w:val="284"/>
        </w:trPr>
        <w:tc>
          <w:tcPr>
            <w:tcW w:w="282" w:type="pct"/>
          </w:tcPr>
          <w:p w:rsidR="0081184C" w:rsidRPr="008318BF" w:rsidRDefault="0081184C" w:rsidP="008D4E5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84C" w:rsidRPr="00454B21" w:rsidRDefault="0081184C" w:rsidP="00895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84C" w:rsidRPr="008318BF" w:rsidRDefault="0081184C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</w:t>
            </w:r>
          </w:p>
        </w:tc>
      </w:tr>
      <w:tr w:rsidR="0081184C" w:rsidRPr="008318BF" w:rsidTr="00963EB5">
        <w:trPr>
          <w:trHeight w:hRule="exact" w:val="284"/>
        </w:trPr>
        <w:tc>
          <w:tcPr>
            <w:tcW w:w="282" w:type="pct"/>
          </w:tcPr>
          <w:p w:rsidR="0081184C" w:rsidRPr="008318BF" w:rsidRDefault="0081184C" w:rsidP="008D4E5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184C" w:rsidRPr="00454B21" w:rsidRDefault="0081184C" w:rsidP="00895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84C" w:rsidRPr="008318BF" w:rsidRDefault="0081184C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</w:t>
            </w:r>
          </w:p>
        </w:tc>
      </w:tr>
    </w:tbl>
    <w:p w:rsidR="00963EB5" w:rsidRDefault="00963EB5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963EB5" w:rsidSect="00963EB5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F12032" w:rsidRDefault="00F12032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7E2C" w:rsidRPr="00DD7BE6" w:rsidRDefault="00297E2C" w:rsidP="008D4E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B40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7BE6">
        <w:rPr>
          <w:rFonts w:ascii="Times New Roman" w:eastAsia="Calibri" w:hAnsi="Times New Roman" w:cs="Times New Roman"/>
          <w:sz w:val="24"/>
          <w:szCs w:val="24"/>
        </w:rPr>
        <w:t>21 ноября 2020 года в 11.00</w:t>
      </w:r>
    </w:p>
    <w:p w:rsidR="00297E2C" w:rsidRDefault="00297E2C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E5F" w:rsidRDefault="008D4E5F" w:rsidP="008D4E5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458"/>
        <w:gridCol w:w="3223"/>
        <w:gridCol w:w="858"/>
      </w:tblGrid>
      <w:tr w:rsidR="00297E2C" w:rsidRPr="00761B40" w:rsidTr="008D4E5F">
        <w:trPr>
          <w:trHeight w:hRule="exact" w:val="284"/>
        </w:trPr>
        <w:tc>
          <w:tcPr>
            <w:tcW w:w="279" w:type="pct"/>
          </w:tcPr>
          <w:p w:rsidR="00297E2C" w:rsidRPr="00761B40" w:rsidRDefault="00297E2C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5" w:type="pct"/>
          </w:tcPr>
          <w:p w:rsidR="00297E2C" w:rsidRPr="00761B40" w:rsidRDefault="00297E2C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06" w:type="pct"/>
          </w:tcPr>
          <w:p w:rsidR="00297E2C" w:rsidRPr="00761B40" w:rsidRDefault="00297E2C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97E2C" w:rsidRPr="00761B40" w:rsidTr="008D4E5F">
        <w:trPr>
          <w:trHeight w:hRule="exact" w:val="284"/>
        </w:trPr>
        <w:tc>
          <w:tcPr>
            <w:tcW w:w="279" w:type="pct"/>
          </w:tcPr>
          <w:p w:rsidR="00297E2C" w:rsidRPr="00761B40" w:rsidRDefault="00297E2C" w:rsidP="008D4E5F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pct"/>
          </w:tcPr>
          <w:p w:rsidR="00297E2C" w:rsidRPr="00761B40" w:rsidRDefault="00297E2C" w:rsidP="008D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Васильева Елена</w:t>
            </w:r>
          </w:p>
        </w:tc>
        <w:tc>
          <w:tcPr>
            <w:tcW w:w="606" w:type="pct"/>
          </w:tcPr>
          <w:p w:rsidR="00297E2C" w:rsidRPr="00761B40" w:rsidRDefault="00297E2C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297E2C" w:rsidRPr="00761B40" w:rsidTr="008D4E5F">
        <w:trPr>
          <w:trHeight w:hRule="exact" w:val="284"/>
        </w:trPr>
        <w:tc>
          <w:tcPr>
            <w:tcW w:w="279" w:type="pct"/>
          </w:tcPr>
          <w:p w:rsidR="00297E2C" w:rsidRPr="00761B40" w:rsidRDefault="00297E2C" w:rsidP="008D4E5F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pct"/>
          </w:tcPr>
          <w:p w:rsidR="00297E2C" w:rsidRPr="00761B40" w:rsidRDefault="00297E2C" w:rsidP="008D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 xml:space="preserve">Гуляев Григорий </w:t>
            </w:r>
          </w:p>
        </w:tc>
        <w:tc>
          <w:tcPr>
            <w:tcW w:w="606" w:type="pct"/>
          </w:tcPr>
          <w:p w:rsidR="00297E2C" w:rsidRPr="00761B40" w:rsidRDefault="00297E2C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71085" w:rsidRPr="00761B40" w:rsidTr="008D4E5F">
        <w:trPr>
          <w:trHeight w:hRule="exact" w:val="284"/>
        </w:trPr>
        <w:tc>
          <w:tcPr>
            <w:tcW w:w="279" w:type="pct"/>
          </w:tcPr>
          <w:p w:rsidR="00671085" w:rsidRPr="00761B40" w:rsidRDefault="00671085" w:rsidP="008D4E5F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pct"/>
          </w:tcPr>
          <w:p w:rsidR="00671085" w:rsidRPr="00761B40" w:rsidRDefault="00671085" w:rsidP="008D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Дмитриева Екатерина</w:t>
            </w:r>
          </w:p>
        </w:tc>
        <w:tc>
          <w:tcPr>
            <w:tcW w:w="606" w:type="pct"/>
          </w:tcPr>
          <w:p w:rsidR="00671085" w:rsidRPr="00761B40" w:rsidRDefault="00671085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71085" w:rsidRPr="00761B40" w:rsidTr="008D4E5F">
        <w:trPr>
          <w:trHeight w:hRule="exact" w:val="284"/>
        </w:trPr>
        <w:tc>
          <w:tcPr>
            <w:tcW w:w="279" w:type="pct"/>
          </w:tcPr>
          <w:p w:rsidR="00671085" w:rsidRPr="00761B40" w:rsidRDefault="00671085" w:rsidP="008D4E5F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pct"/>
          </w:tcPr>
          <w:p w:rsidR="00671085" w:rsidRPr="00761B40" w:rsidRDefault="00671085" w:rsidP="008D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Харартия</w:t>
            </w:r>
            <w:proofErr w:type="spellEnd"/>
            <w:r w:rsidRPr="0076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Закария</w:t>
            </w:r>
            <w:proofErr w:type="spellEnd"/>
            <w:r w:rsidRPr="0076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</w:tcPr>
          <w:p w:rsidR="00671085" w:rsidRPr="00761B40" w:rsidRDefault="00671085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71085" w:rsidRPr="00761B40" w:rsidTr="008D4E5F">
        <w:trPr>
          <w:trHeight w:hRule="exact" w:val="284"/>
        </w:trPr>
        <w:tc>
          <w:tcPr>
            <w:tcW w:w="279" w:type="pct"/>
          </w:tcPr>
          <w:p w:rsidR="00671085" w:rsidRPr="00761B40" w:rsidRDefault="00671085" w:rsidP="008D4E5F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pct"/>
          </w:tcPr>
          <w:p w:rsidR="00671085" w:rsidRPr="00761B40" w:rsidRDefault="00671085" w:rsidP="008D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Юдин Петр</w:t>
            </w:r>
          </w:p>
        </w:tc>
        <w:tc>
          <w:tcPr>
            <w:tcW w:w="606" w:type="pct"/>
          </w:tcPr>
          <w:p w:rsidR="00671085" w:rsidRPr="00761B40" w:rsidRDefault="00671085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71085" w:rsidRPr="00761B40" w:rsidTr="008D4E5F">
        <w:trPr>
          <w:trHeight w:hRule="exact" w:val="284"/>
        </w:trPr>
        <w:tc>
          <w:tcPr>
            <w:tcW w:w="279" w:type="pct"/>
          </w:tcPr>
          <w:p w:rsidR="00671085" w:rsidRPr="00761B40" w:rsidRDefault="00671085" w:rsidP="008D4E5F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pct"/>
          </w:tcPr>
          <w:p w:rsidR="00671085" w:rsidRPr="00761B40" w:rsidRDefault="00671085" w:rsidP="008D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Виктория </w:t>
            </w:r>
          </w:p>
        </w:tc>
        <w:tc>
          <w:tcPr>
            <w:tcW w:w="606" w:type="pct"/>
          </w:tcPr>
          <w:p w:rsidR="00671085" w:rsidRPr="00761B40" w:rsidRDefault="00671085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8А (мат)</w:t>
            </w:r>
          </w:p>
        </w:tc>
      </w:tr>
      <w:tr w:rsidR="00671085" w:rsidRPr="00761B40" w:rsidTr="008D4E5F">
        <w:trPr>
          <w:trHeight w:hRule="exact" w:val="284"/>
        </w:trPr>
        <w:tc>
          <w:tcPr>
            <w:tcW w:w="279" w:type="pct"/>
          </w:tcPr>
          <w:p w:rsidR="00671085" w:rsidRPr="00761B40" w:rsidRDefault="00671085" w:rsidP="008D4E5F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pct"/>
          </w:tcPr>
          <w:p w:rsidR="00671085" w:rsidRPr="00761B40" w:rsidRDefault="00671085" w:rsidP="008D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Шалдеев</w:t>
            </w:r>
            <w:proofErr w:type="spellEnd"/>
            <w:r w:rsidRPr="00761B4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06" w:type="pct"/>
          </w:tcPr>
          <w:p w:rsidR="00671085" w:rsidRPr="00761B40" w:rsidRDefault="00671085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8А (мат)</w:t>
            </w:r>
          </w:p>
        </w:tc>
      </w:tr>
      <w:tr w:rsidR="00671085" w:rsidRPr="00761B40" w:rsidTr="008D4E5F">
        <w:trPr>
          <w:trHeight w:hRule="exact" w:val="284"/>
        </w:trPr>
        <w:tc>
          <w:tcPr>
            <w:tcW w:w="279" w:type="pct"/>
          </w:tcPr>
          <w:p w:rsidR="00671085" w:rsidRPr="00761B40" w:rsidRDefault="00671085" w:rsidP="008D4E5F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pct"/>
          </w:tcPr>
          <w:p w:rsidR="00671085" w:rsidRPr="00761B40" w:rsidRDefault="00671085" w:rsidP="008D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Лысак Владимир</w:t>
            </w:r>
          </w:p>
        </w:tc>
        <w:tc>
          <w:tcPr>
            <w:tcW w:w="606" w:type="pct"/>
          </w:tcPr>
          <w:p w:rsidR="00671085" w:rsidRPr="00761B40" w:rsidRDefault="00671085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8Б (мат)</w:t>
            </w:r>
          </w:p>
        </w:tc>
      </w:tr>
      <w:tr w:rsidR="00671085" w:rsidRPr="00761B40" w:rsidTr="008D4E5F">
        <w:trPr>
          <w:trHeight w:hRule="exact" w:val="284"/>
        </w:trPr>
        <w:tc>
          <w:tcPr>
            <w:tcW w:w="279" w:type="pct"/>
          </w:tcPr>
          <w:p w:rsidR="00671085" w:rsidRPr="00761B40" w:rsidRDefault="00671085" w:rsidP="008D4E5F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pct"/>
          </w:tcPr>
          <w:p w:rsidR="00671085" w:rsidRPr="00761B40" w:rsidRDefault="00671085" w:rsidP="008D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Митин Егор</w:t>
            </w:r>
          </w:p>
        </w:tc>
        <w:tc>
          <w:tcPr>
            <w:tcW w:w="606" w:type="pct"/>
          </w:tcPr>
          <w:p w:rsidR="00671085" w:rsidRPr="00761B40" w:rsidRDefault="00671085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8Б (мат)</w:t>
            </w:r>
          </w:p>
        </w:tc>
      </w:tr>
      <w:tr w:rsidR="00671085" w:rsidRPr="00761B40" w:rsidTr="008D4E5F">
        <w:trPr>
          <w:trHeight w:hRule="exact" w:val="284"/>
        </w:trPr>
        <w:tc>
          <w:tcPr>
            <w:tcW w:w="279" w:type="pct"/>
          </w:tcPr>
          <w:p w:rsidR="00671085" w:rsidRPr="00761B40" w:rsidRDefault="00671085" w:rsidP="008D4E5F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pct"/>
          </w:tcPr>
          <w:p w:rsidR="00671085" w:rsidRPr="00761B40" w:rsidRDefault="00671085" w:rsidP="008D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Терешенко</w:t>
            </w:r>
            <w:proofErr w:type="spellEnd"/>
            <w:r w:rsidRPr="00761B4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606" w:type="pct"/>
          </w:tcPr>
          <w:p w:rsidR="00671085" w:rsidRPr="00761B40" w:rsidRDefault="00671085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8Б (мат)</w:t>
            </w:r>
          </w:p>
        </w:tc>
      </w:tr>
      <w:tr w:rsidR="00671085" w:rsidRPr="00761B40" w:rsidTr="008D4E5F">
        <w:trPr>
          <w:trHeight w:hRule="exact" w:val="284"/>
        </w:trPr>
        <w:tc>
          <w:tcPr>
            <w:tcW w:w="279" w:type="pct"/>
          </w:tcPr>
          <w:p w:rsidR="00671085" w:rsidRPr="00761B40" w:rsidRDefault="00671085" w:rsidP="008D4E5F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pct"/>
          </w:tcPr>
          <w:p w:rsidR="00671085" w:rsidRPr="00761B40" w:rsidRDefault="00671085" w:rsidP="008D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 xml:space="preserve">Швед Константин </w:t>
            </w:r>
          </w:p>
        </w:tc>
        <w:tc>
          <w:tcPr>
            <w:tcW w:w="606" w:type="pct"/>
          </w:tcPr>
          <w:p w:rsidR="00671085" w:rsidRPr="00761B40" w:rsidRDefault="00671085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8Б (мат)</w:t>
            </w:r>
          </w:p>
        </w:tc>
      </w:tr>
      <w:tr w:rsidR="00297E2C" w:rsidRPr="00761B40" w:rsidTr="008D4E5F">
        <w:trPr>
          <w:trHeight w:hRule="exact" w:val="284"/>
        </w:trPr>
        <w:tc>
          <w:tcPr>
            <w:tcW w:w="279" w:type="pct"/>
          </w:tcPr>
          <w:p w:rsidR="00297E2C" w:rsidRPr="00761B40" w:rsidRDefault="00297E2C" w:rsidP="008D4E5F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pct"/>
          </w:tcPr>
          <w:p w:rsidR="00297E2C" w:rsidRPr="00761B40" w:rsidRDefault="00297E2C" w:rsidP="008D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Щербаков Михаил</w:t>
            </w:r>
          </w:p>
        </w:tc>
        <w:tc>
          <w:tcPr>
            <w:tcW w:w="606" w:type="pct"/>
          </w:tcPr>
          <w:p w:rsidR="00297E2C" w:rsidRPr="00761B40" w:rsidRDefault="00297E2C" w:rsidP="008D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9А (мат)</w:t>
            </w:r>
          </w:p>
        </w:tc>
      </w:tr>
      <w:tr w:rsidR="00297E2C" w:rsidRPr="00761B40" w:rsidTr="008D4E5F">
        <w:trPr>
          <w:trHeight w:hRule="exact" w:val="284"/>
        </w:trPr>
        <w:tc>
          <w:tcPr>
            <w:tcW w:w="279" w:type="pct"/>
          </w:tcPr>
          <w:p w:rsidR="00297E2C" w:rsidRPr="00761B40" w:rsidRDefault="00297E2C" w:rsidP="008D4E5F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pct"/>
          </w:tcPr>
          <w:p w:rsidR="00297E2C" w:rsidRPr="00761B40" w:rsidRDefault="00297E2C" w:rsidP="008D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 xml:space="preserve">Белявская Арина </w:t>
            </w:r>
          </w:p>
        </w:tc>
        <w:tc>
          <w:tcPr>
            <w:tcW w:w="606" w:type="pct"/>
          </w:tcPr>
          <w:p w:rsidR="00297E2C" w:rsidRPr="00761B40" w:rsidRDefault="00297E2C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97E2C" w:rsidRPr="00761B40" w:rsidTr="008D4E5F">
        <w:trPr>
          <w:trHeight w:hRule="exact" w:val="284"/>
        </w:trPr>
        <w:tc>
          <w:tcPr>
            <w:tcW w:w="279" w:type="pct"/>
          </w:tcPr>
          <w:p w:rsidR="00297E2C" w:rsidRPr="00761B40" w:rsidRDefault="00297E2C" w:rsidP="008D4E5F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pct"/>
          </w:tcPr>
          <w:p w:rsidR="00297E2C" w:rsidRPr="00761B40" w:rsidRDefault="00297E2C" w:rsidP="008D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 xml:space="preserve">Плеханов Юрий </w:t>
            </w:r>
          </w:p>
        </w:tc>
        <w:tc>
          <w:tcPr>
            <w:tcW w:w="606" w:type="pct"/>
          </w:tcPr>
          <w:p w:rsidR="00297E2C" w:rsidRPr="00761B40" w:rsidRDefault="00297E2C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71085" w:rsidRPr="00761B40" w:rsidTr="008D4E5F">
        <w:trPr>
          <w:trHeight w:hRule="exact" w:val="284"/>
        </w:trPr>
        <w:tc>
          <w:tcPr>
            <w:tcW w:w="279" w:type="pct"/>
          </w:tcPr>
          <w:p w:rsidR="00671085" w:rsidRPr="00761B40" w:rsidRDefault="00671085" w:rsidP="008D4E5F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pct"/>
          </w:tcPr>
          <w:p w:rsidR="00671085" w:rsidRPr="00761B40" w:rsidRDefault="00671085" w:rsidP="008D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Мария </w:t>
            </w:r>
          </w:p>
        </w:tc>
        <w:tc>
          <w:tcPr>
            <w:tcW w:w="606" w:type="pct"/>
          </w:tcPr>
          <w:p w:rsidR="00671085" w:rsidRPr="00761B40" w:rsidRDefault="00671085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761B40" w:rsidTr="008D4E5F">
        <w:trPr>
          <w:trHeight w:hRule="exact" w:val="284"/>
        </w:trPr>
        <w:tc>
          <w:tcPr>
            <w:tcW w:w="279" w:type="pct"/>
          </w:tcPr>
          <w:p w:rsidR="00671085" w:rsidRPr="00761B40" w:rsidRDefault="00671085" w:rsidP="008D4E5F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pct"/>
          </w:tcPr>
          <w:p w:rsidR="00671085" w:rsidRPr="00761B40" w:rsidRDefault="00671085" w:rsidP="008D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Анастасия </w:t>
            </w:r>
          </w:p>
        </w:tc>
        <w:tc>
          <w:tcPr>
            <w:tcW w:w="606" w:type="pct"/>
          </w:tcPr>
          <w:p w:rsidR="00671085" w:rsidRPr="00761B40" w:rsidRDefault="00671085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761B40" w:rsidTr="008D4E5F">
        <w:trPr>
          <w:trHeight w:hRule="exact" w:val="284"/>
        </w:trPr>
        <w:tc>
          <w:tcPr>
            <w:tcW w:w="279" w:type="pct"/>
          </w:tcPr>
          <w:p w:rsidR="00671085" w:rsidRPr="00761B40" w:rsidRDefault="00671085" w:rsidP="008D4E5F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pct"/>
          </w:tcPr>
          <w:p w:rsidR="00671085" w:rsidRPr="00761B40" w:rsidRDefault="00671085" w:rsidP="008D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Филимонов Алексей</w:t>
            </w:r>
          </w:p>
        </w:tc>
        <w:tc>
          <w:tcPr>
            <w:tcW w:w="606" w:type="pct"/>
          </w:tcPr>
          <w:p w:rsidR="00671085" w:rsidRPr="00761B40" w:rsidRDefault="00671085" w:rsidP="008D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40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</w:tr>
    </w:tbl>
    <w:p w:rsidR="008D4E5F" w:rsidRDefault="008D4E5F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297E2C" w:rsidRDefault="00297E2C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7E2C" w:rsidRDefault="00297E2C" w:rsidP="008D4E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D2DDE">
        <w:rPr>
          <w:rFonts w:ascii="Times New Roman" w:eastAsia="Calibri" w:hAnsi="Times New Roman" w:cs="Times New Roman"/>
          <w:b/>
          <w:sz w:val="24"/>
          <w:szCs w:val="24"/>
        </w:rPr>
        <w:t>СТОРИЯ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7BE6">
        <w:rPr>
          <w:rFonts w:ascii="Times New Roman" w:eastAsia="Calibri" w:hAnsi="Times New Roman" w:cs="Times New Roman"/>
          <w:sz w:val="24"/>
          <w:szCs w:val="24"/>
        </w:rPr>
        <w:t>25 ноября 2020 года в 14.00</w:t>
      </w:r>
    </w:p>
    <w:p w:rsidR="00297E2C" w:rsidRPr="000D2DDE" w:rsidRDefault="00297E2C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E5F" w:rsidRDefault="008D4E5F" w:rsidP="008D4E5F">
      <w:pPr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58"/>
        <w:gridCol w:w="3223"/>
        <w:gridCol w:w="858"/>
      </w:tblGrid>
      <w:tr w:rsidR="00297E2C" w:rsidRPr="000D2DDE" w:rsidTr="008D4E5F">
        <w:tc>
          <w:tcPr>
            <w:tcW w:w="305" w:type="pct"/>
          </w:tcPr>
          <w:p w:rsidR="00297E2C" w:rsidRPr="008D4E5F" w:rsidRDefault="00297E2C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pct"/>
          </w:tcPr>
          <w:p w:rsidR="00297E2C" w:rsidRPr="008D4E5F" w:rsidRDefault="00297E2C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759" w:type="pct"/>
          </w:tcPr>
          <w:p w:rsidR="00297E2C" w:rsidRPr="008D4E5F" w:rsidRDefault="00297E2C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97E2C" w:rsidRPr="000D2DDE" w:rsidTr="008D4E5F">
        <w:tc>
          <w:tcPr>
            <w:tcW w:w="305" w:type="pct"/>
          </w:tcPr>
          <w:p w:rsidR="00297E2C" w:rsidRPr="000D2DDE" w:rsidRDefault="00297E2C" w:rsidP="008D4E5F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</w:tcPr>
          <w:p w:rsidR="00297E2C" w:rsidRPr="000D2DDE" w:rsidRDefault="00297E2C" w:rsidP="008D4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Коваленко Владимир </w:t>
            </w:r>
          </w:p>
        </w:tc>
        <w:tc>
          <w:tcPr>
            <w:tcW w:w="759" w:type="pct"/>
          </w:tcPr>
          <w:p w:rsidR="00297E2C" w:rsidRPr="000D2DDE" w:rsidRDefault="00297E2C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297E2C" w:rsidRPr="000D2DDE" w:rsidTr="008D4E5F">
        <w:tc>
          <w:tcPr>
            <w:tcW w:w="305" w:type="pct"/>
          </w:tcPr>
          <w:p w:rsidR="00297E2C" w:rsidRPr="000D2DDE" w:rsidRDefault="00297E2C" w:rsidP="008D4E5F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</w:tcPr>
          <w:p w:rsidR="00297E2C" w:rsidRPr="000D2DDE" w:rsidRDefault="00297E2C" w:rsidP="008D4E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Борисенко Карина </w:t>
            </w:r>
          </w:p>
        </w:tc>
        <w:tc>
          <w:tcPr>
            <w:tcW w:w="759" w:type="pct"/>
          </w:tcPr>
          <w:p w:rsidR="00297E2C" w:rsidRPr="000D2DDE" w:rsidRDefault="00297E2C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</w:tbl>
    <w:p w:rsidR="008D4E5F" w:rsidRDefault="008D4E5F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297E2C" w:rsidRDefault="00297E2C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EB5" w:rsidRDefault="00963EB5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D4E5F" w:rsidRDefault="008D4E5F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7E2C" w:rsidRPr="00DD7BE6" w:rsidRDefault="00297E2C" w:rsidP="008D4E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ЭКОЛОГИЯ </w:t>
      </w:r>
      <w:r w:rsidRPr="00DD7BE6">
        <w:rPr>
          <w:rFonts w:ascii="Times New Roman" w:eastAsia="Calibri" w:hAnsi="Times New Roman" w:cs="Times New Roman"/>
          <w:sz w:val="24"/>
          <w:szCs w:val="24"/>
        </w:rPr>
        <w:t>26 ноября 2020 года в 14.00</w:t>
      </w:r>
    </w:p>
    <w:p w:rsidR="00297E2C" w:rsidRPr="007A1B9C" w:rsidRDefault="00297E2C" w:rsidP="008D4E5F">
      <w:pPr>
        <w:spacing w:after="0"/>
        <w:rPr>
          <w:rFonts w:ascii="Times New Roman" w:eastAsia="Calibri" w:hAnsi="Times New Roman" w:cs="Times New Roman"/>
          <w:sz w:val="24"/>
        </w:rPr>
      </w:pPr>
    </w:p>
    <w:p w:rsidR="008D4E5F" w:rsidRDefault="008D4E5F" w:rsidP="008D4E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531"/>
        <w:gridCol w:w="1728"/>
        <w:gridCol w:w="822"/>
      </w:tblGrid>
      <w:tr w:rsidR="00297E2C" w:rsidRPr="007A1B9C" w:rsidTr="008D4E5F">
        <w:trPr>
          <w:trHeight w:val="493"/>
        </w:trPr>
        <w:tc>
          <w:tcPr>
            <w:tcW w:w="426" w:type="pct"/>
            <w:shd w:val="clear" w:color="auto" w:fill="auto"/>
            <w:noWrap/>
            <w:vAlign w:val="center"/>
            <w:hideMark/>
          </w:tcPr>
          <w:p w:rsidR="00297E2C" w:rsidRPr="00DD7BE6" w:rsidRDefault="00297E2C" w:rsidP="008D4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:rsidR="00297E2C" w:rsidRPr="00DD7BE6" w:rsidRDefault="00297E2C" w:rsidP="008D4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297E2C" w:rsidRPr="00DD7BE6" w:rsidRDefault="00297E2C" w:rsidP="008D4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97E2C" w:rsidRPr="00DD7BE6" w:rsidRDefault="00297E2C" w:rsidP="008D4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671085" w:rsidRPr="007A1B9C" w:rsidTr="008D4E5F">
        <w:trPr>
          <w:trHeight w:val="232"/>
        </w:trPr>
        <w:tc>
          <w:tcPr>
            <w:tcW w:w="42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Белов </w:t>
            </w:r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7В</w:t>
            </w:r>
          </w:p>
        </w:tc>
      </w:tr>
      <w:tr w:rsidR="00671085" w:rsidRPr="007A1B9C" w:rsidTr="008D4E5F">
        <w:trPr>
          <w:trHeight w:val="232"/>
        </w:trPr>
        <w:tc>
          <w:tcPr>
            <w:tcW w:w="42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7В</w:t>
            </w:r>
          </w:p>
        </w:tc>
      </w:tr>
      <w:tr w:rsidR="00671085" w:rsidRPr="007A1B9C" w:rsidTr="008D4E5F">
        <w:trPr>
          <w:trHeight w:val="232"/>
        </w:trPr>
        <w:tc>
          <w:tcPr>
            <w:tcW w:w="42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Куликова </w:t>
            </w:r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8А</w:t>
            </w:r>
          </w:p>
        </w:tc>
      </w:tr>
      <w:tr w:rsidR="00671085" w:rsidRPr="007A1B9C" w:rsidTr="008D4E5F">
        <w:trPr>
          <w:trHeight w:val="232"/>
        </w:trPr>
        <w:tc>
          <w:tcPr>
            <w:tcW w:w="42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Матвеева</w:t>
            </w:r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8Б</w:t>
            </w:r>
          </w:p>
        </w:tc>
      </w:tr>
      <w:tr w:rsidR="00671085" w:rsidRPr="007A1B9C" w:rsidTr="008D4E5F">
        <w:trPr>
          <w:trHeight w:val="232"/>
        </w:trPr>
        <w:tc>
          <w:tcPr>
            <w:tcW w:w="42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Рогачева</w:t>
            </w:r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8Б</w:t>
            </w:r>
          </w:p>
        </w:tc>
      </w:tr>
      <w:tr w:rsidR="00671085" w:rsidRPr="007A1B9C" w:rsidTr="008D4E5F">
        <w:trPr>
          <w:trHeight w:val="228"/>
        </w:trPr>
        <w:tc>
          <w:tcPr>
            <w:tcW w:w="42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Желтоухова</w:t>
            </w:r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</w:tr>
      <w:tr w:rsidR="00671085" w:rsidRPr="007A1B9C" w:rsidTr="008D4E5F">
        <w:trPr>
          <w:trHeight w:val="228"/>
        </w:trPr>
        <w:tc>
          <w:tcPr>
            <w:tcW w:w="42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Щербаков</w:t>
            </w:r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</w:tr>
      <w:tr w:rsidR="00671085" w:rsidRPr="007A1B9C" w:rsidTr="008D4E5F">
        <w:trPr>
          <w:trHeight w:val="228"/>
        </w:trPr>
        <w:tc>
          <w:tcPr>
            <w:tcW w:w="42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</w:tr>
      <w:tr w:rsidR="00671085" w:rsidRPr="007A1B9C" w:rsidTr="008D4E5F">
        <w:trPr>
          <w:trHeight w:val="228"/>
        </w:trPr>
        <w:tc>
          <w:tcPr>
            <w:tcW w:w="42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Самойлова</w:t>
            </w:r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</w:tr>
      <w:tr w:rsidR="00671085" w:rsidRPr="007A1B9C" w:rsidTr="008D4E5F">
        <w:trPr>
          <w:trHeight w:val="228"/>
        </w:trPr>
        <w:tc>
          <w:tcPr>
            <w:tcW w:w="42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Шпиганович</w:t>
            </w:r>
            <w:proofErr w:type="spellEnd"/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</w:tr>
      <w:tr w:rsidR="00671085" w:rsidRPr="007A1B9C" w:rsidTr="008D4E5F">
        <w:trPr>
          <w:trHeight w:val="20"/>
        </w:trPr>
        <w:tc>
          <w:tcPr>
            <w:tcW w:w="426" w:type="pct"/>
            <w:shd w:val="clear" w:color="auto" w:fill="auto"/>
            <w:noWrap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11М</w:t>
            </w:r>
          </w:p>
        </w:tc>
      </w:tr>
      <w:tr w:rsidR="00671085" w:rsidRPr="007A1B9C" w:rsidTr="008D4E5F">
        <w:trPr>
          <w:trHeight w:val="266"/>
        </w:trPr>
        <w:tc>
          <w:tcPr>
            <w:tcW w:w="426" w:type="pct"/>
            <w:shd w:val="clear" w:color="auto" w:fill="auto"/>
            <w:noWrap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Дербенева</w:t>
            </w:r>
            <w:proofErr w:type="spellEnd"/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11М</w:t>
            </w:r>
          </w:p>
        </w:tc>
      </w:tr>
      <w:tr w:rsidR="00671085" w:rsidRPr="007A1B9C" w:rsidTr="008D4E5F">
        <w:trPr>
          <w:trHeight w:val="266"/>
        </w:trPr>
        <w:tc>
          <w:tcPr>
            <w:tcW w:w="426" w:type="pct"/>
            <w:shd w:val="clear" w:color="auto" w:fill="auto"/>
            <w:noWrap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Колесников</w:t>
            </w:r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11М</w:t>
            </w:r>
          </w:p>
        </w:tc>
      </w:tr>
      <w:tr w:rsidR="00671085" w:rsidRPr="007A1B9C" w:rsidTr="008D4E5F">
        <w:trPr>
          <w:trHeight w:val="266"/>
        </w:trPr>
        <w:tc>
          <w:tcPr>
            <w:tcW w:w="426" w:type="pct"/>
            <w:shd w:val="clear" w:color="auto" w:fill="auto"/>
            <w:noWrap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Мартынов</w:t>
            </w:r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11М</w:t>
            </w:r>
          </w:p>
        </w:tc>
      </w:tr>
      <w:tr w:rsidR="00671085" w:rsidRPr="007A1B9C" w:rsidTr="008D4E5F">
        <w:trPr>
          <w:trHeight w:val="261"/>
        </w:trPr>
        <w:tc>
          <w:tcPr>
            <w:tcW w:w="426" w:type="pct"/>
            <w:shd w:val="clear" w:color="auto" w:fill="auto"/>
            <w:noWrap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Моисеенко</w:t>
            </w:r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11М</w:t>
            </w:r>
          </w:p>
        </w:tc>
      </w:tr>
      <w:tr w:rsidR="00671085" w:rsidRPr="007A1B9C" w:rsidTr="008D4E5F">
        <w:trPr>
          <w:trHeight w:val="260"/>
        </w:trPr>
        <w:tc>
          <w:tcPr>
            <w:tcW w:w="426" w:type="pct"/>
            <w:shd w:val="clear" w:color="auto" w:fill="auto"/>
            <w:noWrap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Парахина</w:t>
            </w:r>
            <w:proofErr w:type="spellEnd"/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11М</w:t>
            </w:r>
          </w:p>
        </w:tc>
      </w:tr>
      <w:tr w:rsidR="00671085" w:rsidRPr="007A1B9C" w:rsidTr="008D4E5F">
        <w:trPr>
          <w:trHeight w:val="20"/>
        </w:trPr>
        <w:tc>
          <w:tcPr>
            <w:tcW w:w="426" w:type="pct"/>
            <w:shd w:val="clear" w:color="auto" w:fill="auto"/>
            <w:noWrap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Романов</w:t>
            </w:r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11М</w:t>
            </w:r>
          </w:p>
        </w:tc>
      </w:tr>
      <w:tr w:rsidR="00671085" w:rsidRPr="007A1B9C" w:rsidTr="008D4E5F">
        <w:trPr>
          <w:trHeight w:val="260"/>
        </w:trPr>
        <w:tc>
          <w:tcPr>
            <w:tcW w:w="426" w:type="pct"/>
            <w:shd w:val="clear" w:color="auto" w:fill="auto"/>
            <w:noWrap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Староверова</w:t>
            </w:r>
            <w:proofErr w:type="spellEnd"/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11М</w:t>
            </w:r>
          </w:p>
        </w:tc>
      </w:tr>
      <w:tr w:rsidR="00671085" w:rsidRPr="007A1B9C" w:rsidTr="008D4E5F">
        <w:trPr>
          <w:trHeight w:val="266"/>
        </w:trPr>
        <w:tc>
          <w:tcPr>
            <w:tcW w:w="426" w:type="pct"/>
            <w:shd w:val="clear" w:color="auto" w:fill="auto"/>
            <w:noWrap/>
          </w:tcPr>
          <w:p w:rsidR="00671085" w:rsidRPr="007A1B9C" w:rsidRDefault="00671085" w:rsidP="008D4E5F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Юдин</w:t>
            </w:r>
          </w:p>
        </w:tc>
        <w:tc>
          <w:tcPr>
            <w:tcW w:w="2150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671085" w:rsidRPr="007A1B9C" w:rsidRDefault="00671085" w:rsidP="008D4E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11М</w:t>
            </w:r>
          </w:p>
        </w:tc>
      </w:tr>
    </w:tbl>
    <w:p w:rsidR="008D4E5F" w:rsidRDefault="008D4E5F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B47960" w:rsidRDefault="00B47960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960" w:rsidRPr="00DD7BE6" w:rsidRDefault="00B47960" w:rsidP="008D4E5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АСТРОНОМИЯ </w:t>
      </w:r>
      <w:r w:rsidRPr="00DD7BE6">
        <w:rPr>
          <w:rFonts w:ascii="Times New Roman" w:eastAsia="Calibri" w:hAnsi="Times New Roman" w:cs="Times New Roman"/>
          <w:bCs/>
          <w:sz w:val="24"/>
          <w:szCs w:val="24"/>
        </w:rPr>
        <w:t xml:space="preserve">27 ноября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2020 года </w:t>
      </w:r>
      <w:r w:rsidRPr="00DD7BE6">
        <w:rPr>
          <w:rFonts w:ascii="Times New Roman" w:eastAsia="Calibri" w:hAnsi="Times New Roman" w:cs="Times New Roman"/>
          <w:bCs/>
          <w:sz w:val="24"/>
          <w:szCs w:val="24"/>
        </w:rPr>
        <w:t>в 14.00</w:t>
      </w:r>
    </w:p>
    <w:p w:rsidR="008D4E5F" w:rsidRDefault="008D4E5F" w:rsidP="008D4E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4E5F" w:rsidRDefault="008D4E5F" w:rsidP="008D4E5F">
      <w:pPr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458"/>
        <w:gridCol w:w="1366"/>
        <w:gridCol w:w="1857"/>
        <w:gridCol w:w="858"/>
      </w:tblGrid>
      <w:tr w:rsidR="00B47960" w:rsidRPr="007A1B9C" w:rsidTr="008D4E5F">
        <w:tc>
          <w:tcPr>
            <w:tcW w:w="447" w:type="pct"/>
          </w:tcPr>
          <w:p w:rsidR="00B47960" w:rsidRPr="00DD7BE6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0" w:type="pct"/>
          </w:tcPr>
          <w:p w:rsidR="00B47960" w:rsidRPr="00DD7BE6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9" w:type="pct"/>
          </w:tcPr>
          <w:p w:rsidR="00B47960" w:rsidRPr="00DD7BE6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74" w:type="pct"/>
          </w:tcPr>
          <w:p w:rsidR="00B47960" w:rsidRPr="00DD7BE6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47960" w:rsidRPr="007A1B9C" w:rsidTr="008D4E5F">
        <w:tc>
          <w:tcPr>
            <w:tcW w:w="447" w:type="pct"/>
          </w:tcPr>
          <w:p w:rsidR="00B47960" w:rsidRPr="007A1B9C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pct"/>
            <w:vAlign w:val="bottom"/>
          </w:tcPr>
          <w:p w:rsidR="00B47960" w:rsidRPr="007A1B9C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Стрижко</w:t>
            </w:r>
          </w:p>
        </w:tc>
        <w:tc>
          <w:tcPr>
            <w:tcW w:w="2259" w:type="pct"/>
            <w:vAlign w:val="bottom"/>
          </w:tcPr>
          <w:p w:rsidR="00B47960" w:rsidRPr="007A1B9C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574" w:type="pct"/>
          </w:tcPr>
          <w:p w:rsidR="00B47960" w:rsidRPr="007A1B9C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B47960" w:rsidRPr="007A1B9C" w:rsidTr="008D4E5F">
        <w:tc>
          <w:tcPr>
            <w:tcW w:w="447" w:type="pct"/>
          </w:tcPr>
          <w:p w:rsidR="00B47960" w:rsidRPr="007A1B9C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pct"/>
            <w:vAlign w:val="bottom"/>
          </w:tcPr>
          <w:p w:rsidR="00B47960" w:rsidRPr="007A1B9C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Мартынов</w:t>
            </w:r>
          </w:p>
        </w:tc>
        <w:tc>
          <w:tcPr>
            <w:tcW w:w="2259" w:type="pct"/>
            <w:vAlign w:val="bottom"/>
          </w:tcPr>
          <w:p w:rsidR="00B47960" w:rsidRPr="007A1B9C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574" w:type="pct"/>
          </w:tcPr>
          <w:p w:rsidR="00B47960" w:rsidRPr="007A1B9C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B47960" w:rsidRPr="007A1B9C" w:rsidTr="008D4E5F">
        <w:tc>
          <w:tcPr>
            <w:tcW w:w="447" w:type="pct"/>
          </w:tcPr>
          <w:p w:rsidR="00B47960" w:rsidRPr="007A1B9C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pct"/>
            <w:vAlign w:val="bottom"/>
          </w:tcPr>
          <w:p w:rsidR="00B47960" w:rsidRPr="007A1B9C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Хутов</w:t>
            </w:r>
            <w:proofErr w:type="spellEnd"/>
          </w:p>
        </w:tc>
        <w:tc>
          <w:tcPr>
            <w:tcW w:w="2259" w:type="pct"/>
            <w:vAlign w:val="bottom"/>
          </w:tcPr>
          <w:p w:rsidR="00B47960" w:rsidRPr="007A1B9C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574" w:type="pct"/>
          </w:tcPr>
          <w:p w:rsidR="00B47960" w:rsidRPr="007A1B9C" w:rsidRDefault="00B47960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C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</w:tbl>
    <w:p w:rsidR="008D4E5F" w:rsidRDefault="008D4E5F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B47960" w:rsidRDefault="00B47960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E5F" w:rsidRDefault="008318BF" w:rsidP="008D4E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="00DD7B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7BE6">
        <w:rPr>
          <w:rFonts w:ascii="Times New Roman" w:eastAsia="Calibri" w:hAnsi="Times New Roman" w:cs="Times New Roman"/>
          <w:sz w:val="24"/>
          <w:szCs w:val="24"/>
        </w:rPr>
        <w:t>28 ноября 2020 года в 10.00</w:t>
      </w:r>
    </w:p>
    <w:p w:rsidR="008318BF" w:rsidRPr="008318BF" w:rsidRDefault="008318BF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18BF">
        <w:rPr>
          <w:rFonts w:ascii="Times New Roman" w:eastAsia="Calibri" w:hAnsi="Times New Roman" w:cs="Times New Roman"/>
          <w:sz w:val="24"/>
          <w:szCs w:val="24"/>
        </w:rPr>
        <w:tab/>
      </w:r>
    </w:p>
    <w:p w:rsidR="008D4E5F" w:rsidRDefault="008D4E5F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259"/>
        <w:gridCol w:w="822"/>
      </w:tblGrid>
      <w:tr w:rsidR="008318BF" w:rsidRPr="008318BF" w:rsidTr="00297E2C">
        <w:tc>
          <w:tcPr>
            <w:tcW w:w="470" w:type="pct"/>
          </w:tcPr>
          <w:p w:rsidR="008318BF" w:rsidRPr="008D4E5F" w:rsidRDefault="008318BF" w:rsidP="008D4E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2" w:type="pct"/>
          </w:tcPr>
          <w:p w:rsidR="008318BF" w:rsidRPr="008D4E5F" w:rsidRDefault="008318BF" w:rsidP="008D4E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48" w:type="pct"/>
          </w:tcPr>
          <w:p w:rsidR="008318BF" w:rsidRPr="008D4E5F" w:rsidRDefault="008318BF" w:rsidP="008D4E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318BF" w:rsidRPr="008318BF" w:rsidTr="00297E2C">
        <w:tc>
          <w:tcPr>
            <w:tcW w:w="470" w:type="pct"/>
          </w:tcPr>
          <w:p w:rsidR="008318BF" w:rsidRPr="00297E2C" w:rsidRDefault="008318BF" w:rsidP="008D4E5F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pct"/>
            <w:shd w:val="clear" w:color="auto" w:fill="auto"/>
          </w:tcPr>
          <w:p w:rsidR="008318BF" w:rsidRPr="008318BF" w:rsidRDefault="008318BF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Арутюнян </w:t>
            </w:r>
            <w:proofErr w:type="spellStart"/>
            <w:r w:rsidRPr="00831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Армине</w:t>
            </w:r>
            <w:proofErr w:type="spellEnd"/>
            <w:r w:rsidRPr="0083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shd w:val="clear" w:color="auto" w:fill="auto"/>
          </w:tcPr>
          <w:p w:rsidR="008318BF" w:rsidRPr="008318BF" w:rsidRDefault="008318BF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7Б</w:t>
            </w:r>
          </w:p>
        </w:tc>
      </w:tr>
      <w:tr w:rsidR="008318BF" w:rsidRPr="008318BF" w:rsidTr="00297E2C">
        <w:tc>
          <w:tcPr>
            <w:tcW w:w="470" w:type="pct"/>
          </w:tcPr>
          <w:p w:rsidR="008318BF" w:rsidRPr="00297E2C" w:rsidRDefault="008318BF" w:rsidP="008D4E5F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pct"/>
          </w:tcPr>
          <w:p w:rsidR="008318BF" w:rsidRPr="008318BF" w:rsidRDefault="008318BF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Левада </w:t>
            </w:r>
            <w:proofErr w:type="spellStart"/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648" w:type="pct"/>
          </w:tcPr>
          <w:p w:rsidR="008318BF" w:rsidRPr="008318BF" w:rsidRDefault="008318BF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</w:tr>
      <w:tr w:rsidR="00671085" w:rsidRPr="008318BF" w:rsidTr="00297E2C">
        <w:tc>
          <w:tcPr>
            <w:tcW w:w="470" w:type="pct"/>
          </w:tcPr>
          <w:p w:rsidR="00671085" w:rsidRPr="00297E2C" w:rsidRDefault="00671085" w:rsidP="008D4E5F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Бессонова Анастасия </w:t>
            </w:r>
          </w:p>
        </w:tc>
        <w:tc>
          <w:tcPr>
            <w:tcW w:w="6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085" w:rsidRPr="008318BF" w:rsidRDefault="00671085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</w:tr>
      <w:tr w:rsidR="00671085" w:rsidRPr="008318BF" w:rsidTr="00297E2C">
        <w:tc>
          <w:tcPr>
            <w:tcW w:w="470" w:type="pct"/>
          </w:tcPr>
          <w:p w:rsidR="00671085" w:rsidRPr="00297E2C" w:rsidRDefault="00671085" w:rsidP="008D4E5F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085" w:rsidRPr="008318BF" w:rsidRDefault="00671085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 Ирина </w:t>
            </w:r>
          </w:p>
        </w:tc>
        <w:tc>
          <w:tcPr>
            <w:tcW w:w="6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085" w:rsidRPr="008318BF" w:rsidRDefault="00671085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</w:tr>
      <w:tr w:rsidR="00671085" w:rsidRPr="008318BF" w:rsidTr="00297E2C">
        <w:tc>
          <w:tcPr>
            <w:tcW w:w="470" w:type="pct"/>
          </w:tcPr>
          <w:p w:rsidR="00671085" w:rsidRPr="00297E2C" w:rsidRDefault="00671085" w:rsidP="008D4E5F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085" w:rsidRPr="008318BF" w:rsidRDefault="00671085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Куликова Елизавета</w:t>
            </w:r>
            <w:r w:rsidRPr="0083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085" w:rsidRPr="008318BF" w:rsidRDefault="00671085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</w:tr>
      <w:tr w:rsidR="008318BF" w:rsidRPr="008318BF" w:rsidTr="00297E2C">
        <w:tc>
          <w:tcPr>
            <w:tcW w:w="470" w:type="pct"/>
          </w:tcPr>
          <w:p w:rsidR="008318BF" w:rsidRPr="00297E2C" w:rsidRDefault="008318BF" w:rsidP="008D4E5F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8BF" w:rsidRPr="008318BF" w:rsidRDefault="008318BF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Рогачева Алена</w:t>
            </w:r>
          </w:p>
        </w:tc>
        <w:tc>
          <w:tcPr>
            <w:tcW w:w="6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8BF" w:rsidRPr="008318BF" w:rsidRDefault="008318BF" w:rsidP="008D4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BF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671085" w:rsidRPr="008318BF" w:rsidTr="00297E2C">
        <w:tc>
          <w:tcPr>
            <w:tcW w:w="470" w:type="pct"/>
          </w:tcPr>
          <w:p w:rsidR="00671085" w:rsidRPr="00297E2C" w:rsidRDefault="00671085" w:rsidP="008D4E5F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085" w:rsidRPr="008318BF" w:rsidRDefault="00671085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Белявская Арина</w:t>
            </w:r>
            <w:r w:rsidRPr="0083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085" w:rsidRPr="008318BF" w:rsidRDefault="00671085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</w:t>
            </w:r>
          </w:p>
        </w:tc>
      </w:tr>
      <w:tr w:rsidR="00671085" w:rsidRPr="008318BF" w:rsidTr="00297E2C">
        <w:tc>
          <w:tcPr>
            <w:tcW w:w="470" w:type="pct"/>
          </w:tcPr>
          <w:p w:rsidR="00671085" w:rsidRPr="00297E2C" w:rsidRDefault="00671085" w:rsidP="008D4E5F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085" w:rsidRPr="008318BF" w:rsidRDefault="00671085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Волкова Анастасия</w:t>
            </w:r>
            <w:r w:rsidRPr="0083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085" w:rsidRPr="008318BF" w:rsidRDefault="00671085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</w:t>
            </w:r>
          </w:p>
        </w:tc>
      </w:tr>
      <w:tr w:rsidR="00671085" w:rsidRPr="008318BF" w:rsidTr="00297E2C">
        <w:tc>
          <w:tcPr>
            <w:tcW w:w="470" w:type="pct"/>
          </w:tcPr>
          <w:p w:rsidR="00671085" w:rsidRPr="00297E2C" w:rsidRDefault="00671085" w:rsidP="008D4E5F">
            <w:pPr>
              <w:pStyle w:val="a4"/>
              <w:numPr>
                <w:ilvl w:val="0"/>
                <w:numId w:val="25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085" w:rsidRPr="008318BF" w:rsidRDefault="00671085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Конева Екатерина</w:t>
            </w:r>
            <w:r w:rsidRPr="0083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085" w:rsidRPr="008318BF" w:rsidRDefault="00671085" w:rsidP="008D4E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</w:t>
            </w:r>
          </w:p>
        </w:tc>
      </w:tr>
    </w:tbl>
    <w:p w:rsidR="008D4E5F" w:rsidRDefault="008D4E5F" w:rsidP="008D4E5F">
      <w:pPr>
        <w:spacing w:after="0"/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99553B" w:rsidRDefault="0099553B" w:rsidP="008D4E5F">
      <w:pPr>
        <w:spacing w:after="0"/>
      </w:pPr>
    </w:p>
    <w:p w:rsidR="00297E2C" w:rsidRPr="00DD7BE6" w:rsidRDefault="00297E2C" w:rsidP="008D4E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DDE">
        <w:rPr>
          <w:rFonts w:ascii="Times New Roman" w:eastAsia="Calibri" w:hAnsi="Times New Roman" w:cs="Times New Roman"/>
          <w:b/>
          <w:sz w:val="24"/>
          <w:szCs w:val="24"/>
        </w:rPr>
        <w:t>ПРАВО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7BE6">
        <w:rPr>
          <w:rFonts w:ascii="Times New Roman" w:eastAsia="Calibri" w:hAnsi="Times New Roman" w:cs="Times New Roman"/>
          <w:sz w:val="24"/>
          <w:szCs w:val="24"/>
        </w:rPr>
        <w:t>03 декабря 2020 года в 14.00</w:t>
      </w:r>
    </w:p>
    <w:p w:rsidR="00297E2C" w:rsidRPr="000D2DDE" w:rsidRDefault="00297E2C" w:rsidP="008D4E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E5F" w:rsidRDefault="008D4E5F" w:rsidP="008D4E5F">
      <w:pPr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58"/>
        <w:gridCol w:w="3223"/>
        <w:gridCol w:w="858"/>
      </w:tblGrid>
      <w:tr w:rsidR="00297E2C" w:rsidRPr="000D2DDE" w:rsidTr="008D4E5F">
        <w:tc>
          <w:tcPr>
            <w:tcW w:w="305" w:type="pct"/>
          </w:tcPr>
          <w:p w:rsidR="00297E2C" w:rsidRPr="008D4E5F" w:rsidRDefault="00297E2C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pct"/>
          </w:tcPr>
          <w:p w:rsidR="00297E2C" w:rsidRPr="008D4E5F" w:rsidRDefault="008D4E5F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759" w:type="pct"/>
          </w:tcPr>
          <w:p w:rsidR="00297E2C" w:rsidRPr="008D4E5F" w:rsidRDefault="00297E2C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97E2C" w:rsidRPr="000D2DDE" w:rsidTr="008D4E5F">
        <w:tc>
          <w:tcPr>
            <w:tcW w:w="305" w:type="pct"/>
          </w:tcPr>
          <w:p w:rsidR="00297E2C" w:rsidRPr="000D2DDE" w:rsidRDefault="00297E2C" w:rsidP="008D4E5F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6" w:type="pct"/>
          </w:tcPr>
          <w:p w:rsidR="00297E2C" w:rsidRPr="000D2DDE" w:rsidRDefault="00297E2C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Петина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Алина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9" w:type="pct"/>
          </w:tcPr>
          <w:p w:rsidR="00297E2C" w:rsidRPr="000D2DDE" w:rsidRDefault="00297E2C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671085" w:rsidRPr="000D2DDE" w:rsidTr="008D4E5F">
        <w:tc>
          <w:tcPr>
            <w:tcW w:w="305" w:type="pct"/>
          </w:tcPr>
          <w:p w:rsidR="00671085" w:rsidRPr="000D2DDE" w:rsidRDefault="00671085" w:rsidP="008D4E5F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6" w:type="pct"/>
          </w:tcPr>
          <w:p w:rsidR="00671085" w:rsidRPr="000D2DDE" w:rsidRDefault="00671085" w:rsidP="008D4E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Айк</w:t>
            </w:r>
            <w:proofErr w:type="spellEnd"/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</w:tcPr>
          <w:p w:rsidR="00671085" w:rsidRPr="000D2DDE" w:rsidRDefault="00671085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0D2DDE" w:rsidTr="008D4E5F">
        <w:tc>
          <w:tcPr>
            <w:tcW w:w="305" w:type="pct"/>
          </w:tcPr>
          <w:p w:rsidR="00671085" w:rsidRPr="000D2DDE" w:rsidRDefault="00671085" w:rsidP="008D4E5F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6" w:type="pct"/>
          </w:tcPr>
          <w:p w:rsidR="00671085" w:rsidRPr="000D2DDE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0D2D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9" w:type="pct"/>
          </w:tcPr>
          <w:p w:rsidR="00671085" w:rsidRPr="000D2DDE" w:rsidRDefault="00671085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0D2DDE" w:rsidTr="008D4E5F">
        <w:tc>
          <w:tcPr>
            <w:tcW w:w="305" w:type="pct"/>
          </w:tcPr>
          <w:p w:rsidR="00671085" w:rsidRPr="000D2DDE" w:rsidRDefault="00671085" w:rsidP="008D4E5F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6" w:type="pct"/>
          </w:tcPr>
          <w:p w:rsidR="00671085" w:rsidRPr="000D2DDE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Сафонова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9" w:type="pct"/>
          </w:tcPr>
          <w:p w:rsidR="00671085" w:rsidRPr="000D2DDE" w:rsidRDefault="00671085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671085" w:rsidRPr="000D2DDE" w:rsidTr="008D4E5F">
        <w:tc>
          <w:tcPr>
            <w:tcW w:w="305" w:type="pct"/>
          </w:tcPr>
          <w:p w:rsidR="00671085" w:rsidRPr="000D2DDE" w:rsidRDefault="00671085" w:rsidP="008D4E5F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6" w:type="pct"/>
          </w:tcPr>
          <w:p w:rsidR="00671085" w:rsidRPr="000D2DDE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9" w:type="pct"/>
          </w:tcPr>
          <w:p w:rsidR="00671085" w:rsidRPr="000D2DDE" w:rsidRDefault="00671085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0D2DDE" w:rsidTr="008D4E5F">
        <w:tc>
          <w:tcPr>
            <w:tcW w:w="305" w:type="pct"/>
          </w:tcPr>
          <w:p w:rsidR="00671085" w:rsidRPr="000D2DDE" w:rsidRDefault="00671085" w:rsidP="008D4E5F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6" w:type="pct"/>
          </w:tcPr>
          <w:p w:rsidR="00671085" w:rsidRPr="000D2DDE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Ушахина</w:t>
            </w:r>
            <w:proofErr w:type="spellEnd"/>
            <w:r w:rsidRPr="000D2D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9" w:type="pct"/>
          </w:tcPr>
          <w:p w:rsidR="00671085" w:rsidRPr="000D2DDE" w:rsidRDefault="00671085" w:rsidP="008D4E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</w:tbl>
    <w:p w:rsidR="008D4E5F" w:rsidRDefault="008D4E5F" w:rsidP="008D4E5F">
      <w:pPr>
        <w:spacing w:after="0"/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297E2C" w:rsidRDefault="00297E2C" w:rsidP="008D4E5F">
      <w:pPr>
        <w:spacing w:after="0"/>
      </w:pPr>
    </w:p>
    <w:p w:rsidR="0099553B" w:rsidRPr="000D2DDE" w:rsidRDefault="0099553B" w:rsidP="008D4E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DDE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="00DD7B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7BE6" w:rsidRPr="00DD7BE6">
        <w:rPr>
          <w:rFonts w:ascii="Times New Roman" w:eastAsia="Calibri" w:hAnsi="Times New Roman" w:cs="Times New Roman"/>
          <w:sz w:val="24"/>
          <w:szCs w:val="24"/>
        </w:rPr>
        <w:t>07 декабря 2020 года в 14.00</w:t>
      </w:r>
    </w:p>
    <w:p w:rsidR="008D4E5F" w:rsidRDefault="008D4E5F" w:rsidP="008D4E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4E5F" w:rsidRDefault="008D4E5F" w:rsidP="008D4E5F">
      <w:pPr>
        <w:rPr>
          <w:rFonts w:ascii="Times New Roman" w:eastAsia="Calibri" w:hAnsi="Times New Roman" w:cs="Times New Roman"/>
          <w:b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458"/>
        <w:gridCol w:w="2774"/>
        <w:gridCol w:w="1307"/>
      </w:tblGrid>
      <w:tr w:rsidR="0099553B" w:rsidRPr="0099553B" w:rsidTr="000D2DDE">
        <w:trPr>
          <w:jc w:val="center"/>
        </w:trPr>
        <w:tc>
          <w:tcPr>
            <w:tcW w:w="501" w:type="pct"/>
          </w:tcPr>
          <w:p w:rsidR="0099553B" w:rsidRPr="008D4E5F" w:rsidRDefault="0099553B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8" w:type="pct"/>
          </w:tcPr>
          <w:p w:rsidR="0099553B" w:rsidRPr="008D4E5F" w:rsidRDefault="008D4E5F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41" w:type="pct"/>
          </w:tcPr>
          <w:p w:rsidR="0099553B" w:rsidRPr="008D4E5F" w:rsidRDefault="0099553B" w:rsidP="008D4E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71085" w:rsidRPr="0099553B" w:rsidTr="000D2DDE">
        <w:trPr>
          <w:jc w:val="center"/>
        </w:trPr>
        <w:tc>
          <w:tcPr>
            <w:tcW w:w="501" w:type="pct"/>
            <w:vAlign w:val="bottom"/>
          </w:tcPr>
          <w:p w:rsidR="00671085" w:rsidRPr="000D2DDE" w:rsidRDefault="00671085" w:rsidP="008D4E5F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Яковлева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41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671085" w:rsidRPr="0099553B" w:rsidTr="000D2DDE">
        <w:trPr>
          <w:jc w:val="center"/>
        </w:trPr>
        <w:tc>
          <w:tcPr>
            <w:tcW w:w="501" w:type="pct"/>
            <w:vAlign w:val="bottom"/>
          </w:tcPr>
          <w:p w:rsidR="00671085" w:rsidRPr="000D2DDE" w:rsidRDefault="00671085" w:rsidP="008D4E5F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Иванов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41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671085" w:rsidRPr="0099553B" w:rsidTr="000D2DDE">
        <w:trPr>
          <w:jc w:val="center"/>
        </w:trPr>
        <w:tc>
          <w:tcPr>
            <w:tcW w:w="501" w:type="pct"/>
            <w:vAlign w:val="bottom"/>
          </w:tcPr>
          <w:p w:rsidR="00671085" w:rsidRPr="000D2DDE" w:rsidRDefault="00671085" w:rsidP="008D4E5F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>Пономаре</w:t>
            </w: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41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671085" w:rsidRPr="0099553B" w:rsidTr="000D2DDE">
        <w:trPr>
          <w:jc w:val="center"/>
        </w:trPr>
        <w:tc>
          <w:tcPr>
            <w:tcW w:w="501" w:type="pct"/>
            <w:vAlign w:val="bottom"/>
          </w:tcPr>
          <w:p w:rsidR="00671085" w:rsidRPr="000D2DDE" w:rsidRDefault="00671085" w:rsidP="008D4E5F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Белявская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41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</w:tr>
      <w:tr w:rsidR="00671085" w:rsidRPr="0099553B" w:rsidTr="000D2DDE">
        <w:trPr>
          <w:jc w:val="center"/>
        </w:trPr>
        <w:tc>
          <w:tcPr>
            <w:tcW w:w="501" w:type="pct"/>
            <w:vAlign w:val="bottom"/>
          </w:tcPr>
          <w:p w:rsidR="00671085" w:rsidRPr="000D2DDE" w:rsidRDefault="00671085" w:rsidP="008D4E5F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Медведев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41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</w:tr>
      <w:tr w:rsidR="00671085" w:rsidRPr="0099553B" w:rsidTr="000D2DDE">
        <w:trPr>
          <w:jc w:val="center"/>
        </w:trPr>
        <w:tc>
          <w:tcPr>
            <w:tcW w:w="501" w:type="pct"/>
            <w:vAlign w:val="bottom"/>
          </w:tcPr>
          <w:p w:rsidR="00671085" w:rsidRPr="000D2DDE" w:rsidRDefault="00671085" w:rsidP="008D4E5F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Плеханов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441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</w:tr>
      <w:tr w:rsidR="00671085" w:rsidRPr="0099553B" w:rsidTr="000D2DDE">
        <w:trPr>
          <w:jc w:val="center"/>
        </w:trPr>
        <w:tc>
          <w:tcPr>
            <w:tcW w:w="501" w:type="pct"/>
            <w:vAlign w:val="bottom"/>
          </w:tcPr>
          <w:p w:rsidR="00671085" w:rsidRPr="000D2DDE" w:rsidRDefault="00671085" w:rsidP="008D4E5F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Галузов</w:t>
            </w:r>
            <w:proofErr w:type="spellEnd"/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41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99553B" w:rsidTr="000D2DDE">
        <w:trPr>
          <w:jc w:val="center"/>
        </w:trPr>
        <w:tc>
          <w:tcPr>
            <w:tcW w:w="501" w:type="pct"/>
            <w:vAlign w:val="bottom"/>
          </w:tcPr>
          <w:p w:rsidR="00671085" w:rsidRPr="000D2DDE" w:rsidRDefault="00671085" w:rsidP="008D4E5F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41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99553B" w:rsidTr="000D2DDE">
        <w:trPr>
          <w:jc w:val="center"/>
        </w:trPr>
        <w:tc>
          <w:tcPr>
            <w:tcW w:w="501" w:type="pct"/>
            <w:vAlign w:val="bottom"/>
          </w:tcPr>
          <w:p w:rsidR="00671085" w:rsidRPr="000D2DDE" w:rsidRDefault="00671085" w:rsidP="008D4E5F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Мисоченко</w:t>
            </w:r>
            <w:proofErr w:type="spellEnd"/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41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99553B" w:rsidTr="000D2DDE">
        <w:trPr>
          <w:jc w:val="center"/>
        </w:trPr>
        <w:tc>
          <w:tcPr>
            <w:tcW w:w="501" w:type="pct"/>
            <w:vAlign w:val="bottom"/>
          </w:tcPr>
          <w:p w:rsidR="00671085" w:rsidRPr="000D2DDE" w:rsidRDefault="00671085" w:rsidP="008D4E5F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41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99553B" w:rsidTr="000D2DDE">
        <w:trPr>
          <w:jc w:val="center"/>
        </w:trPr>
        <w:tc>
          <w:tcPr>
            <w:tcW w:w="501" w:type="pct"/>
            <w:vAlign w:val="bottom"/>
          </w:tcPr>
          <w:p w:rsidR="00671085" w:rsidRPr="000D2DDE" w:rsidRDefault="00671085" w:rsidP="008D4E5F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Юдин</w:t>
            </w:r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41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  <w:tr w:rsidR="00671085" w:rsidRPr="0099553B" w:rsidTr="000D2DDE">
        <w:trPr>
          <w:jc w:val="center"/>
        </w:trPr>
        <w:tc>
          <w:tcPr>
            <w:tcW w:w="501" w:type="pct"/>
            <w:vAlign w:val="bottom"/>
          </w:tcPr>
          <w:p w:rsidR="00671085" w:rsidRPr="000D2DDE" w:rsidRDefault="00671085" w:rsidP="008D4E5F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Ящук</w:t>
            </w:r>
            <w:proofErr w:type="spellEnd"/>
            <w:r w:rsidRPr="000D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41" w:type="pct"/>
            <w:vAlign w:val="bottom"/>
          </w:tcPr>
          <w:p w:rsidR="00671085" w:rsidRPr="0099553B" w:rsidRDefault="00671085" w:rsidP="008D4E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3B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</w:tr>
    </w:tbl>
    <w:p w:rsidR="008D4E5F" w:rsidRDefault="008D4E5F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8D4E5F" w:rsidSect="008D4E5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99553B" w:rsidRDefault="0099553B" w:rsidP="008D4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DDE" w:rsidRDefault="000D2DDE" w:rsidP="008D4E5F">
      <w:pPr>
        <w:spacing w:after="0"/>
      </w:pPr>
    </w:p>
    <w:sectPr w:rsidR="000D2DDE" w:rsidSect="008D4E5F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638"/>
    <w:multiLevelType w:val="hybridMultilevel"/>
    <w:tmpl w:val="8D462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72D"/>
    <w:multiLevelType w:val="hybridMultilevel"/>
    <w:tmpl w:val="1EBEC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06FE1"/>
    <w:multiLevelType w:val="hybridMultilevel"/>
    <w:tmpl w:val="B0D2E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22FF"/>
    <w:multiLevelType w:val="hybridMultilevel"/>
    <w:tmpl w:val="342E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A56FB"/>
    <w:multiLevelType w:val="hybridMultilevel"/>
    <w:tmpl w:val="371C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4F0A"/>
    <w:multiLevelType w:val="hybridMultilevel"/>
    <w:tmpl w:val="4288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80627"/>
    <w:multiLevelType w:val="hybridMultilevel"/>
    <w:tmpl w:val="2DD49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B56636"/>
    <w:multiLevelType w:val="hybridMultilevel"/>
    <w:tmpl w:val="72B2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6207D"/>
    <w:multiLevelType w:val="hybridMultilevel"/>
    <w:tmpl w:val="10DE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7168D"/>
    <w:multiLevelType w:val="hybridMultilevel"/>
    <w:tmpl w:val="4D42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30AF0"/>
    <w:multiLevelType w:val="hybridMultilevel"/>
    <w:tmpl w:val="A1A2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E3722"/>
    <w:multiLevelType w:val="hybridMultilevel"/>
    <w:tmpl w:val="51B88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37367"/>
    <w:multiLevelType w:val="hybridMultilevel"/>
    <w:tmpl w:val="E180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067C6"/>
    <w:multiLevelType w:val="hybridMultilevel"/>
    <w:tmpl w:val="7B46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357E9"/>
    <w:multiLevelType w:val="hybridMultilevel"/>
    <w:tmpl w:val="A3F8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33913"/>
    <w:multiLevelType w:val="hybridMultilevel"/>
    <w:tmpl w:val="D2F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70DD1"/>
    <w:multiLevelType w:val="hybridMultilevel"/>
    <w:tmpl w:val="1EBEC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C321C3"/>
    <w:multiLevelType w:val="hybridMultilevel"/>
    <w:tmpl w:val="C6B6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E63EE"/>
    <w:multiLevelType w:val="hybridMultilevel"/>
    <w:tmpl w:val="E0085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F022A"/>
    <w:multiLevelType w:val="hybridMultilevel"/>
    <w:tmpl w:val="700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60AEC"/>
    <w:multiLevelType w:val="hybridMultilevel"/>
    <w:tmpl w:val="1D04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971B2"/>
    <w:multiLevelType w:val="hybridMultilevel"/>
    <w:tmpl w:val="7B46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9726C"/>
    <w:multiLevelType w:val="hybridMultilevel"/>
    <w:tmpl w:val="4D42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35666"/>
    <w:multiLevelType w:val="hybridMultilevel"/>
    <w:tmpl w:val="A070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94ACD"/>
    <w:multiLevelType w:val="hybridMultilevel"/>
    <w:tmpl w:val="72B2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5"/>
  </w:num>
  <w:num w:numId="5">
    <w:abstractNumId w:val="17"/>
  </w:num>
  <w:num w:numId="6">
    <w:abstractNumId w:val="11"/>
  </w:num>
  <w:num w:numId="7">
    <w:abstractNumId w:val="15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  <w:num w:numId="13">
    <w:abstractNumId w:val="24"/>
  </w:num>
  <w:num w:numId="14">
    <w:abstractNumId w:val="23"/>
  </w:num>
  <w:num w:numId="15">
    <w:abstractNumId w:val="2"/>
  </w:num>
  <w:num w:numId="16">
    <w:abstractNumId w:val="14"/>
  </w:num>
  <w:num w:numId="17">
    <w:abstractNumId w:val="12"/>
  </w:num>
  <w:num w:numId="18">
    <w:abstractNumId w:val="21"/>
  </w:num>
  <w:num w:numId="19">
    <w:abstractNumId w:val="13"/>
  </w:num>
  <w:num w:numId="20">
    <w:abstractNumId w:val="6"/>
  </w:num>
  <w:num w:numId="21">
    <w:abstractNumId w:val="16"/>
  </w:num>
  <w:num w:numId="22">
    <w:abstractNumId w:val="1"/>
  </w:num>
  <w:num w:numId="23">
    <w:abstractNumId w:val="10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A7"/>
    <w:rsid w:val="000D2DDE"/>
    <w:rsid w:val="000E1BA7"/>
    <w:rsid w:val="00161D75"/>
    <w:rsid w:val="00297E2C"/>
    <w:rsid w:val="004A2422"/>
    <w:rsid w:val="00671085"/>
    <w:rsid w:val="00761B40"/>
    <w:rsid w:val="007A1B9C"/>
    <w:rsid w:val="0081184C"/>
    <w:rsid w:val="008318BF"/>
    <w:rsid w:val="008D4E5F"/>
    <w:rsid w:val="00963EB5"/>
    <w:rsid w:val="0099553B"/>
    <w:rsid w:val="009E17C2"/>
    <w:rsid w:val="00B05E01"/>
    <w:rsid w:val="00B47960"/>
    <w:rsid w:val="00C70FF5"/>
    <w:rsid w:val="00CD265F"/>
    <w:rsid w:val="00CE7147"/>
    <w:rsid w:val="00DD7BE6"/>
    <w:rsid w:val="00F12032"/>
    <w:rsid w:val="00F9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8B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9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D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6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A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8B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9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D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6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A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C04D47B6.dotm</Template>
  <TotalTime>223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Даниелян Ирина А.</dc:creator>
  <cp:keywords/>
  <dc:description/>
  <cp:lastModifiedBy>Даниелян Ирина А.</cp:lastModifiedBy>
  <cp:revision>6</cp:revision>
  <dcterms:created xsi:type="dcterms:W3CDTF">2020-11-02T09:19:00Z</dcterms:created>
  <dcterms:modified xsi:type="dcterms:W3CDTF">2020-11-06T08:19:00Z</dcterms:modified>
</cp:coreProperties>
</file>