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39" w:rsidRPr="008B0812" w:rsidRDefault="00F56AD9" w:rsidP="00F56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12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F56AD9" w:rsidRPr="00F667C3" w:rsidRDefault="00F56AD9" w:rsidP="00F66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7C3">
        <w:rPr>
          <w:rFonts w:ascii="Times New Roman" w:hAnsi="Times New Roman" w:cs="Times New Roman"/>
          <w:sz w:val="24"/>
          <w:szCs w:val="24"/>
        </w:rPr>
        <w:t>Информируем, что в октябре 2021 года для учащихся 7-11 классов будет проходить социально-психологическое тестирование</w:t>
      </w:r>
      <w:r w:rsidRPr="00F667C3">
        <w:rPr>
          <w:rFonts w:ascii="Times New Roman" w:hAnsi="Times New Roman" w:cs="Times New Roman"/>
          <w:sz w:val="24"/>
          <w:szCs w:val="24"/>
        </w:rPr>
        <w:t xml:space="preserve">, </w:t>
      </w:r>
      <w:r w:rsidRPr="00F667C3">
        <w:rPr>
          <w:rFonts w:ascii="Times New Roman" w:hAnsi="Times New Roman" w:cs="Times New Roman"/>
          <w:sz w:val="24"/>
          <w:szCs w:val="24"/>
        </w:rPr>
        <w:t>направленное</w:t>
      </w:r>
      <w:r w:rsidR="00F667C3">
        <w:rPr>
          <w:rFonts w:ascii="Times New Roman" w:hAnsi="Times New Roman" w:cs="Times New Roman"/>
          <w:sz w:val="24"/>
          <w:szCs w:val="24"/>
        </w:rPr>
        <w:t xml:space="preserve"> на раннее выявление </w:t>
      </w:r>
      <w:r w:rsidRPr="00F667C3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</w:t>
      </w:r>
      <w:r w:rsidRPr="00F667C3">
        <w:rPr>
          <w:rFonts w:ascii="Times New Roman" w:hAnsi="Times New Roman" w:cs="Times New Roman"/>
          <w:sz w:val="24"/>
          <w:szCs w:val="24"/>
        </w:rPr>
        <w:t>. Тестирование проводиться ежегодно на основании Приказа Министерства просвещения РФ от 20 февраля 2020 г. № 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:rsidR="00F667C3" w:rsidRPr="00F667C3" w:rsidRDefault="00F667C3" w:rsidP="00F66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7C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F667C3">
        <w:rPr>
          <w:rFonts w:ascii="Times New Roman" w:hAnsi="Times New Roman" w:cs="Times New Roman"/>
          <w:sz w:val="24"/>
          <w:szCs w:val="24"/>
          <w:shd w:val="clear" w:color="auto" w:fill="FFFFFF"/>
        </w:rPr>
        <w:t>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3">
        <w:rPr>
          <w:rFonts w:ascii="Times New Roman" w:hAnsi="Times New Roman" w:cs="Times New Roman"/>
          <w:sz w:val="24"/>
          <w:szCs w:val="24"/>
        </w:rPr>
        <w:t>Для участия в тестировании детей от 13 до 15 лет необходимо информированное письменное согласие  родителей (законных представителей). Тестирование учащихся достигших 15 летнего возраста проводиться при наличии  их личного информированного письменного согласия.</w:t>
      </w:r>
    </w:p>
    <w:p w:rsidR="008B0812" w:rsidRDefault="00F667C3" w:rsidP="008B08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7C3">
        <w:rPr>
          <w:rFonts w:ascii="Times New Roman" w:hAnsi="Times New Roman" w:cs="Times New Roman"/>
          <w:sz w:val="24"/>
          <w:szCs w:val="24"/>
        </w:rPr>
        <w:t xml:space="preserve">Тестирование проводиться с использованием компьютерных технологий </w:t>
      </w:r>
      <w:r w:rsidRPr="00F667C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методом получения информации на основании ответов на вопросы</w:t>
      </w:r>
      <w:r w:rsidRPr="00F667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D9" w:rsidRDefault="008B0812" w:rsidP="008B08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1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Вы, безусловно, </w:t>
      </w:r>
      <w:r w:rsidR="00F667C3" w:rsidRPr="008B0812">
        <w:rPr>
          <w:rFonts w:ascii="Times New Roman" w:hAnsi="Times New Roman" w:cs="Times New Roman"/>
          <w:sz w:val="24"/>
          <w:szCs w:val="24"/>
        </w:rPr>
        <w:t>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Помните! Чем раньше вы заметите неладное, тем легче будет справиться с бедой.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</w:t>
      </w:r>
    </w:p>
    <w:p w:rsidR="008B0812" w:rsidRDefault="008B0812" w:rsidP="008B0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812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среде.</w:t>
      </w:r>
    </w:p>
    <w:p w:rsidR="008B0812" w:rsidRPr="008B0812" w:rsidRDefault="008B0812" w:rsidP="008B0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812" w:rsidRPr="008B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5"/>
    <w:rsid w:val="001A6B65"/>
    <w:rsid w:val="00871E39"/>
    <w:rsid w:val="008B0812"/>
    <w:rsid w:val="00F56AD9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A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A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F98F7A31</Template>
  <TotalTime>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Ольга В.</dc:creator>
  <cp:keywords/>
  <dc:description/>
  <cp:lastModifiedBy>Щербакова Ольга В.</cp:lastModifiedBy>
  <cp:revision>3</cp:revision>
  <dcterms:created xsi:type="dcterms:W3CDTF">2021-09-20T13:54:00Z</dcterms:created>
  <dcterms:modified xsi:type="dcterms:W3CDTF">2021-09-20T14:23:00Z</dcterms:modified>
</cp:coreProperties>
</file>