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9" w:rsidRPr="004E17EF" w:rsidRDefault="00141549" w:rsidP="004E17EF">
      <w:pPr>
        <w:ind w:firstLine="567"/>
        <w:jc w:val="center"/>
        <w:rPr>
          <w:b/>
          <w:color w:val="000000"/>
        </w:rPr>
      </w:pPr>
      <w:r w:rsidRPr="004E17EF">
        <w:rPr>
          <w:b/>
          <w:color w:val="000000"/>
        </w:rPr>
        <w:t>Справка</w:t>
      </w:r>
    </w:p>
    <w:p w:rsidR="00141549" w:rsidRPr="004E17EF" w:rsidRDefault="00141549" w:rsidP="004E17EF">
      <w:pPr>
        <w:ind w:firstLine="567"/>
        <w:jc w:val="center"/>
        <w:rPr>
          <w:b/>
          <w:color w:val="000000"/>
        </w:rPr>
      </w:pPr>
      <w:r w:rsidRPr="004E17EF">
        <w:rPr>
          <w:b/>
          <w:color w:val="000000"/>
        </w:rPr>
        <w:t>по итогам проведения школьного этапа</w:t>
      </w:r>
      <w:r w:rsidR="00F86E42" w:rsidRPr="004E17EF">
        <w:rPr>
          <w:b/>
          <w:color w:val="000000"/>
        </w:rPr>
        <w:t xml:space="preserve"> В</w:t>
      </w:r>
      <w:r w:rsidRPr="004E17EF">
        <w:rPr>
          <w:b/>
          <w:color w:val="000000"/>
        </w:rPr>
        <w:t>сероссийской олимпиады школьников в ГБОУ СОШ № 422</w:t>
      </w:r>
      <w:r w:rsidR="00F86E42" w:rsidRPr="004E17EF">
        <w:rPr>
          <w:b/>
          <w:color w:val="000000"/>
        </w:rPr>
        <w:t xml:space="preserve"> </w:t>
      </w:r>
      <w:r w:rsidRPr="004E17EF">
        <w:rPr>
          <w:b/>
          <w:color w:val="000000"/>
        </w:rPr>
        <w:t>в 2020-2021 учебном году</w:t>
      </w:r>
    </w:p>
    <w:p w:rsidR="00141549" w:rsidRPr="004E17EF" w:rsidRDefault="00141549" w:rsidP="004E17EF">
      <w:pPr>
        <w:ind w:firstLine="567"/>
        <w:jc w:val="both"/>
        <w:rPr>
          <w:lang w:eastAsia="ru-RU"/>
        </w:rPr>
      </w:pPr>
      <w:r w:rsidRPr="004E17EF">
        <w:rPr>
          <w:b/>
          <w:lang w:eastAsia="ru-RU"/>
        </w:rPr>
        <w:t>Цель:</w:t>
      </w:r>
      <w:r w:rsidRPr="004E17EF">
        <w:rPr>
          <w:lang w:eastAsia="ru-RU"/>
        </w:rPr>
        <w:t xml:space="preserve"> подведение итогов проведения школьного этапа </w:t>
      </w:r>
      <w:proofErr w:type="spellStart"/>
      <w:r w:rsidRPr="004E17EF">
        <w:rPr>
          <w:lang w:eastAsia="ru-RU"/>
        </w:rPr>
        <w:t>ВсОШ</w:t>
      </w:r>
      <w:proofErr w:type="spellEnd"/>
      <w:r w:rsidRPr="004E17EF">
        <w:rPr>
          <w:lang w:eastAsia="ru-RU"/>
        </w:rPr>
        <w:t xml:space="preserve"> в ГБОУ СОШ №422; контроль реализации Плана работы с одаренными детьми; оценка деятельности учителей по данному направлению работы.</w:t>
      </w:r>
    </w:p>
    <w:p w:rsidR="00141549" w:rsidRPr="004E17EF" w:rsidRDefault="00141549" w:rsidP="004E17EF">
      <w:pPr>
        <w:ind w:firstLine="567"/>
        <w:jc w:val="both"/>
        <w:rPr>
          <w:lang w:eastAsia="ru-RU"/>
        </w:rPr>
      </w:pPr>
      <w:r w:rsidRPr="004E17EF">
        <w:rPr>
          <w:b/>
          <w:lang w:eastAsia="ru-RU"/>
        </w:rPr>
        <w:t>Задачи:</w:t>
      </w:r>
      <w:r w:rsidRPr="004E17EF">
        <w:rPr>
          <w:lang w:eastAsia="ru-RU"/>
        </w:rPr>
        <w:t xml:space="preserve"> выявление и поощрение одарённых детей в школе и творчески работающих учителей; создание необходимых условий для поддержки одарённых детей.</w:t>
      </w:r>
    </w:p>
    <w:p w:rsidR="00141549" w:rsidRPr="004E17EF" w:rsidRDefault="00141549" w:rsidP="004E17EF">
      <w:pPr>
        <w:ind w:firstLine="567"/>
        <w:jc w:val="both"/>
        <w:rPr>
          <w:lang w:eastAsia="ru-RU"/>
        </w:rPr>
      </w:pPr>
      <w:r w:rsidRPr="004E17EF">
        <w:rPr>
          <w:b/>
          <w:lang w:eastAsia="ru-RU"/>
        </w:rPr>
        <w:t>Школьный этап олимпиады</w:t>
      </w:r>
    </w:p>
    <w:p w:rsidR="00141549" w:rsidRPr="004E17EF" w:rsidRDefault="00141549" w:rsidP="004E17EF">
      <w:pPr>
        <w:ind w:firstLine="567"/>
        <w:jc w:val="both"/>
        <w:rPr>
          <w:lang w:eastAsia="ru-RU" w:bidi="ru-RU"/>
        </w:rPr>
      </w:pPr>
      <w:proofErr w:type="gramStart"/>
      <w:r w:rsidRPr="004E17EF">
        <w:rPr>
          <w:lang w:eastAsia="ru-RU" w:bidi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и во исполнение распоряжения Комитета по образованию от 11.12.2014 № 5616-р «О проведении этапов всероссийской олимпиады школьников в Санкт-Петербурге» в период с </w:t>
      </w:r>
      <w:r w:rsidRPr="004E17EF">
        <w:t xml:space="preserve"> </w:t>
      </w:r>
      <w:r w:rsidR="00BC471F" w:rsidRPr="004E17EF">
        <w:t>06</w:t>
      </w:r>
      <w:r w:rsidRPr="004E17EF">
        <w:t xml:space="preserve"> </w:t>
      </w:r>
      <w:r w:rsidR="00BC471F" w:rsidRPr="004E17EF">
        <w:t>ок</w:t>
      </w:r>
      <w:r w:rsidRPr="004E17EF">
        <w:t>тября 20</w:t>
      </w:r>
      <w:r w:rsidR="00BC471F" w:rsidRPr="004E17EF">
        <w:t>20</w:t>
      </w:r>
      <w:r w:rsidRPr="004E17EF">
        <w:t xml:space="preserve"> года по 2</w:t>
      </w:r>
      <w:r w:rsidR="00BC471F" w:rsidRPr="004E17EF">
        <w:t>2</w:t>
      </w:r>
      <w:r w:rsidRPr="004E17EF">
        <w:t xml:space="preserve"> октября 20</w:t>
      </w:r>
      <w:r w:rsidR="00BC471F" w:rsidRPr="004E17EF">
        <w:t>20</w:t>
      </w:r>
      <w:r w:rsidRPr="004E17EF">
        <w:t xml:space="preserve"> года был проведен школьный этап</w:t>
      </w:r>
      <w:proofErr w:type="gramEnd"/>
      <w:r w:rsidRPr="004E17EF">
        <w:t xml:space="preserve"> Всероссийской олимпиады школьников.</w:t>
      </w:r>
    </w:p>
    <w:p w:rsidR="00141549" w:rsidRPr="004E17EF" w:rsidRDefault="00141549" w:rsidP="004E17EF">
      <w:pPr>
        <w:ind w:firstLine="567"/>
        <w:jc w:val="both"/>
        <w:rPr>
          <w:lang w:eastAsia="ru-RU"/>
        </w:rPr>
      </w:pPr>
      <w:r w:rsidRPr="004E17EF">
        <w:rPr>
          <w:lang w:eastAsia="ru-RU"/>
        </w:rPr>
        <w:t>Олимпиада проводилась по предметам в соответствии с перечнем общеобразовательных предметов, по которым проводятся всероссийские олимпиады школьников:</w:t>
      </w:r>
    </w:p>
    <w:p w:rsidR="00BC471F" w:rsidRPr="004E17EF" w:rsidRDefault="00BC471F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  <w:sectPr w:rsidR="00BC471F" w:rsidRPr="004E17EF" w:rsidSect="004E17E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lastRenderedPageBreak/>
        <w:t>Русский язык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>Литература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>Английский язык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 xml:space="preserve">Математика 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 xml:space="preserve">История 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>Обществознание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>География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 xml:space="preserve">Биология 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 xml:space="preserve">Физика 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 xml:space="preserve">Химия 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lastRenderedPageBreak/>
        <w:t xml:space="preserve">Основы безопасности жизнедеятельности 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>Физическая культура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>Информатика (программирование)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>МХК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>Экология</w:t>
      </w:r>
    </w:p>
    <w:p w:rsidR="00141549" w:rsidRPr="004E17EF" w:rsidRDefault="00141549" w:rsidP="004E17EF">
      <w:pPr>
        <w:numPr>
          <w:ilvl w:val="0"/>
          <w:numId w:val="1"/>
        </w:numPr>
        <w:suppressAutoHyphens w:val="0"/>
        <w:ind w:left="0" w:firstLine="567"/>
        <w:jc w:val="both"/>
        <w:rPr>
          <w:lang w:eastAsia="ru-RU"/>
        </w:rPr>
      </w:pPr>
      <w:r w:rsidRPr="004E17EF">
        <w:rPr>
          <w:lang w:eastAsia="ru-RU"/>
        </w:rPr>
        <w:t>Технология</w:t>
      </w:r>
    </w:p>
    <w:p w:rsidR="00BC471F" w:rsidRPr="004E17EF" w:rsidRDefault="00BC471F" w:rsidP="004E17EF">
      <w:pPr>
        <w:suppressAutoHyphens w:val="0"/>
        <w:ind w:firstLine="567"/>
        <w:jc w:val="both"/>
      </w:pPr>
    </w:p>
    <w:p w:rsidR="00F86E42" w:rsidRPr="004E17EF" w:rsidRDefault="00F86E42" w:rsidP="004E17EF">
      <w:pPr>
        <w:suppressAutoHyphens w:val="0"/>
        <w:ind w:firstLine="567"/>
        <w:jc w:val="both"/>
        <w:sectPr w:rsidR="00F86E42" w:rsidRPr="004E17EF" w:rsidSect="004E17EF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BC471F" w:rsidRPr="004E17EF" w:rsidRDefault="00141549" w:rsidP="004E17EF">
      <w:pPr>
        <w:numPr>
          <w:ilvl w:val="0"/>
          <w:numId w:val="2"/>
        </w:numPr>
        <w:suppressAutoHyphens w:val="0"/>
        <w:ind w:left="0" w:firstLine="567"/>
        <w:jc w:val="both"/>
        <w:rPr>
          <w:lang w:eastAsia="ru-RU"/>
        </w:rPr>
      </w:pPr>
      <w:proofErr w:type="gramStart"/>
      <w:r w:rsidRPr="004E17EF">
        <w:lastRenderedPageBreak/>
        <w:t>Школьный этап проведён в соответствии с требованиями к про</w:t>
      </w:r>
      <w:r w:rsidR="00BC471F" w:rsidRPr="004E17EF">
        <w:t xml:space="preserve">ведению данного этапа олимпиады, а также с </w:t>
      </w:r>
      <w:r w:rsidR="00BC471F" w:rsidRPr="004E17EF">
        <w:rPr>
          <w:lang w:eastAsia="ru-RU"/>
        </w:rPr>
        <w:t>неукоснительным соблюдением</w:t>
      </w:r>
      <w:r w:rsidR="00F86E42" w:rsidRPr="004E17EF">
        <w:rPr>
          <w:lang w:eastAsia="ru-RU"/>
        </w:rPr>
        <w:t xml:space="preserve"> п</w:t>
      </w:r>
      <w:r w:rsidR="00BC471F" w:rsidRPr="004E17EF">
        <w:rPr>
          <w:lang w:eastAsia="ru-RU"/>
        </w:rPr>
        <w:t>остановления Главного государственного санитарного врача Российской Федерации от 30.06.2020 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</w:t>
      </w:r>
      <w:proofErr w:type="gramEnd"/>
      <w:r w:rsidR="00BC471F" w:rsidRPr="004E17EF">
        <w:rPr>
          <w:lang w:eastAsia="ru-RU"/>
        </w:rPr>
        <w:t xml:space="preserve"> инфекции (</w:t>
      </w:r>
      <w:r w:rsidR="00BC471F" w:rsidRPr="004E17EF">
        <w:rPr>
          <w:lang w:val="en-US" w:eastAsia="ru-RU"/>
        </w:rPr>
        <w:t>COVID</w:t>
      </w:r>
      <w:r w:rsidR="00BC471F" w:rsidRPr="004E17EF">
        <w:rPr>
          <w:lang w:eastAsia="ru-RU"/>
        </w:rPr>
        <w:t>-19)».</w:t>
      </w:r>
    </w:p>
    <w:p w:rsidR="00141549" w:rsidRPr="004E17EF" w:rsidRDefault="00141549" w:rsidP="004E17EF">
      <w:pPr>
        <w:suppressAutoHyphens w:val="0"/>
        <w:ind w:firstLine="567"/>
        <w:jc w:val="both"/>
        <w:rPr>
          <w:iCs/>
        </w:rPr>
      </w:pPr>
      <w:r w:rsidRPr="004E17EF">
        <w:t xml:space="preserve"> Тексты олимпиадных заданий школьного этапа разработаны предметно-методическими комиссиями Кронштадтского района, утвержденными </w:t>
      </w:r>
      <w:r w:rsidR="00BC471F" w:rsidRPr="004E17EF">
        <w:t>распоряжением</w:t>
      </w:r>
      <w:r w:rsidRPr="004E17EF">
        <w:t xml:space="preserve"> </w:t>
      </w:r>
      <w:r w:rsidR="00BC471F" w:rsidRPr="004E17EF">
        <w:rPr>
          <w:iCs/>
        </w:rPr>
        <w:t xml:space="preserve">администрации Кронштадтского района Санкт-Петербурга от 28 сентября 2020 г. № 3582-р «Об организации и проведении школьного и районного этапов всероссийской олимпиады школьников в Кронштадтском районе Санкт-Петербурга в 2020/2021 учебном году». </w:t>
      </w:r>
      <w:r w:rsidR="00BC471F" w:rsidRPr="004E17EF">
        <w:t xml:space="preserve">Тексты олимпиадных заданий школьного этапа разработаны </w:t>
      </w:r>
      <w:r w:rsidRPr="004E17EF">
        <w:t>в соответствии с методическими рекомендациями Центральных предметно-методических комиссий.</w:t>
      </w:r>
    </w:p>
    <w:p w:rsidR="00E97965" w:rsidRPr="004E17EF" w:rsidRDefault="00141549" w:rsidP="004E17EF">
      <w:pPr>
        <w:suppressAutoHyphens w:val="0"/>
        <w:ind w:firstLine="567"/>
        <w:jc w:val="both"/>
      </w:pPr>
      <w:r w:rsidRPr="004E17EF">
        <w:t xml:space="preserve">В школьном этапе предметных олимпиад приняли участие </w:t>
      </w:r>
      <w:r w:rsidR="00BC471F" w:rsidRPr="004E17EF">
        <w:t>7</w:t>
      </w:r>
      <w:r w:rsidR="00EE210A" w:rsidRPr="004E17EF">
        <w:t>23</w:t>
      </w:r>
      <w:r w:rsidRPr="004E17EF">
        <w:t xml:space="preserve">учащихся </w:t>
      </w:r>
      <w:r w:rsidR="00E97965" w:rsidRPr="004E17EF">
        <w:t>5</w:t>
      </w:r>
      <w:r w:rsidRPr="004E17EF">
        <w:t>-11 классов</w:t>
      </w:r>
      <w:r w:rsidR="00E97965" w:rsidRPr="004E17EF">
        <w:t xml:space="preserve">. </w:t>
      </w:r>
      <w:r w:rsidR="003B16F3" w:rsidRPr="004E17EF">
        <w:t xml:space="preserve">В школьном этапе Всероссийской олимпиады школьников приняли участие ученики 4-х классов: </w:t>
      </w:r>
      <w:r w:rsidR="008E59C5" w:rsidRPr="004E17EF">
        <w:t>23 ученика</w:t>
      </w:r>
      <w:r w:rsidR="003B16F3" w:rsidRPr="004E17EF">
        <w:t xml:space="preserve"> - </w:t>
      </w:r>
      <w:r w:rsidR="008E59C5" w:rsidRPr="004E17EF">
        <w:t>в олимпиаде по математике</w:t>
      </w:r>
      <w:r w:rsidR="003B16F3" w:rsidRPr="004E17EF">
        <w:t xml:space="preserve"> и 7 учеников в олимпиаде по русскому языку.</w:t>
      </w:r>
      <w:r w:rsidR="008E59C5" w:rsidRPr="004E17EF">
        <w:t xml:space="preserve"> </w:t>
      </w:r>
      <w:r w:rsidR="00E97965" w:rsidRPr="004E17EF">
        <w:t>Как видно из таблицы 2 самое активное участие в школьном этапе олимпиаде п</w:t>
      </w:r>
      <w:r w:rsidR="00B5622C" w:rsidRPr="004E17EF">
        <w:t>ринимают учащиеся 11-х классов – 209,3 участий на параллель 11-х классов.</w:t>
      </w:r>
    </w:p>
    <w:p w:rsidR="008E59C5" w:rsidRPr="004E17EF" w:rsidRDefault="00141549" w:rsidP="004E17EF">
      <w:pPr>
        <w:suppressAutoHyphens w:val="0"/>
        <w:ind w:firstLine="567"/>
        <w:jc w:val="both"/>
      </w:pPr>
      <w:r w:rsidRPr="004E17EF">
        <w:t xml:space="preserve">В </w:t>
      </w:r>
      <w:r w:rsidR="008E59C5" w:rsidRPr="004E17EF">
        <w:t xml:space="preserve">организации и </w:t>
      </w:r>
      <w:r w:rsidRPr="004E17EF">
        <w:t>проведении</w:t>
      </w:r>
      <w:r w:rsidR="008E59C5" w:rsidRPr="004E17EF">
        <w:t xml:space="preserve"> школьного этапа</w:t>
      </w:r>
      <w:r w:rsidRPr="004E17EF">
        <w:t xml:space="preserve"> олимпиады приняли </w:t>
      </w:r>
      <w:r w:rsidR="00F64F88" w:rsidRPr="004E17EF">
        <w:t>3</w:t>
      </w:r>
      <w:r w:rsidR="008E59C5" w:rsidRPr="004E17EF">
        <w:t>6</w:t>
      </w:r>
      <w:r w:rsidR="00F64F88" w:rsidRPr="004E17EF">
        <w:t xml:space="preserve"> </w:t>
      </w:r>
      <w:r w:rsidRPr="004E17EF">
        <w:t>учител</w:t>
      </w:r>
      <w:r w:rsidR="00383982" w:rsidRPr="004E17EF">
        <w:t>ей</w:t>
      </w:r>
      <w:r w:rsidRPr="004E17EF">
        <w:t>-предметник</w:t>
      </w:r>
      <w:r w:rsidR="00383982" w:rsidRPr="004E17EF">
        <w:t>ов</w:t>
      </w:r>
      <w:r w:rsidR="00F64F88" w:rsidRPr="004E17EF">
        <w:t xml:space="preserve"> </w:t>
      </w:r>
      <w:r w:rsidR="008E59C5" w:rsidRPr="004E17EF">
        <w:t>5</w:t>
      </w:r>
      <w:r w:rsidR="00F64F88" w:rsidRPr="004E17EF">
        <w:t>-11 класс</w:t>
      </w:r>
      <w:r w:rsidR="00383982" w:rsidRPr="004E17EF">
        <w:t>ов</w:t>
      </w:r>
      <w:r w:rsidR="008E59C5" w:rsidRPr="004E17EF">
        <w:t xml:space="preserve"> и 3 учителя 4-х классов.</w:t>
      </w:r>
    </w:p>
    <w:p w:rsidR="004407FA" w:rsidRPr="004E17EF" w:rsidRDefault="008E59C5" w:rsidP="004E17EF">
      <w:pPr>
        <w:ind w:firstLine="567"/>
        <w:jc w:val="both"/>
      </w:pPr>
      <w:r w:rsidRPr="004E17EF">
        <w:t xml:space="preserve">Учащимся </w:t>
      </w:r>
      <w:r w:rsidR="00141549" w:rsidRPr="004E17EF">
        <w:t>4-11 классов была предоставлена возможность попробовать свои силы в</w:t>
      </w:r>
      <w:r w:rsidR="004407FA" w:rsidRPr="004E17EF">
        <w:t>о всех олимпиадах, которые были выбраны им</w:t>
      </w:r>
      <w:r w:rsidRPr="004E17EF">
        <w:t>и</w:t>
      </w:r>
      <w:r w:rsidR="004407FA" w:rsidRPr="004E17EF">
        <w:t xml:space="preserve"> или </w:t>
      </w:r>
      <w:r w:rsidRPr="004E17EF">
        <w:t>их</w:t>
      </w:r>
      <w:r w:rsidR="004407FA" w:rsidRPr="004E17EF">
        <w:t xml:space="preserve"> родителями в заявлении на участие в </w:t>
      </w:r>
      <w:r w:rsidR="00141549" w:rsidRPr="004E17EF">
        <w:t xml:space="preserve">олимпиадах. </w:t>
      </w:r>
    </w:p>
    <w:p w:rsidR="00141549" w:rsidRPr="004E17EF" w:rsidRDefault="00141549" w:rsidP="004E17EF">
      <w:pPr>
        <w:jc w:val="right"/>
        <w:rPr>
          <w:i/>
          <w:sz w:val="22"/>
        </w:rPr>
      </w:pPr>
      <w:r w:rsidRPr="004E17EF">
        <w:rPr>
          <w:i/>
          <w:sz w:val="22"/>
        </w:rPr>
        <w:lastRenderedPageBreak/>
        <w:t>Таблица 1. Количество участников школьного этапа</w:t>
      </w:r>
      <w:r w:rsidR="00991655" w:rsidRPr="004E17EF">
        <w:rPr>
          <w:i/>
          <w:sz w:val="22"/>
        </w:rPr>
        <w:t xml:space="preserve"> по годам</w:t>
      </w:r>
      <w:r w:rsidRPr="004E17EF">
        <w:rPr>
          <w:i/>
          <w:sz w:val="22"/>
        </w:rPr>
        <w:t>.</w:t>
      </w:r>
    </w:p>
    <w:tbl>
      <w:tblPr>
        <w:tblW w:w="5162" w:type="pct"/>
        <w:tblLayout w:type="fixed"/>
        <w:tblLook w:val="0000" w:firstRow="0" w:lastRow="0" w:firstColumn="0" w:lastColumn="0" w:noHBand="0" w:noVBand="0"/>
      </w:tblPr>
      <w:tblGrid>
        <w:gridCol w:w="1523"/>
        <w:gridCol w:w="1250"/>
        <w:gridCol w:w="1730"/>
        <w:gridCol w:w="708"/>
        <w:gridCol w:w="708"/>
        <w:gridCol w:w="708"/>
        <w:gridCol w:w="753"/>
        <w:gridCol w:w="653"/>
        <w:gridCol w:w="606"/>
        <w:gridCol w:w="606"/>
        <w:gridCol w:w="928"/>
      </w:tblGrid>
      <w:tr w:rsidR="008E59C5" w:rsidRPr="004E17EF" w:rsidTr="002D5184">
        <w:trPr>
          <w:cantSplit/>
          <w:trHeight w:hRule="exact" w:val="429"/>
        </w:trPr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>Учебный год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>Всего участ</w:t>
            </w:r>
            <w:r w:rsidR="00EE210A" w:rsidRPr="004E17EF">
              <w:t>ий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>% от общего количества учащихся 4-11 классов</w:t>
            </w:r>
          </w:p>
        </w:tc>
        <w:tc>
          <w:tcPr>
            <w:tcW w:w="278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>Количество участников</w:t>
            </w:r>
            <w:r w:rsidR="005D449E" w:rsidRPr="004E17EF">
              <w:t xml:space="preserve"> по классам</w:t>
            </w:r>
          </w:p>
        </w:tc>
      </w:tr>
      <w:tr w:rsidR="004E17EF" w:rsidRPr="004E17EF" w:rsidTr="002D5184">
        <w:trPr>
          <w:cantSplit/>
          <w:trHeight w:val="171"/>
        </w:trPr>
        <w:tc>
          <w:tcPr>
            <w:tcW w:w="7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jc w:val="center"/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jc w:val="center"/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 xml:space="preserve">4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 xml:space="preserve">5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 xml:space="preserve">6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 xml:space="preserve">7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 xml:space="preserve">8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 xml:space="preserve">9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 xml:space="preserve">10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E59C5" w:rsidRPr="004E17EF" w:rsidRDefault="008E59C5" w:rsidP="004E17EF">
            <w:pPr>
              <w:snapToGrid w:val="0"/>
              <w:jc w:val="center"/>
            </w:pPr>
            <w:r w:rsidRPr="004E17EF">
              <w:t xml:space="preserve">11 </w:t>
            </w:r>
          </w:p>
        </w:tc>
      </w:tr>
      <w:tr w:rsidR="002D5184" w:rsidRPr="004E17EF" w:rsidTr="002D5184">
        <w:trPr>
          <w:cantSplit/>
          <w:trHeight w:val="344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jc w:val="both"/>
            </w:pPr>
            <w:r w:rsidRPr="004E17EF">
              <w:t>2018/2019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703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144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23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41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94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113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116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59</w:t>
            </w:r>
          </w:p>
        </w:tc>
      </w:tr>
      <w:tr w:rsidR="002D5184" w:rsidRPr="004E17EF" w:rsidTr="002D5184">
        <w:trPr>
          <w:cantSplit/>
          <w:trHeight w:val="344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2019/2020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985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197,8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62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99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140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156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164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152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114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98</w:t>
            </w:r>
          </w:p>
        </w:tc>
      </w:tr>
      <w:tr w:rsidR="002D5184" w:rsidRPr="004E17EF" w:rsidTr="002D5184">
        <w:trPr>
          <w:cantSplit/>
          <w:trHeight w:val="344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2020/2021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8E59C5" w:rsidP="004E17EF">
            <w:pPr>
              <w:snapToGrid w:val="0"/>
              <w:jc w:val="both"/>
            </w:pPr>
            <w:r w:rsidRPr="004E17EF">
              <w:t>7</w:t>
            </w:r>
            <w:r w:rsidR="00991B47" w:rsidRPr="004E17EF">
              <w:t>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C5" w:rsidRPr="004E17EF" w:rsidRDefault="00991B47" w:rsidP="004E17EF">
            <w:pPr>
              <w:snapToGrid w:val="0"/>
              <w:jc w:val="both"/>
            </w:pPr>
            <w:r w:rsidRPr="004E17EF">
              <w:t>148,1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9C5" w:rsidRPr="004E17EF" w:rsidRDefault="00991B47" w:rsidP="004E17EF">
            <w:pPr>
              <w:jc w:val="both"/>
            </w:pPr>
            <w:r w:rsidRPr="004E17EF">
              <w:t>30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9C5" w:rsidRPr="004E17EF" w:rsidRDefault="008E59C5" w:rsidP="004E17EF">
            <w:pPr>
              <w:jc w:val="both"/>
            </w:pPr>
            <w:r w:rsidRPr="004E17EF">
              <w:t>151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9C5" w:rsidRPr="004E17EF" w:rsidRDefault="008E59C5" w:rsidP="004E17EF">
            <w:pPr>
              <w:jc w:val="both"/>
            </w:pPr>
            <w:r w:rsidRPr="004E17EF">
              <w:t>109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9C5" w:rsidRPr="004E17EF" w:rsidRDefault="008E59C5" w:rsidP="004E17EF">
            <w:pPr>
              <w:jc w:val="both"/>
            </w:pPr>
            <w:r w:rsidRPr="004E17EF">
              <w:t>112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9C5" w:rsidRPr="004E17EF" w:rsidRDefault="008E59C5" w:rsidP="004E17EF">
            <w:pPr>
              <w:jc w:val="both"/>
            </w:pPr>
            <w:r w:rsidRPr="004E17EF">
              <w:t>110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9C5" w:rsidRPr="004E17EF" w:rsidRDefault="008E59C5" w:rsidP="004E17EF">
            <w:pPr>
              <w:jc w:val="both"/>
            </w:pPr>
            <w:r w:rsidRPr="004E17EF">
              <w:t>74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9C5" w:rsidRPr="004E17EF" w:rsidRDefault="008E59C5" w:rsidP="004E17EF">
            <w:pPr>
              <w:jc w:val="both"/>
            </w:pPr>
            <w:r w:rsidRPr="004E17EF">
              <w:t>54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C5" w:rsidRPr="004E17EF" w:rsidRDefault="008E59C5" w:rsidP="004E17EF">
            <w:pPr>
              <w:jc w:val="both"/>
            </w:pPr>
            <w:r w:rsidRPr="004E17EF">
              <w:t>90</w:t>
            </w:r>
          </w:p>
        </w:tc>
      </w:tr>
    </w:tbl>
    <w:p w:rsidR="004E17EF" w:rsidRDefault="004E17EF" w:rsidP="004E17EF">
      <w:pPr>
        <w:jc w:val="right"/>
        <w:rPr>
          <w:i/>
        </w:rPr>
      </w:pPr>
    </w:p>
    <w:p w:rsidR="00E97965" w:rsidRPr="004E17EF" w:rsidRDefault="00E97965" w:rsidP="004E17EF">
      <w:pPr>
        <w:jc w:val="right"/>
        <w:rPr>
          <w:i/>
          <w:sz w:val="22"/>
        </w:rPr>
      </w:pPr>
      <w:r w:rsidRPr="004E17EF">
        <w:rPr>
          <w:i/>
          <w:sz w:val="22"/>
        </w:rPr>
        <w:t xml:space="preserve">Таблица 2. </w:t>
      </w:r>
      <w:r w:rsidR="00991655" w:rsidRPr="004E17EF">
        <w:rPr>
          <w:i/>
          <w:sz w:val="22"/>
        </w:rPr>
        <w:t>Процент</w:t>
      </w:r>
      <w:r w:rsidRPr="004E17EF">
        <w:rPr>
          <w:i/>
          <w:sz w:val="22"/>
        </w:rPr>
        <w:t xml:space="preserve"> участ</w:t>
      </w:r>
      <w:r w:rsidR="00991655" w:rsidRPr="004E17EF">
        <w:rPr>
          <w:i/>
          <w:sz w:val="22"/>
        </w:rPr>
        <w:t>ий</w:t>
      </w:r>
      <w:r w:rsidRPr="004E17EF">
        <w:rPr>
          <w:i/>
          <w:sz w:val="22"/>
        </w:rPr>
        <w:t xml:space="preserve"> школьного этапа по параллелям.</w:t>
      </w:r>
    </w:p>
    <w:tbl>
      <w:tblPr>
        <w:tblW w:w="5162" w:type="pct"/>
        <w:tblLayout w:type="fixed"/>
        <w:tblLook w:val="04A0" w:firstRow="1" w:lastRow="0" w:firstColumn="1" w:lastColumn="0" w:noHBand="0" w:noVBand="1"/>
      </w:tblPr>
      <w:tblGrid>
        <w:gridCol w:w="3936"/>
        <w:gridCol w:w="706"/>
        <w:gridCol w:w="806"/>
        <w:gridCol w:w="757"/>
        <w:gridCol w:w="804"/>
        <w:gridCol w:w="757"/>
        <w:gridCol w:w="802"/>
        <w:gridCol w:w="757"/>
        <w:gridCol w:w="848"/>
      </w:tblGrid>
      <w:tr w:rsidR="00E97965" w:rsidRPr="004E17EF" w:rsidTr="002D5184">
        <w:trPr>
          <w:trHeight w:val="315"/>
        </w:trPr>
        <w:tc>
          <w:tcPr>
            <w:tcW w:w="19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03791A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В</w:t>
            </w:r>
            <w:r w:rsidR="00E97965" w:rsidRPr="004E17EF">
              <w:rPr>
                <w:b/>
                <w:bCs/>
                <w:color w:val="000000"/>
                <w:lang w:eastAsia="ru-RU"/>
              </w:rPr>
              <w:t xml:space="preserve"> параллели</w:t>
            </w:r>
            <w:r w:rsidRPr="004E17EF">
              <w:rPr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065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Классы</w:t>
            </w:r>
          </w:p>
        </w:tc>
      </w:tr>
      <w:tr w:rsidR="002D5184" w:rsidRPr="004E17EF" w:rsidTr="002D5184">
        <w:trPr>
          <w:trHeight w:val="315"/>
        </w:trPr>
        <w:tc>
          <w:tcPr>
            <w:tcW w:w="19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2D5184" w:rsidRPr="004E17EF" w:rsidTr="002D5184">
        <w:trPr>
          <w:trHeight w:val="315"/>
        </w:trPr>
        <w:tc>
          <w:tcPr>
            <w:tcW w:w="1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965" w:rsidRPr="004E17EF" w:rsidRDefault="000379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у</w:t>
            </w:r>
            <w:r w:rsidR="00E97965" w:rsidRPr="004E17EF">
              <w:rPr>
                <w:color w:val="000000"/>
                <w:lang w:eastAsia="ru-RU"/>
              </w:rPr>
              <w:t xml:space="preserve">чеников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43</w:t>
            </w:r>
          </w:p>
        </w:tc>
      </w:tr>
      <w:tr w:rsidR="002D5184" w:rsidRPr="004E17EF" w:rsidTr="002D5184">
        <w:trPr>
          <w:trHeight w:val="630"/>
        </w:trPr>
        <w:tc>
          <w:tcPr>
            <w:tcW w:w="1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965" w:rsidRPr="004E17EF" w:rsidRDefault="000379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у</w:t>
            </w:r>
            <w:r w:rsidR="00E97965" w:rsidRPr="004E17EF">
              <w:rPr>
                <w:color w:val="000000"/>
                <w:lang w:eastAsia="ru-RU"/>
              </w:rPr>
              <w:t>частий в школьном этапе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991B47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90</w:t>
            </w:r>
          </w:p>
        </w:tc>
      </w:tr>
      <w:tr w:rsidR="002D5184" w:rsidRPr="004E17EF" w:rsidTr="002D5184">
        <w:trPr>
          <w:trHeight w:val="630"/>
        </w:trPr>
        <w:tc>
          <w:tcPr>
            <w:tcW w:w="1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965" w:rsidRPr="004E17EF" w:rsidRDefault="0003791A" w:rsidP="004E17EF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4E17EF">
              <w:rPr>
                <w:b/>
                <w:color w:val="000000"/>
                <w:lang w:eastAsia="ru-RU"/>
              </w:rPr>
              <w:t>п</w:t>
            </w:r>
            <w:r w:rsidR="00E97965" w:rsidRPr="004E17EF">
              <w:rPr>
                <w:b/>
                <w:color w:val="000000"/>
                <w:lang w:eastAsia="ru-RU"/>
              </w:rPr>
              <w:t xml:space="preserve">роцент </w:t>
            </w:r>
            <w:r w:rsidRPr="004E17EF">
              <w:rPr>
                <w:b/>
                <w:color w:val="000000"/>
                <w:lang w:eastAsia="ru-RU"/>
              </w:rPr>
              <w:t xml:space="preserve">участий </w:t>
            </w:r>
            <w:r w:rsidR="00E97965" w:rsidRPr="004E17EF">
              <w:rPr>
                <w:b/>
                <w:color w:val="000000"/>
                <w:lang w:eastAsia="ru-RU"/>
              </w:rPr>
              <w:t>от всех учеников параллели</w:t>
            </w:r>
            <w:proofErr w:type="gramStart"/>
            <w:r w:rsidR="00E97965" w:rsidRPr="004E17EF">
              <w:rPr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991B47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39,5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181,9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165,2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143,6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186,4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142,3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209,3</w:t>
            </w:r>
          </w:p>
        </w:tc>
      </w:tr>
    </w:tbl>
    <w:p w:rsidR="00E97965" w:rsidRPr="004E17EF" w:rsidRDefault="00E97965" w:rsidP="004E17EF">
      <w:pPr>
        <w:rPr>
          <w:i/>
        </w:rPr>
      </w:pPr>
    </w:p>
    <w:p w:rsidR="004E17EF" w:rsidRPr="004E17EF" w:rsidRDefault="00141549" w:rsidP="004E17EF">
      <w:pPr>
        <w:rPr>
          <w:i/>
          <w:sz w:val="22"/>
        </w:rPr>
      </w:pPr>
      <w:r w:rsidRPr="004E17EF">
        <w:rPr>
          <w:i/>
          <w:sz w:val="22"/>
        </w:rPr>
        <w:t xml:space="preserve">Таблица </w:t>
      </w:r>
      <w:r w:rsidR="00E97965" w:rsidRPr="004E17EF">
        <w:rPr>
          <w:i/>
          <w:sz w:val="22"/>
        </w:rPr>
        <w:t>3</w:t>
      </w:r>
      <w:r w:rsidRPr="004E17EF">
        <w:rPr>
          <w:i/>
          <w:sz w:val="22"/>
        </w:rPr>
        <w:t>. Распределение участников школьного этапа олимпиады по предметам и классам.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709"/>
        <w:gridCol w:w="709"/>
        <w:gridCol w:w="708"/>
        <w:gridCol w:w="709"/>
        <w:gridCol w:w="567"/>
        <w:gridCol w:w="567"/>
        <w:gridCol w:w="567"/>
        <w:gridCol w:w="709"/>
        <w:gridCol w:w="709"/>
        <w:gridCol w:w="1098"/>
      </w:tblGrid>
      <w:tr w:rsidR="00AC131A" w:rsidRPr="004E17EF" w:rsidTr="004E17EF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Количество призеров и победителей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% победителей и призеров от количества участников</w:t>
            </w:r>
          </w:p>
        </w:tc>
      </w:tr>
      <w:tr w:rsidR="004E17EF" w:rsidRPr="004E17EF" w:rsidTr="004E17EF">
        <w:trPr>
          <w:trHeight w:val="124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 xml:space="preserve">11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65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Астрономия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100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39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71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58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Искусство (МХК)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88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16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46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 </w:t>
            </w:r>
            <w:r w:rsidR="00E97965" w:rsidRPr="004E17EF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E97965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18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30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91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26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  <w:r w:rsidR="00991B47" w:rsidRPr="004E17EF">
              <w:rPr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7</w:t>
            </w:r>
            <w:r w:rsidR="00991B47" w:rsidRPr="004E17EF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2</w:t>
            </w:r>
            <w:r w:rsidR="00991B47" w:rsidRPr="004E17EF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35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41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77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60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38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32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 </w:t>
            </w:r>
          </w:p>
        </w:tc>
      </w:tr>
      <w:tr w:rsidR="004E17EF" w:rsidRPr="004E17EF" w:rsidTr="004E17EF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991B47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131A" w:rsidRPr="004E17EF" w:rsidRDefault="00AC131A" w:rsidP="004E17E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29</w:t>
            </w:r>
            <w:r w:rsidR="00991B47" w:rsidRPr="004E17EF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C131A" w:rsidRPr="004E17EF" w:rsidRDefault="00AC131A" w:rsidP="004E17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E17EF">
              <w:rPr>
                <w:bCs/>
                <w:color w:val="000000"/>
                <w:lang w:eastAsia="ru-RU"/>
              </w:rPr>
              <w:t> </w:t>
            </w:r>
          </w:p>
        </w:tc>
      </w:tr>
    </w:tbl>
    <w:p w:rsidR="00141549" w:rsidRPr="004E17EF" w:rsidRDefault="00141549" w:rsidP="004E17EF"/>
    <w:p w:rsidR="00E97965" w:rsidRPr="004E17EF" w:rsidRDefault="0003791A" w:rsidP="004E17EF">
      <w:pPr>
        <w:ind w:firstLine="709"/>
      </w:pPr>
      <w:r w:rsidRPr="004E17EF">
        <w:t>Количество призеров и победителей школьного этапа по предметам отражает качество подготовки учащихся к выполнению олимпиадных заданий (таблица 4).</w:t>
      </w:r>
    </w:p>
    <w:p w:rsidR="00F86E42" w:rsidRPr="004E17EF" w:rsidRDefault="0003791A" w:rsidP="004E17EF">
      <w:pPr>
        <w:ind w:firstLine="709"/>
      </w:pPr>
      <w:r w:rsidRPr="004E17EF">
        <w:t xml:space="preserve">Самое высокое качество выполнения олимпиадных заданий школьного этапа </w:t>
      </w:r>
      <w:proofErr w:type="spellStart"/>
      <w:r w:rsidRPr="004E17EF">
        <w:t>ВсОШ</w:t>
      </w:r>
      <w:proofErr w:type="spellEnd"/>
      <w:r w:rsidRPr="004E17EF">
        <w:t xml:space="preserve"> показали  учащиеся 10м класса – 68,</w:t>
      </w:r>
      <w:r w:rsidR="004E17EF">
        <w:t>52% призеров и победителей.</w:t>
      </w:r>
    </w:p>
    <w:p w:rsidR="005D449E" w:rsidRPr="004E17EF" w:rsidRDefault="00AC131A" w:rsidP="004E17EF">
      <w:pPr>
        <w:jc w:val="right"/>
        <w:rPr>
          <w:i/>
          <w:sz w:val="22"/>
        </w:rPr>
      </w:pPr>
      <w:r w:rsidRPr="004E17EF">
        <w:rPr>
          <w:i/>
          <w:sz w:val="22"/>
        </w:rPr>
        <w:t xml:space="preserve">Таблица </w:t>
      </w:r>
      <w:r w:rsidR="0003791A" w:rsidRPr="004E17EF">
        <w:rPr>
          <w:i/>
          <w:sz w:val="22"/>
        </w:rPr>
        <w:t>4</w:t>
      </w:r>
      <w:r w:rsidRPr="004E17EF">
        <w:rPr>
          <w:i/>
          <w:sz w:val="22"/>
        </w:rPr>
        <w:t xml:space="preserve">. </w:t>
      </w:r>
      <w:r w:rsidR="0075679E" w:rsidRPr="004E17EF">
        <w:rPr>
          <w:i/>
          <w:sz w:val="22"/>
        </w:rPr>
        <w:t>К</w:t>
      </w:r>
      <w:r w:rsidR="005D449E" w:rsidRPr="004E17EF">
        <w:rPr>
          <w:i/>
          <w:sz w:val="22"/>
        </w:rPr>
        <w:t xml:space="preserve">ачество участия в </w:t>
      </w:r>
      <w:r w:rsidRPr="004E17EF">
        <w:rPr>
          <w:i/>
          <w:sz w:val="22"/>
        </w:rPr>
        <w:t xml:space="preserve"> школьно</w:t>
      </w:r>
      <w:r w:rsidR="005D449E" w:rsidRPr="004E17EF">
        <w:rPr>
          <w:i/>
          <w:sz w:val="22"/>
        </w:rPr>
        <w:t>м</w:t>
      </w:r>
      <w:r w:rsidRPr="004E17EF">
        <w:rPr>
          <w:i/>
          <w:sz w:val="22"/>
        </w:rPr>
        <w:t xml:space="preserve"> этап</w:t>
      </w:r>
      <w:r w:rsidR="005D449E" w:rsidRPr="004E17EF">
        <w:rPr>
          <w:i/>
          <w:sz w:val="22"/>
        </w:rPr>
        <w:t xml:space="preserve">е </w:t>
      </w:r>
      <w:r w:rsidRPr="004E17EF">
        <w:rPr>
          <w:i/>
          <w:sz w:val="22"/>
        </w:rPr>
        <w:t>олимпиады по классам.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565"/>
        <w:gridCol w:w="778"/>
        <w:gridCol w:w="918"/>
        <w:gridCol w:w="918"/>
        <w:gridCol w:w="918"/>
        <w:gridCol w:w="773"/>
        <w:gridCol w:w="918"/>
        <w:gridCol w:w="912"/>
      </w:tblGrid>
      <w:tr w:rsidR="00E97965" w:rsidRPr="004E17EF" w:rsidTr="00991655">
        <w:trPr>
          <w:trHeight w:val="315"/>
        </w:trPr>
        <w:tc>
          <w:tcPr>
            <w:tcW w:w="1600" w:type="pct"/>
            <w:vMerge w:val="restart"/>
            <w:shd w:val="clear" w:color="auto" w:fill="EAF1DD" w:themeFill="accent3" w:themeFillTint="33"/>
            <w:vAlign w:val="center"/>
            <w:hideMark/>
          </w:tcPr>
          <w:p w:rsidR="00E97965" w:rsidRPr="004E17EF" w:rsidRDefault="0003791A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В</w:t>
            </w:r>
            <w:r w:rsidR="00E97965" w:rsidRPr="004E17EF">
              <w:rPr>
                <w:b/>
                <w:bCs/>
                <w:color w:val="000000"/>
                <w:lang w:eastAsia="ru-RU"/>
              </w:rPr>
              <w:t xml:space="preserve"> параллели</w:t>
            </w:r>
            <w:r w:rsidRPr="004E17EF">
              <w:rPr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400" w:type="pct"/>
            <w:gridSpan w:val="8"/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Классы</w:t>
            </w:r>
          </w:p>
        </w:tc>
      </w:tr>
      <w:tr w:rsidR="00E97965" w:rsidRPr="004E17EF" w:rsidTr="00991655">
        <w:trPr>
          <w:trHeight w:val="315"/>
        </w:trPr>
        <w:tc>
          <w:tcPr>
            <w:tcW w:w="1600" w:type="pct"/>
            <w:vMerge/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6" w:type="pct"/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5" w:type="pct"/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EAF1DD" w:themeFill="accent3" w:themeFillTint="33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11</w:t>
            </w:r>
          </w:p>
        </w:tc>
      </w:tr>
      <w:tr w:rsidR="00E97965" w:rsidRPr="004E17EF" w:rsidTr="00E97965">
        <w:trPr>
          <w:trHeight w:val="630"/>
        </w:trPr>
        <w:tc>
          <w:tcPr>
            <w:tcW w:w="1600" w:type="pct"/>
            <w:shd w:val="clear" w:color="auto" w:fill="auto"/>
            <w:vAlign w:val="center"/>
            <w:hideMark/>
          </w:tcPr>
          <w:p w:rsidR="00E97965" w:rsidRPr="004E17EF" w:rsidRDefault="00E9796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участников школьного этапа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E97965" w:rsidRPr="004E17EF" w:rsidRDefault="00991B47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30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151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109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112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110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74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90</w:t>
            </w:r>
          </w:p>
        </w:tc>
      </w:tr>
      <w:tr w:rsidR="00E97965" w:rsidRPr="004E17EF" w:rsidTr="00E97965">
        <w:trPr>
          <w:trHeight w:val="630"/>
        </w:trPr>
        <w:tc>
          <w:tcPr>
            <w:tcW w:w="1600" w:type="pct"/>
            <w:shd w:val="clear" w:color="auto" w:fill="auto"/>
            <w:vAlign w:val="center"/>
            <w:hideMark/>
          </w:tcPr>
          <w:p w:rsidR="00E97965" w:rsidRPr="004E17EF" w:rsidRDefault="000379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п</w:t>
            </w:r>
            <w:r w:rsidR="00E97965" w:rsidRPr="004E17EF">
              <w:rPr>
                <w:color w:val="000000"/>
                <w:lang w:eastAsia="ru-RU"/>
              </w:rPr>
              <w:t>ризеров/</w:t>
            </w:r>
            <w:r w:rsidRPr="004E17EF">
              <w:rPr>
                <w:color w:val="000000"/>
                <w:lang w:eastAsia="ru-RU"/>
              </w:rPr>
              <w:t>п</w:t>
            </w:r>
            <w:r w:rsidR="00E97965" w:rsidRPr="004E17EF">
              <w:rPr>
                <w:color w:val="000000"/>
                <w:lang w:eastAsia="ru-RU"/>
              </w:rPr>
              <w:t>обедителей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E97965" w:rsidRPr="004E17EF" w:rsidRDefault="00991B47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57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45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31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37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46</w:t>
            </w:r>
          </w:p>
        </w:tc>
      </w:tr>
      <w:tr w:rsidR="00E97965" w:rsidRPr="004E17EF" w:rsidTr="00E97965">
        <w:trPr>
          <w:trHeight w:val="630"/>
        </w:trPr>
        <w:tc>
          <w:tcPr>
            <w:tcW w:w="1600" w:type="pct"/>
            <w:shd w:val="clear" w:color="auto" w:fill="auto"/>
            <w:vAlign w:val="center"/>
            <w:hideMark/>
          </w:tcPr>
          <w:p w:rsidR="00E97965" w:rsidRPr="004E17EF" w:rsidRDefault="0003791A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п</w:t>
            </w:r>
            <w:r w:rsidR="00E97965" w:rsidRPr="004E17EF">
              <w:rPr>
                <w:color w:val="000000"/>
                <w:lang w:eastAsia="ru-RU"/>
              </w:rPr>
              <w:t>роцент</w:t>
            </w:r>
            <w:r w:rsidR="00B5622C" w:rsidRPr="004E17EF">
              <w:rPr>
                <w:color w:val="000000"/>
                <w:lang w:eastAsia="ru-RU"/>
              </w:rPr>
              <w:t xml:space="preserve"> призеров/победителей</w:t>
            </w:r>
            <w:r w:rsidR="00E97965" w:rsidRPr="004E17EF">
              <w:rPr>
                <w:color w:val="000000"/>
                <w:lang w:eastAsia="ru-RU"/>
              </w:rPr>
              <w:t xml:space="preserve"> от всех участий параллели</w:t>
            </w:r>
            <w:proofErr w:type="gramStart"/>
            <w:r w:rsidR="00E97965" w:rsidRPr="004E17E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E97965" w:rsidRPr="004E17EF" w:rsidRDefault="00991B47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20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40,4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52,29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31,25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40,91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41,9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68,52</w:t>
            </w: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:rsidR="00E97965" w:rsidRPr="004E17EF" w:rsidRDefault="00E97965" w:rsidP="004E17E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51,11</w:t>
            </w:r>
          </w:p>
        </w:tc>
      </w:tr>
    </w:tbl>
    <w:p w:rsidR="00141549" w:rsidRPr="004E17EF" w:rsidRDefault="00141549" w:rsidP="004E17EF">
      <w:pPr>
        <w:jc w:val="both"/>
      </w:pPr>
    </w:p>
    <w:p w:rsidR="00141549" w:rsidRPr="004E17EF" w:rsidRDefault="00991655" w:rsidP="004E17EF">
      <w:pPr>
        <w:ind w:firstLine="709"/>
      </w:pPr>
      <w:r w:rsidRPr="004E17EF">
        <w:rPr>
          <w:b/>
        </w:rPr>
        <w:t>П</w:t>
      </w:r>
      <w:r w:rsidR="00141549" w:rsidRPr="004E17EF">
        <w:rPr>
          <w:b/>
        </w:rPr>
        <w:t xml:space="preserve">о итогам школьного этапа предметных олимпиад из призеров и победителей на районный этап прошли </w:t>
      </w:r>
      <w:r w:rsidR="00E657F5" w:rsidRPr="004E17EF">
        <w:rPr>
          <w:b/>
        </w:rPr>
        <w:t>222</w:t>
      </w:r>
      <w:r w:rsidR="00141549" w:rsidRPr="004E17EF">
        <w:rPr>
          <w:b/>
        </w:rPr>
        <w:t xml:space="preserve"> учащихся, что составляет </w:t>
      </w:r>
      <w:r w:rsidR="00E657F5" w:rsidRPr="004E17EF">
        <w:rPr>
          <w:b/>
        </w:rPr>
        <w:t>30,71</w:t>
      </w:r>
      <w:r w:rsidR="00141549" w:rsidRPr="004E17EF">
        <w:rPr>
          <w:b/>
        </w:rPr>
        <w:t>% всех принявших участие в школьном этапе олимпиады.</w:t>
      </w:r>
      <w:r w:rsidR="00141549" w:rsidRPr="004E17EF">
        <w:t xml:space="preserve"> </w:t>
      </w:r>
      <w:r w:rsidRPr="004E17EF">
        <w:t>Распределение участников районного этапа по предметам и учителя их подготовивших отражены в таблице 5</w:t>
      </w:r>
    </w:p>
    <w:p w:rsidR="00991655" w:rsidRPr="004E17EF" w:rsidRDefault="00991655" w:rsidP="004E17EF">
      <w:pPr>
        <w:jc w:val="right"/>
        <w:rPr>
          <w:sz w:val="22"/>
        </w:rPr>
      </w:pPr>
      <w:r w:rsidRPr="004E17EF">
        <w:rPr>
          <w:i/>
          <w:sz w:val="22"/>
        </w:rPr>
        <w:t>Таблица 5. Количество участников районного этапа по предметам</w:t>
      </w:r>
      <w:r w:rsidR="002D5184">
        <w:rPr>
          <w:i/>
          <w:sz w:val="22"/>
        </w:rPr>
        <w:t xml:space="preserve"> </w:t>
      </w:r>
      <w:r w:rsidR="0075048F" w:rsidRPr="004E17EF">
        <w:rPr>
          <w:i/>
          <w:sz w:val="22"/>
        </w:rPr>
        <w:t>и учителя-наставники</w:t>
      </w:r>
      <w:r w:rsidRPr="004E17EF">
        <w:rPr>
          <w:i/>
          <w:sz w:val="22"/>
        </w:rPr>
        <w:t>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77"/>
        <w:gridCol w:w="2126"/>
        <w:gridCol w:w="2157"/>
        <w:gridCol w:w="3201"/>
      </w:tblGrid>
      <w:tr w:rsidR="0075048F" w:rsidRPr="004E17EF" w:rsidTr="00991655">
        <w:trPr>
          <w:trHeight w:val="794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91655" w:rsidRPr="004E17EF" w:rsidRDefault="00991655" w:rsidP="004E17E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E17EF">
              <w:rPr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91655" w:rsidRPr="004E17EF" w:rsidRDefault="00991655" w:rsidP="004E17E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17EF">
              <w:rPr>
                <w:b/>
                <w:color w:val="000000"/>
                <w:lang w:eastAsia="ru-RU"/>
              </w:rPr>
              <w:t>Участников школьного этапа, чел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91655" w:rsidRPr="004E17EF" w:rsidRDefault="00991655" w:rsidP="004E17E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17EF">
              <w:rPr>
                <w:b/>
                <w:color w:val="000000"/>
                <w:lang w:eastAsia="ru-RU"/>
              </w:rPr>
              <w:t>Участников районного этапа, чел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91655" w:rsidRPr="004E17EF" w:rsidRDefault="00991655" w:rsidP="004E17E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17EF">
              <w:rPr>
                <w:b/>
                <w:color w:val="000000"/>
                <w:lang w:eastAsia="ru-RU"/>
              </w:rPr>
              <w:t>Учителя, подготовившие участников районного этапа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Каневская Е.А.,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Федорова М.В.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Астрономия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Шахова Н.Е.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Карпухина И.В.,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E17EF">
              <w:rPr>
                <w:color w:val="000000"/>
                <w:lang w:eastAsia="ru-RU"/>
              </w:rPr>
              <w:t>Кипенко</w:t>
            </w:r>
            <w:proofErr w:type="spellEnd"/>
            <w:r w:rsidRPr="004E17EF">
              <w:rPr>
                <w:color w:val="000000"/>
                <w:lang w:eastAsia="ru-RU"/>
              </w:rPr>
              <w:t xml:space="preserve"> Л.В.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Серова Л.В.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Ефимова О.В.,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Васильев А.Д.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Искусство (МХК)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Тучина Н.Н.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43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Фомичева Н.Е.,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Иванова О.С.,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Белявская Ю.В.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39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E17EF">
              <w:rPr>
                <w:color w:val="000000"/>
                <w:lang w:eastAsia="ru-RU"/>
              </w:rPr>
              <w:t>Кирейшина</w:t>
            </w:r>
            <w:proofErr w:type="spellEnd"/>
            <w:r w:rsidRPr="004E17EF">
              <w:rPr>
                <w:color w:val="000000"/>
                <w:lang w:eastAsia="ru-RU"/>
              </w:rPr>
              <w:t xml:space="preserve"> Л.А.,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Олейник В.В.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Климова И.А.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E17EF">
              <w:rPr>
                <w:color w:val="000000"/>
                <w:lang w:eastAsia="ru-RU"/>
              </w:rPr>
              <w:t>Парахина</w:t>
            </w:r>
            <w:proofErr w:type="spellEnd"/>
            <w:r w:rsidRPr="004E17EF">
              <w:rPr>
                <w:color w:val="000000"/>
                <w:lang w:eastAsia="ru-RU"/>
              </w:rPr>
              <w:t xml:space="preserve"> О. В.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E17EF">
              <w:rPr>
                <w:color w:val="000000"/>
                <w:lang w:eastAsia="ru-RU"/>
              </w:rPr>
              <w:t>Жирнова</w:t>
            </w:r>
            <w:proofErr w:type="spellEnd"/>
            <w:r w:rsidRPr="004E17EF">
              <w:rPr>
                <w:color w:val="000000"/>
                <w:lang w:eastAsia="ru-RU"/>
              </w:rPr>
              <w:t xml:space="preserve"> А. Г.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E17EF">
              <w:rPr>
                <w:color w:val="000000"/>
                <w:lang w:eastAsia="ru-RU"/>
              </w:rPr>
              <w:t>Метельченко</w:t>
            </w:r>
            <w:proofErr w:type="spellEnd"/>
            <w:r w:rsidRPr="004E17EF">
              <w:rPr>
                <w:color w:val="000000"/>
                <w:lang w:eastAsia="ru-RU"/>
              </w:rPr>
              <w:t xml:space="preserve"> И. Г.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Земляных С.В.</w:t>
            </w:r>
          </w:p>
          <w:p w:rsidR="00383982" w:rsidRPr="004E17EF" w:rsidRDefault="00383982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E17EF">
              <w:rPr>
                <w:color w:val="000000"/>
                <w:lang w:eastAsia="ru-RU"/>
              </w:rPr>
              <w:t>Домрачева</w:t>
            </w:r>
            <w:proofErr w:type="spellEnd"/>
            <w:r w:rsidRPr="004E17EF">
              <w:rPr>
                <w:color w:val="000000"/>
                <w:lang w:eastAsia="ru-RU"/>
              </w:rPr>
              <w:t xml:space="preserve"> М.Б.</w:t>
            </w:r>
          </w:p>
          <w:p w:rsidR="00383982" w:rsidRPr="004E17EF" w:rsidRDefault="00383982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Сенкевич Е.В.</w:t>
            </w:r>
          </w:p>
          <w:p w:rsidR="00383982" w:rsidRPr="004E17EF" w:rsidRDefault="00383982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Петрова А.А.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Фомичева Н.Е.,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Иванова О.С.,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Белявская Ю.В.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Молчанова Н.В.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19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Фомичева Н.Е.,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Иванова О.С.,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Белявская Ю.В.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72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Лебедева Ю.Б.,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E17EF">
              <w:rPr>
                <w:color w:val="000000"/>
                <w:lang w:eastAsia="ru-RU"/>
              </w:rPr>
              <w:t>Кирейшина</w:t>
            </w:r>
            <w:proofErr w:type="spellEnd"/>
            <w:r w:rsidRPr="004E17EF">
              <w:rPr>
                <w:color w:val="000000"/>
                <w:lang w:eastAsia="ru-RU"/>
              </w:rPr>
              <w:t xml:space="preserve"> Л.А.,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Олейник В.В.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383982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E17EF">
              <w:rPr>
                <w:color w:val="000000"/>
                <w:lang w:eastAsia="ru-RU"/>
              </w:rPr>
              <w:t>Ломовцева</w:t>
            </w:r>
            <w:proofErr w:type="spellEnd"/>
            <w:r w:rsidRPr="004E17EF">
              <w:rPr>
                <w:color w:val="000000"/>
                <w:lang w:eastAsia="ru-RU"/>
              </w:rPr>
              <w:t xml:space="preserve"> С.Г.</w:t>
            </w:r>
          </w:p>
          <w:p w:rsidR="00383982" w:rsidRPr="004E17EF" w:rsidRDefault="00383982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Дмитриев С.М.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Шахова Н.Е.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E17EF">
              <w:rPr>
                <w:color w:val="000000"/>
                <w:lang w:eastAsia="ru-RU"/>
              </w:rPr>
              <w:t>Дядюн</w:t>
            </w:r>
            <w:proofErr w:type="spellEnd"/>
            <w:r w:rsidRPr="004E17EF">
              <w:rPr>
                <w:color w:val="000000"/>
                <w:lang w:eastAsia="ru-RU"/>
              </w:rPr>
              <w:t xml:space="preserve"> И.Г.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65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Мурашова Н.В.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Даниелян И.А.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Яковлева Н.В.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22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color w:val="000000"/>
              </w:rPr>
            </w:pPr>
            <w:r w:rsidRPr="004E17EF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Карпухина И.В.</w:t>
            </w:r>
          </w:p>
          <w:p w:rsidR="00E657F5" w:rsidRPr="004E17EF" w:rsidRDefault="00E657F5" w:rsidP="004E17EF">
            <w:pPr>
              <w:pStyle w:val="a3"/>
              <w:numPr>
                <w:ilvl w:val="0"/>
                <w:numId w:val="2"/>
              </w:num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E17EF">
              <w:rPr>
                <w:color w:val="000000"/>
                <w:lang w:eastAsia="ru-RU"/>
              </w:rPr>
              <w:t>Кипенко</w:t>
            </w:r>
            <w:proofErr w:type="spellEnd"/>
            <w:r w:rsidRPr="004E17EF">
              <w:rPr>
                <w:color w:val="000000"/>
                <w:lang w:eastAsia="ru-RU"/>
              </w:rPr>
              <w:t xml:space="preserve"> Л.В.</w:t>
            </w:r>
          </w:p>
        </w:tc>
      </w:tr>
      <w:tr w:rsidR="00E657F5" w:rsidRPr="004E17EF" w:rsidTr="0056408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17EF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17EF">
              <w:rPr>
                <w:b/>
                <w:color w:val="000000"/>
                <w:lang w:eastAsia="ru-RU"/>
              </w:rPr>
              <w:t>723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F5" w:rsidRPr="004E17EF" w:rsidRDefault="00E657F5" w:rsidP="004E17EF">
            <w:pPr>
              <w:rPr>
                <w:b/>
                <w:color w:val="000000"/>
              </w:rPr>
            </w:pPr>
            <w:r w:rsidRPr="004E17EF">
              <w:rPr>
                <w:b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F5" w:rsidRPr="004E17EF" w:rsidRDefault="00E657F5" w:rsidP="004E17EF">
            <w:pPr>
              <w:suppressAutoHyphens w:val="0"/>
              <w:rPr>
                <w:color w:val="000000"/>
                <w:lang w:eastAsia="ru-RU"/>
              </w:rPr>
            </w:pPr>
            <w:r w:rsidRPr="004E17EF">
              <w:rPr>
                <w:color w:val="000000"/>
                <w:lang w:eastAsia="ru-RU"/>
              </w:rPr>
              <w:t> </w:t>
            </w:r>
          </w:p>
        </w:tc>
      </w:tr>
    </w:tbl>
    <w:p w:rsidR="00141549" w:rsidRDefault="00141549" w:rsidP="004E17EF"/>
    <w:p w:rsidR="004E17EF" w:rsidRPr="004E17EF" w:rsidRDefault="004E17EF" w:rsidP="004E17EF"/>
    <w:p w:rsidR="00141549" w:rsidRPr="004E17EF" w:rsidRDefault="00141549" w:rsidP="004E17EF">
      <w:pPr>
        <w:ind w:firstLine="709"/>
      </w:pPr>
    </w:p>
    <w:p w:rsidR="00141549" w:rsidRPr="004E17EF" w:rsidRDefault="00141549" w:rsidP="004E17EF">
      <w:pPr>
        <w:ind w:firstLine="709"/>
      </w:pPr>
      <w:r w:rsidRPr="004E17EF">
        <w:t>Заместитель директора по УВР                                            И.</w:t>
      </w:r>
      <w:r w:rsidR="00991655" w:rsidRPr="004E17EF">
        <w:t xml:space="preserve"> </w:t>
      </w:r>
      <w:r w:rsidRPr="004E17EF">
        <w:t>А.</w:t>
      </w:r>
      <w:r w:rsidR="00991655" w:rsidRPr="004E17EF">
        <w:t xml:space="preserve"> </w:t>
      </w:r>
      <w:r w:rsidRPr="004E17EF">
        <w:t>Даниелян</w:t>
      </w:r>
    </w:p>
    <w:p w:rsidR="00AC131A" w:rsidRPr="004E17EF" w:rsidRDefault="0056408E" w:rsidP="004E17EF">
      <w:pPr>
        <w:ind w:firstLine="709"/>
      </w:pPr>
      <w:r w:rsidRPr="004E17EF">
        <w:t>06.11.2020 г.</w:t>
      </w:r>
    </w:p>
    <w:sectPr w:rsidR="00AC131A" w:rsidRPr="004E17EF" w:rsidSect="002D5184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928"/>
    <w:multiLevelType w:val="hybridMultilevel"/>
    <w:tmpl w:val="02B0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623ED"/>
    <w:multiLevelType w:val="hybridMultilevel"/>
    <w:tmpl w:val="044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9"/>
    <w:rsid w:val="0003791A"/>
    <w:rsid w:val="00141549"/>
    <w:rsid w:val="00161D75"/>
    <w:rsid w:val="00186D65"/>
    <w:rsid w:val="002455BB"/>
    <w:rsid w:val="002D5184"/>
    <w:rsid w:val="00383982"/>
    <w:rsid w:val="003B16F3"/>
    <w:rsid w:val="004407FA"/>
    <w:rsid w:val="004E17EF"/>
    <w:rsid w:val="0056408E"/>
    <w:rsid w:val="005D449E"/>
    <w:rsid w:val="00705343"/>
    <w:rsid w:val="0075048F"/>
    <w:rsid w:val="0075679E"/>
    <w:rsid w:val="008E2D5D"/>
    <w:rsid w:val="008E59C5"/>
    <w:rsid w:val="00991655"/>
    <w:rsid w:val="00991B47"/>
    <w:rsid w:val="00AC131A"/>
    <w:rsid w:val="00B5622C"/>
    <w:rsid w:val="00B95498"/>
    <w:rsid w:val="00BC471F"/>
    <w:rsid w:val="00C77EA3"/>
    <w:rsid w:val="00CD265F"/>
    <w:rsid w:val="00E657F5"/>
    <w:rsid w:val="00E97965"/>
    <w:rsid w:val="00EE210A"/>
    <w:rsid w:val="00F07E42"/>
    <w:rsid w:val="00F64F88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41549"/>
  </w:style>
  <w:style w:type="paragraph" w:styleId="a3">
    <w:name w:val="List Paragraph"/>
    <w:basedOn w:val="a"/>
    <w:uiPriority w:val="34"/>
    <w:qFormat/>
    <w:rsid w:val="0038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41549"/>
  </w:style>
  <w:style w:type="paragraph" w:styleId="a3">
    <w:name w:val="List Paragraph"/>
    <w:basedOn w:val="a"/>
    <w:uiPriority w:val="34"/>
    <w:qFormat/>
    <w:rsid w:val="0038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9941AF93.dotm</Template>
  <TotalTime>1560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Даниелян Ирина А.</cp:lastModifiedBy>
  <cp:revision>12</cp:revision>
  <cp:lastPrinted>2021-06-16T11:29:00Z</cp:lastPrinted>
  <dcterms:created xsi:type="dcterms:W3CDTF">2020-10-29T08:18:00Z</dcterms:created>
  <dcterms:modified xsi:type="dcterms:W3CDTF">2021-06-17T08:31:00Z</dcterms:modified>
</cp:coreProperties>
</file>