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right" w:tblpY="5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4"/>
      </w:tblGrid>
      <w:tr w:rsidR="00992F41" w:rsidRPr="0037520C" w:rsidTr="0061658E">
        <w:trPr>
          <w:trHeight w:val="2663"/>
        </w:trPr>
        <w:tc>
          <w:tcPr>
            <w:tcW w:w="4044" w:type="dxa"/>
          </w:tcPr>
          <w:p w:rsidR="00992F41" w:rsidRPr="0037520C" w:rsidRDefault="00992F41" w:rsidP="00992F41">
            <w:pPr>
              <w:tabs>
                <w:tab w:val="left" w:pos="5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« УТВЕРЖДАЮ»</w:t>
            </w:r>
          </w:p>
          <w:p w:rsidR="0061658E" w:rsidRDefault="00992F41" w:rsidP="00992F41">
            <w:pPr>
              <w:tabs>
                <w:tab w:val="left" w:pos="5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0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61658E" w:rsidRDefault="0061658E" w:rsidP="00992F41">
            <w:pPr>
              <w:tabs>
                <w:tab w:val="left" w:pos="5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C90" w:rsidRPr="00A36C90" w:rsidRDefault="00A36C90" w:rsidP="00A3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A36C9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A36C90" w:rsidRPr="00A36C90" w:rsidRDefault="00A36C90" w:rsidP="00A3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к приказу № 60</w:t>
            </w:r>
            <w:proofErr w:type="gramStart"/>
            <w:r w:rsidRPr="00A36C90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A36C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92F41" w:rsidRPr="0037520C" w:rsidRDefault="00A36C90" w:rsidP="00A36C90">
            <w:pPr>
              <w:tabs>
                <w:tab w:val="left" w:pos="5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C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от 17 августа 2023 г.</w:t>
            </w:r>
            <w:r w:rsidRPr="0037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F41" w:rsidRPr="0037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7520C" w:rsidRPr="0037520C" w:rsidRDefault="0037520C" w:rsidP="0037520C">
      <w:pPr>
        <w:tabs>
          <w:tab w:val="left" w:pos="5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52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37520C" w:rsidRPr="0037520C" w:rsidRDefault="0037520C" w:rsidP="003752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20C" w:rsidRPr="0037520C" w:rsidRDefault="0037520C" w:rsidP="003752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658E" w:rsidRDefault="0061658E" w:rsidP="003667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520C" w:rsidRPr="0037520C" w:rsidRDefault="003667DA" w:rsidP="00366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37520C" w:rsidRPr="0037520C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992F41" w:rsidRDefault="0037520C" w:rsidP="003667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20C">
        <w:rPr>
          <w:rFonts w:ascii="Times New Roman" w:hAnsi="Times New Roman" w:cs="Times New Roman"/>
          <w:b/>
          <w:bCs/>
          <w:sz w:val="28"/>
          <w:szCs w:val="28"/>
        </w:rPr>
        <w:t>мероприятий по профилактике коррупционной деятельности</w:t>
      </w:r>
    </w:p>
    <w:p w:rsidR="00497A67" w:rsidRDefault="00497A67" w:rsidP="003667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ГБОУ СОШ №422 Кронштадтского района г. Санкт- Петербурга</w:t>
      </w:r>
      <w:r w:rsidR="0037520C" w:rsidRPr="003752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7520C" w:rsidRPr="0037520C" w:rsidRDefault="00B31621" w:rsidP="003667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2023- 2024</w:t>
      </w:r>
      <w:r w:rsidR="0037520C" w:rsidRPr="0037520C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0D11EF" w:rsidRPr="00B07D65" w:rsidRDefault="000D11EF" w:rsidP="0036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положения:</w:t>
      </w:r>
    </w:p>
    <w:p w:rsidR="00A957B9" w:rsidRDefault="000D11EF" w:rsidP="003667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6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План работы по противоде</w:t>
      </w:r>
      <w:r w:rsidR="0037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йствию коррупции в ГБОУ СОШ № 422 Кронштадтского </w:t>
      </w:r>
      <w:r w:rsidR="00B3162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района Санкт-Петербурга на 2023-2024</w:t>
      </w:r>
      <w:r w:rsidRPr="00B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</w:t>
      </w:r>
      <w:r w:rsidRPr="00B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на основании:</w:t>
      </w:r>
    </w:p>
    <w:p w:rsidR="000D11EF" w:rsidRPr="00B07D65" w:rsidRDefault="000D11EF" w:rsidP="003667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6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25.12.2008 № 273-ФЗ «О противодействии коррупции»;</w:t>
      </w:r>
    </w:p>
    <w:p w:rsidR="000D11EF" w:rsidRPr="00B07D65" w:rsidRDefault="000D11EF" w:rsidP="003667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Санкт-Петербурга от 29.10.2008 № 674-122 «О дополнительных мерах по противодействию коррупции в Санкт-Петербурге»;</w:t>
      </w:r>
    </w:p>
    <w:p w:rsidR="000D11EF" w:rsidRPr="00B07D65" w:rsidRDefault="000D11EF" w:rsidP="003667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Санкт-Петербурга от 29.09.2010 № 504-118 «О мерах по реализации статьи 12 Федерального закона «О противодействии коррупции»;</w:t>
      </w:r>
    </w:p>
    <w:p w:rsidR="000D11EF" w:rsidRPr="00B07D65" w:rsidRDefault="000D11EF" w:rsidP="003667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Санкт-Петербурга от 17.12.2009 № 1448 «О Порядке проведения антикоррупционного мониторинга в Санкт-Петербурге»;</w:t>
      </w:r>
    </w:p>
    <w:p w:rsidR="000D11EF" w:rsidRPr="00B07D65" w:rsidRDefault="000D11EF" w:rsidP="003667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Санкт-Петербурга от 24.03.2010 № 307 «О Порядке организации антикоррупционной пропаганды в Санкт-Петербурге»;</w:t>
      </w:r>
    </w:p>
    <w:p w:rsidR="00A957B9" w:rsidRDefault="000D11EF" w:rsidP="003667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Комитета по вопросам законности, правопорядка и безопасности  от 24.12.2009 № 235-р «Об утверждении Методических рекомендаций по проведению антикоррупционного мониторинга в Санкт-Петербурге»;</w:t>
      </w:r>
    </w:p>
    <w:p w:rsidR="00A957B9" w:rsidRDefault="000D11EF" w:rsidP="003667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6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План определяет основные направления реализации антикорруп</w:t>
      </w:r>
      <w:r w:rsidR="00992F4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ционной политики в ГБОУ СОШ № 422 Кронштадтского</w:t>
      </w:r>
      <w:r w:rsidRPr="00B07D6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района Санкт-Петербурга, систему и перечень программных мероприятий, направленных на противодействие коррупции в ОУ.</w:t>
      </w:r>
    </w:p>
    <w:p w:rsidR="000D11EF" w:rsidRPr="00B07D65" w:rsidRDefault="000D11EF" w:rsidP="003667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Цели и задачи </w:t>
      </w:r>
    </w:p>
    <w:p w:rsidR="000D11EF" w:rsidRPr="00B07D65" w:rsidRDefault="000D11EF" w:rsidP="003667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6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Ведущие цели</w:t>
      </w:r>
      <w:r w:rsidR="00992F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11EF" w:rsidRPr="00B07D65" w:rsidRDefault="000D11EF" w:rsidP="003667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недопущение предпосылок, исключение возможности </w:t>
      </w:r>
      <w:r w:rsidR="00992F4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 коррупции в ГБОУ СОШ № 422 Кронштадтского</w:t>
      </w:r>
      <w:r w:rsidRPr="00B07D6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района Санкт-Петербурга;</w:t>
      </w:r>
    </w:p>
    <w:p w:rsidR="000D11EF" w:rsidRPr="00B07D65" w:rsidRDefault="000D11EF" w:rsidP="003667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9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защиты прав и законных интересов граждан от негативных процессов и явлений, связанных с коррупцией, укрепление доверия граж</w:t>
      </w:r>
      <w:r w:rsidR="00992F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 к деятельности коллектива</w:t>
      </w:r>
      <w:r w:rsidRPr="00B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</w:t>
      </w:r>
    </w:p>
    <w:p w:rsidR="000D11EF" w:rsidRPr="00B07D65" w:rsidRDefault="000D11EF" w:rsidP="003667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Для достижения указанных целей требуется решение следующих задач:</w:t>
      </w:r>
    </w:p>
    <w:p w:rsidR="000D11EF" w:rsidRPr="00B07D65" w:rsidRDefault="000D11EF" w:rsidP="00497A6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коррупционных правонарушений;</w:t>
      </w:r>
    </w:p>
    <w:p w:rsidR="000D11EF" w:rsidRPr="00B07D65" w:rsidRDefault="000D11EF" w:rsidP="00497A6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6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антикоррупционного сознания участников образовательного процесса;</w:t>
      </w:r>
    </w:p>
    <w:p w:rsidR="000D11EF" w:rsidRPr="00B07D65" w:rsidRDefault="00504D6E" w:rsidP="00497A6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D11EF" w:rsidRPr="00B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неотвратимости ответственности за совершение коррупционных правонарушений;</w:t>
      </w:r>
    </w:p>
    <w:p w:rsidR="000D11EF" w:rsidRPr="00B07D65" w:rsidRDefault="000D11EF" w:rsidP="00497A6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 управления, качества и доступности  предоставляемых школой образовательных услуг;</w:t>
      </w:r>
    </w:p>
    <w:p w:rsidR="003667DA" w:rsidRPr="003667DA" w:rsidRDefault="000D11EF" w:rsidP="00497A6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6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реализации прав граждан на доступ к информации о деятельности школы</w:t>
      </w:r>
      <w:r w:rsidR="00992F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11EF" w:rsidRPr="00B07D65" w:rsidRDefault="00831541" w:rsidP="00366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</w:t>
      </w:r>
      <w:r w:rsidR="000D11EF" w:rsidRPr="00B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</w:t>
      </w:r>
    </w:p>
    <w:p w:rsidR="000D11EF" w:rsidRPr="00B07D65" w:rsidRDefault="000D11EF" w:rsidP="0036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формированию антикоррупционного мировоззрения учащихся </w:t>
      </w:r>
    </w:p>
    <w:p w:rsidR="000D11EF" w:rsidRPr="00B07D65" w:rsidRDefault="00B31621" w:rsidP="0036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2023-2024</w:t>
      </w:r>
      <w:r w:rsidR="000D11EF" w:rsidRPr="00B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0D11EF" w:rsidRDefault="00842941" w:rsidP="00366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ГБОУ СОШ № 422</w:t>
      </w:r>
    </w:p>
    <w:p w:rsidR="003667DA" w:rsidRDefault="003667DA" w:rsidP="00366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66"/>
        <w:gridCol w:w="4078"/>
        <w:gridCol w:w="1560"/>
        <w:gridCol w:w="141"/>
        <w:gridCol w:w="1843"/>
        <w:gridCol w:w="1418"/>
      </w:tblGrid>
      <w:tr w:rsidR="00DE2F1E" w:rsidTr="00A1421A">
        <w:tc>
          <w:tcPr>
            <w:tcW w:w="566" w:type="dxa"/>
          </w:tcPr>
          <w:p w:rsidR="00842941" w:rsidRDefault="00842941" w:rsidP="000D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78" w:type="dxa"/>
          </w:tcPr>
          <w:p w:rsidR="00842941" w:rsidRDefault="00842941" w:rsidP="000D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gridSpan w:val="2"/>
          </w:tcPr>
          <w:p w:rsidR="00842941" w:rsidRDefault="00842941" w:rsidP="000D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43" w:type="dxa"/>
          </w:tcPr>
          <w:p w:rsidR="00842941" w:rsidRDefault="00842941" w:rsidP="000D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18" w:type="dxa"/>
          </w:tcPr>
          <w:p w:rsidR="00842941" w:rsidRDefault="00842941" w:rsidP="000D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DE2F1E" w:rsidTr="00A1421A">
        <w:tc>
          <w:tcPr>
            <w:tcW w:w="566" w:type="dxa"/>
          </w:tcPr>
          <w:p w:rsidR="00842941" w:rsidRDefault="00064AFA" w:rsidP="000D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78" w:type="dxa"/>
          </w:tcPr>
          <w:p w:rsidR="00064AFA" w:rsidRPr="00064AFA" w:rsidRDefault="00064AFA" w:rsidP="00064AFA">
            <w:pPr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A">
              <w:rPr>
                <w:rFonts w:ascii="Times New Roman" w:hAnsi="Times New Roman" w:cs="Times New Roman"/>
                <w:sz w:val="24"/>
                <w:szCs w:val="24"/>
              </w:rPr>
              <w:t>Обновление документов на стенде со следующей информацией:</w:t>
            </w:r>
          </w:p>
          <w:p w:rsidR="00064AFA" w:rsidRPr="00064AFA" w:rsidRDefault="00064AFA" w:rsidP="00064AFA">
            <w:pPr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A">
              <w:rPr>
                <w:rFonts w:ascii="Times New Roman" w:hAnsi="Times New Roman" w:cs="Times New Roman"/>
                <w:sz w:val="24"/>
                <w:szCs w:val="24"/>
              </w:rPr>
              <w:t>- копия лицензии учреждения,</w:t>
            </w:r>
          </w:p>
          <w:p w:rsidR="00064AFA" w:rsidRPr="00064AFA" w:rsidRDefault="00064AFA" w:rsidP="00064AFA">
            <w:pPr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A">
              <w:rPr>
                <w:rFonts w:ascii="Times New Roman" w:hAnsi="Times New Roman" w:cs="Times New Roman"/>
                <w:sz w:val="24"/>
                <w:szCs w:val="24"/>
              </w:rPr>
              <w:t>- свидетельство о государственной     аккредитации,</w:t>
            </w:r>
          </w:p>
          <w:p w:rsidR="00064AFA" w:rsidRPr="00064AFA" w:rsidRDefault="00064AFA" w:rsidP="00064AFA">
            <w:pPr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A">
              <w:rPr>
                <w:rFonts w:ascii="Times New Roman" w:hAnsi="Times New Roman" w:cs="Times New Roman"/>
                <w:sz w:val="24"/>
                <w:szCs w:val="24"/>
              </w:rPr>
              <w:t>- положение об условиях приема обучающихся в школу;</w:t>
            </w:r>
          </w:p>
          <w:p w:rsidR="00064AFA" w:rsidRPr="00064AFA" w:rsidRDefault="00064AFA" w:rsidP="00064AFA">
            <w:pPr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A">
              <w:rPr>
                <w:rFonts w:ascii="Times New Roman" w:hAnsi="Times New Roman" w:cs="Times New Roman"/>
                <w:sz w:val="24"/>
                <w:szCs w:val="24"/>
              </w:rPr>
              <w:t>- режим работы школы;</w:t>
            </w:r>
          </w:p>
          <w:p w:rsidR="00064AFA" w:rsidRPr="00064AFA" w:rsidRDefault="00064AFA" w:rsidP="00064AFA">
            <w:pPr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A">
              <w:rPr>
                <w:rFonts w:ascii="Times New Roman" w:hAnsi="Times New Roman" w:cs="Times New Roman"/>
                <w:sz w:val="24"/>
                <w:szCs w:val="24"/>
              </w:rPr>
              <w:t>- график и порядок приема граждан директором школы по личным вопросам;</w:t>
            </w:r>
          </w:p>
          <w:p w:rsidR="00064AFA" w:rsidRPr="00064AFA" w:rsidRDefault="00064AFA" w:rsidP="004541AC">
            <w:pPr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A">
              <w:rPr>
                <w:rFonts w:ascii="Times New Roman" w:hAnsi="Times New Roman" w:cs="Times New Roman"/>
                <w:sz w:val="24"/>
                <w:szCs w:val="24"/>
              </w:rPr>
              <w:t>- план по профилактике коррупционной деятельности;</w:t>
            </w:r>
          </w:p>
        </w:tc>
        <w:tc>
          <w:tcPr>
            <w:tcW w:w="1701" w:type="dxa"/>
            <w:gridSpan w:val="2"/>
          </w:tcPr>
          <w:p w:rsidR="00842941" w:rsidRDefault="00DE2F1E" w:rsidP="00DE2F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842941" w:rsidRDefault="00DE2F1E" w:rsidP="00DE2F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Кузичкина Т.Ю.</w:t>
            </w:r>
          </w:p>
        </w:tc>
        <w:tc>
          <w:tcPr>
            <w:tcW w:w="1418" w:type="dxa"/>
          </w:tcPr>
          <w:p w:rsidR="00842941" w:rsidRDefault="00842941" w:rsidP="000D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1E" w:rsidTr="00A1421A">
        <w:tc>
          <w:tcPr>
            <w:tcW w:w="566" w:type="dxa"/>
          </w:tcPr>
          <w:p w:rsidR="00842941" w:rsidRDefault="00064AFA" w:rsidP="000D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8" w:type="dxa"/>
          </w:tcPr>
          <w:p w:rsidR="00064AFA" w:rsidRPr="00064AFA" w:rsidRDefault="00064AFA" w:rsidP="004541AC">
            <w:pPr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A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заявлений, обращений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64AFA">
              <w:rPr>
                <w:rFonts w:ascii="Times New Roman" w:hAnsi="Times New Roman" w:cs="Times New Roman"/>
                <w:sz w:val="24"/>
                <w:szCs w:val="24"/>
              </w:rPr>
              <w:t>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1701" w:type="dxa"/>
            <w:gridSpan w:val="2"/>
          </w:tcPr>
          <w:p w:rsidR="00842941" w:rsidRPr="004541AC" w:rsidRDefault="00DE2F1E" w:rsidP="004541AC">
            <w:pPr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DE2F1E">
              <w:rPr>
                <w:rFonts w:ascii="Times New Roman" w:hAnsi="Times New Roman" w:cs="Times New Roman"/>
                <w:sz w:val="24"/>
                <w:szCs w:val="24"/>
              </w:rPr>
              <w:t>По мере по</w:t>
            </w:r>
            <w:r w:rsidR="004541AC">
              <w:rPr>
                <w:rFonts w:ascii="Times New Roman" w:hAnsi="Times New Roman" w:cs="Times New Roman"/>
                <w:sz w:val="24"/>
                <w:szCs w:val="24"/>
              </w:rPr>
              <w:t>ступления заявлений и обращений</w:t>
            </w:r>
          </w:p>
        </w:tc>
        <w:tc>
          <w:tcPr>
            <w:tcW w:w="1843" w:type="dxa"/>
          </w:tcPr>
          <w:p w:rsidR="00842941" w:rsidRDefault="00DE2F1E" w:rsidP="00DE2F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О.Н.</w:t>
            </w:r>
          </w:p>
        </w:tc>
        <w:tc>
          <w:tcPr>
            <w:tcW w:w="1418" w:type="dxa"/>
          </w:tcPr>
          <w:p w:rsidR="00842941" w:rsidRDefault="00842941" w:rsidP="000D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1E" w:rsidTr="00A1421A">
        <w:tc>
          <w:tcPr>
            <w:tcW w:w="566" w:type="dxa"/>
          </w:tcPr>
          <w:p w:rsidR="00842941" w:rsidRDefault="002F17EE" w:rsidP="000D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8" w:type="dxa"/>
          </w:tcPr>
          <w:p w:rsidR="00831541" w:rsidRPr="00064AFA" w:rsidRDefault="00064AFA" w:rsidP="00064AFA">
            <w:pPr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A">
              <w:rPr>
                <w:rFonts w:ascii="Times New Roman" w:hAnsi="Times New Roman" w:cs="Times New Roman"/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 школы</w:t>
            </w:r>
            <w:r w:rsidR="00831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842941" w:rsidRDefault="001C2B16" w:rsidP="001C2B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выявления фактов</w:t>
            </w:r>
          </w:p>
        </w:tc>
        <w:tc>
          <w:tcPr>
            <w:tcW w:w="1843" w:type="dxa"/>
          </w:tcPr>
          <w:p w:rsidR="00842941" w:rsidRDefault="001C2B16" w:rsidP="001C2B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  <w:r w:rsidR="00B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Щербакова О.В.</w:t>
            </w:r>
          </w:p>
        </w:tc>
        <w:tc>
          <w:tcPr>
            <w:tcW w:w="1418" w:type="dxa"/>
          </w:tcPr>
          <w:p w:rsidR="00842941" w:rsidRDefault="00842941" w:rsidP="000D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1E" w:rsidTr="00A1421A">
        <w:tc>
          <w:tcPr>
            <w:tcW w:w="566" w:type="dxa"/>
          </w:tcPr>
          <w:p w:rsidR="00842941" w:rsidRDefault="002F17EE" w:rsidP="000D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8" w:type="dxa"/>
          </w:tcPr>
          <w:p w:rsidR="00DE2F1E" w:rsidRDefault="00064AFA" w:rsidP="00831541">
            <w:pPr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A">
              <w:rPr>
                <w:rFonts w:ascii="Times New Roman" w:hAnsi="Times New Roman" w:cs="Times New Roman"/>
                <w:sz w:val="24"/>
                <w:szCs w:val="24"/>
              </w:rPr>
              <w:t>Размещение на школьном сайте информации о реализации планируемых мероприятий</w:t>
            </w:r>
            <w:r w:rsidR="008315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правовых актов</w:t>
            </w:r>
            <w:r w:rsidR="00831541" w:rsidRPr="00B07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антикоррупционного содержания</w:t>
            </w:r>
            <w:r w:rsidR="0049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49539E" w:rsidRPr="0049539E">
              <w:rPr>
                <w:rFonts w:ascii="Times New Roman" w:hAnsi="Times New Roman" w:cs="Times New Roman"/>
                <w:sz w:val="24"/>
                <w:szCs w:val="24"/>
              </w:rPr>
              <w:t>тематических Инте</w:t>
            </w:r>
            <w:r w:rsidR="0049539E">
              <w:rPr>
                <w:rFonts w:ascii="Times New Roman" w:hAnsi="Times New Roman" w:cs="Times New Roman"/>
                <w:sz w:val="24"/>
                <w:szCs w:val="24"/>
              </w:rPr>
              <w:t>рнет ресурсов</w:t>
            </w:r>
            <w:r w:rsidR="0049539E" w:rsidRPr="0049539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9539E">
              <w:rPr>
                <w:rFonts w:ascii="Times New Roman" w:hAnsi="Times New Roman" w:cs="Times New Roman"/>
                <w:sz w:val="24"/>
                <w:szCs w:val="24"/>
              </w:rPr>
              <w:t>о антикоррупционной направленности</w:t>
            </w:r>
            <w:r w:rsidR="0049539E" w:rsidRPr="00495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20BE" w:rsidRPr="00DE2F1E" w:rsidRDefault="006A20BE" w:rsidP="00831541">
            <w:pPr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E">
              <w:rPr>
                <w:rFonts w:ascii="Times New Roman" w:hAnsi="Times New Roman" w:cs="Times New Roman"/>
                <w:sz w:val="24"/>
                <w:szCs w:val="24"/>
              </w:rPr>
              <w:t>http://school422.spb.ru/page/1825</w:t>
            </w:r>
          </w:p>
        </w:tc>
        <w:tc>
          <w:tcPr>
            <w:tcW w:w="1701" w:type="dxa"/>
            <w:gridSpan w:val="2"/>
          </w:tcPr>
          <w:p w:rsidR="00842941" w:rsidRDefault="001C2B16" w:rsidP="001C2B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842941" w:rsidRDefault="001C2B16" w:rsidP="009B32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В.Г., </w:t>
            </w:r>
            <w:proofErr w:type="spellStart"/>
            <w:r w:rsidR="0008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Ненахова</w:t>
            </w:r>
            <w:proofErr w:type="spellEnd"/>
            <w:r w:rsidR="0008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9B3234" w:rsidRDefault="009B3234" w:rsidP="009B32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42941" w:rsidRDefault="00842941" w:rsidP="000D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F1E" w:rsidTr="00A1421A">
        <w:tc>
          <w:tcPr>
            <w:tcW w:w="566" w:type="dxa"/>
          </w:tcPr>
          <w:p w:rsidR="00842941" w:rsidRDefault="002F17EE" w:rsidP="000D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3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8" w:type="dxa"/>
          </w:tcPr>
          <w:p w:rsidR="00DE2F1E" w:rsidRPr="00DE2F1E" w:rsidRDefault="00831541" w:rsidP="008315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1541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работы по </w:t>
            </w:r>
            <w:r w:rsidRPr="00831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формированию 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49539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разработок </w:t>
            </w:r>
            <w:r w:rsidRPr="00831541">
              <w:rPr>
                <w:rFonts w:ascii="Times New Roman" w:hAnsi="Times New Roman" w:cs="Times New Roman"/>
                <w:sz w:val="24"/>
                <w:szCs w:val="24"/>
              </w:rPr>
              <w:t>внеклассных мероприятий по данной проблеме.</w:t>
            </w:r>
          </w:p>
        </w:tc>
        <w:tc>
          <w:tcPr>
            <w:tcW w:w="1701" w:type="dxa"/>
            <w:gridSpan w:val="2"/>
          </w:tcPr>
          <w:p w:rsidR="00842941" w:rsidRDefault="001C2B16" w:rsidP="001C2B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843" w:type="dxa"/>
          </w:tcPr>
          <w:p w:rsidR="00842941" w:rsidRDefault="001C2B16" w:rsidP="001C2B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1418" w:type="dxa"/>
          </w:tcPr>
          <w:p w:rsidR="00842941" w:rsidRDefault="00C1023D" w:rsidP="00C10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</w:t>
            </w:r>
          </w:p>
        </w:tc>
      </w:tr>
      <w:tr w:rsidR="0049539E" w:rsidTr="00D07CF1">
        <w:tc>
          <w:tcPr>
            <w:tcW w:w="9606" w:type="dxa"/>
            <w:gridSpan w:val="6"/>
          </w:tcPr>
          <w:p w:rsidR="006E1EC8" w:rsidRPr="00DE2F1E" w:rsidRDefault="0049539E" w:rsidP="00D07C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Работа с педагогами.</w:t>
            </w:r>
          </w:p>
        </w:tc>
      </w:tr>
      <w:tr w:rsidR="0049539E" w:rsidTr="00A1421A">
        <w:tc>
          <w:tcPr>
            <w:tcW w:w="566" w:type="dxa"/>
          </w:tcPr>
          <w:p w:rsidR="00842941" w:rsidRDefault="002F17EE" w:rsidP="000D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E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8" w:type="dxa"/>
          </w:tcPr>
          <w:p w:rsidR="00DE2F1E" w:rsidRPr="00BA0883" w:rsidRDefault="0049539E" w:rsidP="004953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539E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педагогического коллектива с нормативными документами, изменениями в нормативно-правовой базе по  вопросу антикоррупционного законодательства.</w:t>
            </w:r>
          </w:p>
        </w:tc>
        <w:tc>
          <w:tcPr>
            <w:tcW w:w="1560" w:type="dxa"/>
          </w:tcPr>
          <w:p w:rsidR="00842941" w:rsidRDefault="001C2B16" w:rsidP="001C2B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1984" w:type="dxa"/>
            <w:gridSpan w:val="2"/>
          </w:tcPr>
          <w:p w:rsidR="00842941" w:rsidRDefault="001C2B16" w:rsidP="001C2B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1418" w:type="dxa"/>
          </w:tcPr>
          <w:p w:rsidR="00842941" w:rsidRDefault="00BA0883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</w:t>
            </w:r>
            <w:proofErr w:type="spellEnd"/>
          </w:p>
        </w:tc>
      </w:tr>
      <w:tr w:rsidR="0049539E" w:rsidTr="00A1421A">
        <w:tc>
          <w:tcPr>
            <w:tcW w:w="566" w:type="dxa"/>
          </w:tcPr>
          <w:p w:rsidR="0049539E" w:rsidRDefault="002F17EE" w:rsidP="000D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E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8" w:type="dxa"/>
          </w:tcPr>
          <w:p w:rsidR="00DE2F1E" w:rsidRPr="0049539E" w:rsidRDefault="008C7D45" w:rsidP="004953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педагогов материалами для проведения классных часов антикоррупционной тематики.</w:t>
            </w:r>
          </w:p>
        </w:tc>
        <w:tc>
          <w:tcPr>
            <w:tcW w:w="1560" w:type="dxa"/>
          </w:tcPr>
          <w:p w:rsidR="0049539E" w:rsidRDefault="001C2B16" w:rsidP="001C2B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1984" w:type="dxa"/>
            <w:gridSpan w:val="2"/>
          </w:tcPr>
          <w:p w:rsidR="0049539E" w:rsidRDefault="001C2B16" w:rsidP="001C2B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1418" w:type="dxa"/>
          </w:tcPr>
          <w:p w:rsidR="0049539E" w:rsidRDefault="00DA51CB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</w:t>
            </w:r>
            <w:proofErr w:type="spellEnd"/>
          </w:p>
        </w:tc>
      </w:tr>
      <w:tr w:rsidR="0049539E" w:rsidTr="00A1421A">
        <w:tc>
          <w:tcPr>
            <w:tcW w:w="566" w:type="dxa"/>
          </w:tcPr>
          <w:p w:rsidR="0049539E" w:rsidRDefault="002F17EE" w:rsidP="000D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8" w:type="dxa"/>
          </w:tcPr>
          <w:p w:rsidR="00DE2F1E" w:rsidRPr="008C7D45" w:rsidRDefault="008C7D45" w:rsidP="004953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r w:rsidRPr="008C7D45">
              <w:rPr>
                <w:rFonts w:ascii="Times New Roman" w:hAnsi="Times New Roman" w:cs="Times New Roman"/>
                <w:sz w:val="24"/>
                <w:szCs w:val="24"/>
              </w:rPr>
              <w:t xml:space="preserve"> модуля антикоррупционного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темы уроков  истории и обществознания.</w:t>
            </w:r>
          </w:p>
        </w:tc>
        <w:tc>
          <w:tcPr>
            <w:tcW w:w="1560" w:type="dxa"/>
          </w:tcPr>
          <w:p w:rsidR="0049539E" w:rsidRDefault="001C2B16" w:rsidP="001C2B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1984" w:type="dxa"/>
            <w:gridSpan w:val="2"/>
          </w:tcPr>
          <w:p w:rsidR="0049539E" w:rsidRDefault="009B3234" w:rsidP="009B32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Белявская Ю.В., Фомичева Н.Е.</w:t>
            </w:r>
            <w:r w:rsidR="0008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Иванова О.С.</w:t>
            </w:r>
          </w:p>
        </w:tc>
        <w:tc>
          <w:tcPr>
            <w:tcW w:w="1418" w:type="dxa"/>
          </w:tcPr>
          <w:p w:rsidR="0049539E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школы</w:t>
            </w:r>
          </w:p>
        </w:tc>
      </w:tr>
      <w:tr w:rsidR="004541AC" w:rsidTr="00A1421A">
        <w:tc>
          <w:tcPr>
            <w:tcW w:w="566" w:type="dxa"/>
          </w:tcPr>
          <w:p w:rsidR="004541AC" w:rsidRDefault="00A1421A" w:rsidP="000D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78" w:type="dxa"/>
          </w:tcPr>
          <w:p w:rsidR="004541AC" w:rsidRDefault="00410803" w:rsidP="004953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41AC">
              <w:rPr>
                <w:rFonts w:ascii="Times New Roman" w:hAnsi="Times New Roman" w:cs="Times New Roman"/>
                <w:sz w:val="24"/>
                <w:szCs w:val="24"/>
              </w:rPr>
              <w:t>роводить заседания комисс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по противодействию коррупции один раз в полугодие.</w:t>
            </w:r>
          </w:p>
        </w:tc>
        <w:tc>
          <w:tcPr>
            <w:tcW w:w="1560" w:type="dxa"/>
          </w:tcPr>
          <w:p w:rsidR="004541AC" w:rsidRDefault="00A1421A" w:rsidP="001C2B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4541AC" w:rsidRDefault="00A1421A" w:rsidP="009B32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В.Г., Кузичкина Т.Ю.</w:t>
            </w:r>
          </w:p>
        </w:tc>
        <w:tc>
          <w:tcPr>
            <w:tcW w:w="1418" w:type="dxa"/>
          </w:tcPr>
          <w:p w:rsidR="004541AC" w:rsidRPr="00A1421A" w:rsidRDefault="00A1421A" w:rsidP="00C102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Кузичкина Т.Ю.,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В.Г., Щербакова </w:t>
            </w:r>
            <w:r w:rsidRPr="00C97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О.В., Мурашова Н.В.,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C7D45" w:rsidTr="00D07CF1">
        <w:tc>
          <w:tcPr>
            <w:tcW w:w="566" w:type="dxa"/>
          </w:tcPr>
          <w:p w:rsidR="008C7D45" w:rsidRDefault="008C7D45" w:rsidP="000D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0" w:type="dxa"/>
            <w:gridSpan w:val="5"/>
          </w:tcPr>
          <w:p w:rsidR="006E1EC8" w:rsidRPr="00DE2F1E" w:rsidRDefault="008C7D45" w:rsidP="008C7D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Pr="00DE2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учащимися.</w:t>
            </w:r>
          </w:p>
        </w:tc>
      </w:tr>
      <w:tr w:rsidR="0049539E" w:rsidTr="00A1421A">
        <w:tc>
          <w:tcPr>
            <w:tcW w:w="566" w:type="dxa"/>
          </w:tcPr>
          <w:p w:rsidR="0049539E" w:rsidRDefault="00A1421A" w:rsidP="000D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E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8" w:type="dxa"/>
          </w:tcPr>
          <w:p w:rsidR="0049539E" w:rsidRDefault="00DA1EFC" w:rsidP="004953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Сказочно-правовая викт</w:t>
            </w:r>
            <w:r w:rsidR="0008437D">
              <w:rPr>
                <w:rFonts w:ascii="Times New Roman" w:hAnsi="Times New Roman" w:cs="Times New Roman"/>
                <w:sz w:val="24"/>
                <w:szCs w:val="24"/>
              </w:rPr>
              <w:t>орина «</w:t>
            </w:r>
            <w:r w:rsidR="00B31621">
              <w:rPr>
                <w:rFonts w:ascii="Times New Roman" w:hAnsi="Times New Roman" w:cs="Times New Roman"/>
                <w:sz w:val="24"/>
                <w:szCs w:val="24"/>
              </w:rPr>
              <w:t>Знай свои права, малыш!</w:t>
            </w:r>
            <w:r w:rsidR="009042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2F1E" w:rsidRPr="0049539E" w:rsidRDefault="00DE2F1E" w:rsidP="004953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539E" w:rsidRDefault="00931EED" w:rsidP="000D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gridSpan w:val="2"/>
          </w:tcPr>
          <w:p w:rsidR="0049539E" w:rsidRDefault="00BA0883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В.Г., классные руководители</w:t>
            </w:r>
          </w:p>
        </w:tc>
        <w:tc>
          <w:tcPr>
            <w:tcW w:w="1418" w:type="dxa"/>
          </w:tcPr>
          <w:p w:rsidR="0049539E" w:rsidRDefault="00DA51CB" w:rsidP="00A142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0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а;2-б; </w:t>
            </w:r>
            <w:r w:rsidR="00C4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2-в;         3-а; 3-б;</w:t>
            </w:r>
            <w:r w:rsidR="00D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3-в; </w:t>
            </w:r>
            <w:r w:rsidR="00D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6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</w:t>
            </w:r>
            <w:r w:rsidR="00D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4-б;</w:t>
            </w:r>
            <w:r w:rsidR="00C4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4-в</w:t>
            </w:r>
            <w:r w:rsidR="006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</w:tr>
      <w:tr w:rsidR="0049539E" w:rsidTr="00A1421A">
        <w:tc>
          <w:tcPr>
            <w:tcW w:w="566" w:type="dxa"/>
          </w:tcPr>
          <w:p w:rsidR="0049539E" w:rsidRDefault="00A1421A" w:rsidP="000D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E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2F1E" w:rsidRDefault="00DE2F1E" w:rsidP="000D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</w:tcPr>
          <w:p w:rsidR="0049539E" w:rsidRPr="0049539E" w:rsidRDefault="00FC1FC7" w:rsidP="0041080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 w:rsidR="00C1023D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r w:rsidR="00B31621">
              <w:rPr>
                <w:rFonts w:ascii="Times New Roman" w:hAnsi="Times New Roman" w:cs="Times New Roman"/>
                <w:sz w:val="24"/>
                <w:szCs w:val="24"/>
              </w:rPr>
              <w:t>«Методы</w:t>
            </w:r>
            <w:r w:rsidR="00410803">
              <w:rPr>
                <w:rFonts w:ascii="Times New Roman" w:hAnsi="Times New Roman" w:cs="Times New Roman"/>
                <w:sz w:val="24"/>
                <w:szCs w:val="24"/>
              </w:rPr>
              <w:t xml:space="preserve"> борьбы с коррупцией»</w:t>
            </w:r>
          </w:p>
        </w:tc>
        <w:tc>
          <w:tcPr>
            <w:tcW w:w="1560" w:type="dxa"/>
          </w:tcPr>
          <w:p w:rsidR="0049539E" w:rsidRDefault="00931EED" w:rsidP="000D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  <w:gridSpan w:val="2"/>
          </w:tcPr>
          <w:p w:rsidR="00FC1FC7" w:rsidRDefault="00BA0883" w:rsidP="00BA08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В.Г., классные руководители</w:t>
            </w:r>
          </w:p>
        </w:tc>
        <w:tc>
          <w:tcPr>
            <w:tcW w:w="1418" w:type="dxa"/>
          </w:tcPr>
          <w:p w:rsidR="0049539E" w:rsidRDefault="00DA1EFC" w:rsidP="00A142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 8</w:t>
            </w:r>
            <w:r w:rsidR="00D0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8-м</w:t>
            </w:r>
            <w:r w:rsidR="006E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DA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49539E" w:rsidTr="00A1421A">
        <w:tc>
          <w:tcPr>
            <w:tcW w:w="566" w:type="dxa"/>
          </w:tcPr>
          <w:p w:rsidR="0049539E" w:rsidRDefault="00A1421A" w:rsidP="000D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E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8" w:type="dxa"/>
          </w:tcPr>
          <w:p w:rsidR="00DE2F1E" w:rsidRPr="0049539E" w:rsidRDefault="00904240" w:rsidP="0041080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="00B31621">
              <w:rPr>
                <w:rFonts w:ascii="Times New Roman" w:hAnsi="Times New Roman" w:cs="Times New Roman"/>
                <w:sz w:val="24"/>
                <w:szCs w:val="24"/>
              </w:rPr>
              <w:t>«Коррупция и ее виды</w:t>
            </w:r>
            <w:r w:rsidR="004108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49539E" w:rsidRDefault="00931EED" w:rsidP="000D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gridSpan w:val="2"/>
          </w:tcPr>
          <w:p w:rsidR="0049539E" w:rsidRDefault="00BA0883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В.Г., классные руководители</w:t>
            </w:r>
          </w:p>
        </w:tc>
        <w:tc>
          <w:tcPr>
            <w:tcW w:w="1418" w:type="dxa"/>
          </w:tcPr>
          <w:p w:rsidR="0049539E" w:rsidRDefault="00DA1EFC" w:rsidP="00A142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9-а; 9</w:t>
            </w:r>
            <w:r w:rsidR="00C4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r w:rsidR="006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6E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DA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49539E" w:rsidTr="00A1421A">
        <w:tc>
          <w:tcPr>
            <w:tcW w:w="566" w:type="dxa"/>
          </w:tcPr>
          <w:p w:rsidR="0049539E" w:rsidRDefault="00A1421A" w:rsidP="000D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E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8" w:type="dxa"/>
          </w:tcPr>
          <w:p w:rsidR="00DE2F1E" w:rsidRPr="0049539E" w:rsidRDefault="00FC1FC7" w:rsidP="00FC1F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 9 декабря - День борьбы с коррупцией»</w:t>
            </w:r>
          </w:p>
        </w:tc>
        <w:tc>
          <w:tcPr>
            <w:tcW w:w="1560" w:type="dxa"/>
          </w:tcPr>
          <w:p w:rsidR="0049539E" w:rsidRDefault="00931EED" w:rsidP="000D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gridSpan w:val="2"/>
          </w:tcPr>
          <w:p w:rsid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В.Г., </w:t>
            </w:r>
            <w:r w:rsidR="006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18" w:type="dxa"/>
          </w:tcPr>
          <w:p w:rsidR="0049539E" w:rsidRDefault="004541AC" w:rsidP="00A142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6-а; 6-б; </w:t>
            </w:r>
            <w:r w:rsidR="00C4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6-в; </w:t>
            </w:r>
            <w:r w:rsidR="006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 7-</w:t>
            </w:r>
            <w:r w:rsidR="00D0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C4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6E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7-в </w:t>
            </w:r>
            <w:r w:rsidR="006E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DA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49539E" w:rsidTr="00A1421A">
        <w:tc>
          <w:tcPr>
            <w:tcW w:w="566" w:type="dxa"/>
          </w:tcPr>
          <w:p w:rsidR="0049539E" w:rsidRDefault="00A1421A" w:rsidP="000D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E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8" w:type="dxa"/>
          </w:tcPr>
          <w:p w:rsidR="00DE2F1E" w:rsidRPr="0049539E" w:rsidRDefault="00DA51CB" w:rsidP="0041080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</w:t>
            </w:r>
            <w:r w:rsidR="009B3234"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  <w:r w:rsidR="00B31621">
              <w:rPr>
                <w:rFonts w:ascii="Times New Roman" w:hAnsi="Times New Roman" w:cs="Times New Roman"/>
                <w:sz w:val="24"/>
                <w:szCs w:val="24"/>
              </w:rPr>
              <w:t>«Подарили или навредили</w:t>
            </w:r>
            <w:r w:rsidR="00410803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560" w:type="dxa"/>
          </w:tcPr>
          <w:p w:rsidR="0049539E" w:rsidRDefault="00931EED" w:rsidP="000D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4" w:type="dxa"/>
            <w:gridSpan w:val="2"/>
          </w:tcPr>
          <w:p w:rsidR="0049539E" w:rsidRDefault="00BA0883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В.Г., классные руководители</w:t>
            </w:r>
          </w:p>
        </w:tc>
        <w:tc>
          <w:tcPr>
            <w:tcW w:w="1418" w:type="dxa"/>
          </w:tcPr>
          <w:p w:rsidR="00DA51CB" w:rsidRDefault="004541AC" w:rsidP="00B316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5-а;5-б; </w:t>
            </w:r>
            <w:r w:rsidR="006E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DA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49539E" w:rsidTr="00A1421A">
        <w:tc>
          <w:tcPr>
            <w:tcW w:w="566" w:type="dxa"/>
          </w:tcPr>
          <w:p w:rsidR="0049539E" w:rsidRDefault="00A1421A" w:rsidP="000D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E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8" w:type="dxa"/>
          </w:tcPr>
          <w:p w:rsidR="00DE2F1E" w:rsidRPr="0049539E" w:rsidRDefault="00C42208" w:rsidP="0041080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учащихся </w:t>
            </w:r>
            <w:r w:rsidR="00410803">
              <w:rPr>
                <w:rFonts w:ascii="Times New Roman" w:hAnsi="Times New Roman" w:cs="Times New Roman"/>
                <w:sz w:val="24"/>
                <w:szCs w:val="24"/>
              </w:rPr>
              <w:t>«Коррупция. Мнение молодежи».</w:t>
            </w:r>
          </w:p>
        </w:tc>
        <w:tc>
          <w:tcPr>
            <w:tcW w:w="1560" w:type="dxa"/>
          </w:tcPr>
          <w:p w:rsidR="0049539E" w:rsidRDefault="00931EED" w:rsidP="000D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gridSpan w:val="2"/>
          </w:tcPr>
          <w:p w:rsidR="0049539E" w:rsidRDefault="006A20BE" w:rsidP="006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В.Г., классные руководители</w:t>
            </w:r>
          </w:p>
        </w:tc>
        <w:tc>
          <w:tcPr>
            <w:tcW w:w="1418" w:type="dxa"/>
          </w:tcPr>
          <w:p w:rsidR="0049539E" w:rsidRDefault="00C42208" w:rsidP="00A142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-а; 10-м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1C2B16" w:rsidTr="00A1421A">
        <w:tc>
          <w:tcPr>
            <w:tcW w:w="566" w:type="dxa"/>
          </w:tcPr>
          <w:p w:rsidR="001C2B16" w:rsidRDefault="00A1421A" w:rsidP="000D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C2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8" w:type="dxa"/>
          </w:tcPr>
          <w:p w:rsidR="001C2B16" w:rsidRDefault="00DA1EFC" w:rsidP="0041080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410803">
              <w:rPr>
                <w:rFonts w:ascii="Times New Roman" w:hAnsi="Times New Roman" w:cs="Times New Roman"/>
                <w:sz w:val="24"/>
                <w:szCs w:val="24"/>
              </w:rPr>
              <w:t>«Боремся с коррупцией»</w:t>
            </w:r>
          </w:p>
        </w:tc>
        <w:tc>
          <w:tcPr>
            <w:tcW w:w="1560" w:type="dxa"/>
          </w:tcPr>
          <w:p w:rsidR="001C2B16" w:rsidRDefault="00931EED" w:rsidP="000D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gridSpan w:val="2"/>
          </w:tcPr>
          <w:p w:rsidR="001C2B16" w:rsidRDefault="00DA51CB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В.Г., к</w:t>
            </w:r>
            <w:r w:rsidR="00FC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  <w:tc>
          <w:tcPr>
            <w:tcW w:w="1418" w:type="dxa"/>
          </w:tcPr>
          <w:p w:rsidR="001C2B16" w:rsidRDefault="00D07CF1" w:rsidP="00A142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-а;11-б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ED0A6A" w:rsidTr="00A1421A">
        <w:tc>
          <w:tcPr>
            <w:tcW w:w="566" w:type="dxa"/>
          </w:tcPr>
          <w:p w:rsidR="00ED0A6A" w:rsidRDefault="00A1421A" w:rsidP="000D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D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8" w:type="dxa"/>
          </w:tcPr>
          <w:p w:rsidR="00ED0A6A" w:rsidRDefault="00ED0A6A" w:rsidP="00B316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 выставка «</w:t>
            </w:r>
            <w:r w:rsidR="00B31621">
              <w:rPr>
                <w:rFonts w:ascii="Times New Roman" w:hAnsi="Times New Roman" w:cs="Times New Roman"/>
                <w:sz w:val="24"/>
                <w:szCs w:val="24"/>
              </w:rPr>
              <w:t>Школьнику о праве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ED0A6A" w:rsidRDefault="00931EED" w:rsidP="000D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gridSpan w:val="2"/>
          </w:tcPr>
          <w:p w:rsidR="00ED0A6A" w:rsidRDefault="00ED0A6A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В.Г.,</w:t>
            </w:r>
          </w:p>
        </w:tc>
        <w:tc>
          <w:tcPr>
            <w:tcW w:w="1418" w:type="dxa"/>
          </w:tcPr>
          <w:p w:rsidR="00ED0A6A" w:rsidRDefault="00ED0A6A" w:rsidP="00A142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4541AC" w:rsidTr="00A1421A">
        <w:tc>
          <w:tcPr>
            <w:tcW w:w="566" w:type="dxa"/>
          </w:tcPr>
          <w:p w:rsidR="004541AC" w:rsidRDefault="00A1421A" w:rsidP="000D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078" w:type="dxa"/>
          </w:tcPr>
          <w:p w:rsidR="004541AC" w:rsidRDefault="004541AC" w:rsidP="004953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«Младшим школьникам о правах человека»</w:t>
            </w:r>
          </w:p>
        </w:tc>
        <w:tc>
          <w:tcPr>
            <w:tcW w:w="1560" w:type="dxa"/>
          </w:tcPr>
          <w:p w:rsidR="004541AC" w:rsidRDefault="00931EED" w:rsidP="000D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gridSpan w:val="2"/>
          </w:tcPr>
          <w:p w:rsidR="004541AC" w:rsidRDefault="004541AC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В.Г., классные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  <w:tc>
          <w:tcPr>
            <w:tcW w:w="1418" w:type="dxa"/>
          </w:tcPr>
          <w:p w:rsidR="004541AC" w:rsidRDefault="004541AC" w:rsidP="00A142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1-а; 1-б; 1-в классы</w:t>
            </w:r>
          </w:p>
        </w:tc>
      </w:tr>
      <w:tr w:rsidR="00904240" w:rsidTr="00D07CF1">
        <w:tc>
          <w:tcPr>
            <w:tcW w:w="9606" w:type="dxa"/>
            <w:gridSpan w:val="6"/>
          </w:tcPr>
          <w:p w:rsidR="006E1EC8" w:rsidRPr="00DE2F1E" w:rsidRDefault="00BA0883" w:rsidP="00A142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</w:t>
            </w:r>
            <w:r w:rsidR="00904240" w:rsidRPr="00DE2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родителями.</w:t>
            </w:r>
          </w:p>
        </w:tc>
      </w:tr>
      <w:tr w:rsidR="0049539E" w:rsidTr="00C1023D">
        <w:tc>
          <w:tcPr>
            <w:tcW w:w="566" w:type="dxa"/>
          </w:tcPr>
          <w:p w:rsidR="0049539E" w:rsidRDefault="00A1421A" w:rsidP="000D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E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8" w:type="dxa"/>
          </w:tcPr>
          <w:p w:rsidR="0049539E" w:rsidRPr="0049539E" w:rsidRDefault="00904240" w:rsidP="00FC1FC7">
            <w:pPr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A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родителей на родительских собраниях  политики школы в отношении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9539E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49539E" w:rsidRDefault="00C1023D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 </w:t>
            </w:r>
            <w:r w:rsidR="00FC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1418" w:type="dxa"/>
          </w:tcPr>
          <w:p w:rsidR="0049539E" w:rsidRDefault="004541AC" w:rsidP="00A142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 учащихся</w:t>
            </w:r>
          </w:p>
        </w:tc>
      </w:tr>
      <w:tr w:rsidR="00DE2F1E" w:rsidTr="00C1023D">
        <w:tc>
          <w:tcPr>
            <w:tcW w:w="566" w:type="dxa"/>
          </w:tcPr>
          <w:p w:rsidR="00DE2F1E" w:rsidRDefault="00A1421A" w:rsidP="000D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E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8" w:type="dxa"/>
          </w:tcPr>
          <w:p w:rsidR="004541AC" w:rsidRPr="00BA0883" w:rsidRDefault="00DE2F1E" w:rsidP="00DE2F1E">
            <w:pPr>
              <w:ind w:righ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школьном сайте информации о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кружков</w:t>
            </w:r>
            <w:r w:rsidRPr="00B07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дополнительных платных услугах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DE2F1E" w:rsidRDefault="0008437D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gridSpan w:val="2"/>
          </w:tcPr>
          <w:p w:rsidR="00DE2F1E" w:rsidRDefault="0008437D" w:rsidP="00C10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418" w:type="dxa"/>
          </w:tcPr>
          <w:p w:rsidR="00DE2F1E" w:rsidRDefault="00DE2F1E" w:rsidP="00A142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FC7" w:rsidTr="00C1023D">
        <w:tc>
          <w:tcPr>
            <w:tcW w:w="566" w:type="dxa"/>
          </w:tcPr>
          <w:p w:rsidR="00FC1FC7" w:rsidRDefault="00A1421A" w:rsidP="000D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C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8" w:type="dxa"/>
          </w:tcPr>
          <w:p w:rsidR="00FC1FC7" w:rsidRDefault="00FC1FC7" w:rsidP="00DE2F1E">
            <w:pPr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школьном са</w:t>
            </w:r>
            <w:r w:rsidR="00B31621">
              <w:rPr>
                <w:rFonts w:ascii="Times New Roman" w:hAnsi="Times New Roman" w:cs="Times New Roman"/>
                <w:sz w:val="24"/>
                <w:szCs w:val="24"/>
              </w:rPr>
              <w:t xml:space="preserve">йте перечня учебников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учебный год, предоставляемых учащимся в бесплатное пользование.</w:t>
            </w:r>
          </w:p>
        </w:tc>
        <w:tc>
          <w:tcPr>
            <w:tcW w:w="1560" w:type="dxa"/>
          </w:tcPr>
          <w:p w:rsidR="00FC1FC7" w:rsidRDefault="00FC1FC7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gridSpan w:val="2"/>
          </w:tcPr>
          <w:p w:rsidR="00FC1FC7" w:rsidRDefault="00FC1FC7" w:rsidP="00084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В.Г., </w:t>
            </w:r>
            <w:proofErr w:type="spellStart"/>
            <w:r w:rsidR="0008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Ненахова</w:t>
            </w:r>
            <w:proofErr w:type="spellEnd"/>
            <w:r w:rsidR="0008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418" w:type="dxa"/>
          </w:tcPr>
          <w:p w:rsidR="00FC1FC7" w:rsidRDefault="00FC1FC7" w:rsidP="00A142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1AC" w:rsidTr="00C1023D">
        <w:tc>
          <w:tcPr>
            <w:tcW w:w="566" w:type="dxa"/>
          </w:tcPr>
          <w:p w:rsidR="004541AC" w:rsidRDefault="004541AC" w:rsidP="000D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078" w:type="dxa"/>
          </w:tcPr>
          <w:p w:rsidR="004541AC" w:rsidRDefault="004541AC" w:rsidP="004541AC">
            <w:pPr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родителей (законные представителей) вновь прибывших с памяткой «О порядке привлечения и использования средств и мерах по предупреждению незаконного сбора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одителей (законных представителей)».</w:t>
            </w:r>
          </w:p>
        </w:tc>
        <w:tc>
          <w:tcPr>
            <w:tcW w:w="1560" w:type="dxa"/>
          </w:tcPr>
          <w:p w:rsidR="004541AC" w:rsidRDefault="00C1023D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gridSpan w:val="2"/>
          </w:tcPr>
          <w:p w:rsidR="004541AC" w:rsidRDefault="00C1023D" w:rsidP="00FC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В.Г., Щербакова О.В.</w:t>
            </w:r>
            <w:r w:rsidR="006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Кузичкина Т.Ю.</w:t>
            </w:r>
          </w:p>
        </w:tc>
        <w:tc>
          <w:tcPr>
            <w:tcW w:w="1418" w:type="dxa"/>
          </w:tcPr>
          <w:p w:rsidR="004541AC" w:rsidRDefault="004541AC" w:rsidP="00A142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7A67" w:rsidRDefault="00497A67" w:rsidP="00497A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2941" w:rsidRPr="00B07D65" w:rsidRDefault="00842941" w:rsidP="009B32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42941" w:rsidRPr="00B07D65" w:rsidSect="0084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EF"/>
    <w:rsid w:val="00023083"/>
    <w:rsid w:val="00064AFA"/>
    <w:rsid w:val="0008437D"/>
    <w:rsid w:val="000B4E97"/>
    <w:rsid w:val="000D11EF"/>
    <w:rsid w:val="000D5ECB"/>
    <w:rsid w:val="001C2B16"/>
    <w:rsid w:val="00217913"/>
    <w:rsid w:val="002F17EE"/>
    <w:rsid w:val="003667DA"/>
    <w:rsid w:val="0037520C"/>
    <w:rsid w:val="00410803"/>
    <w:rsid w:val="004541AC"/>
    <w:rsid w:val="004561C0"/>
    <w:rsid w:val="0049539E"/>
    <w:rsid w:val="00497A67"/>
    <w:rsid w:val="00504D6E"/>
    <w:rsid w:val="00531457"/>
    <w:rsid w:val="00595AFE"/>
    <w:rsid w:val="0061658E"/>
    <w:rsid w:val="00673939"/>
    <w:rsid w:val="006A20BE"/>
    <w:rsid w:val="006E1EC8"/>
    <w:rsid w:val="006E354B"/>
    <w:rsid w:val="0072749F"/>
    <w:rsid w:val="00831541"/>
    <w:rsid w:val="00842941"/>
    <w:rsid w:val="008A7016"/>
    <w:rsid w:val="008C7D45"/>
    <w:rsid w:val="00904240"/>
    <w:rsid w:val="00931EED"/>
    <w:rsid w:val="00992F41"/>
    <w:rsid w:val="009B3234"/>
    <w:rsid w:val="00A1421A"/>
    <w:rsid w:val="00A36C90"/>
    <w:rsid w:val="00A41CBF"/>
    <w:rsid w:val="00A957B9"/>
    <w:rsid w:val="00B31621"/>
    <w:rsid w:val="00B92D54"/>
    <w:rsid w:val="00BA0883"/>
    <w:rsid w:val="00C1023D"/>
    <w:rsid w:val="00C102BE"/>
    <w:rsid w:val="00C42208"/>
    <w:rsid w:val="00D07CF1"/>
    <w:rsid w:val="00DA1EFC"/>
    <w:rsid w:val="00DA51CB"/>
    <w:rsid w:val="00DE2F1E"/>
    <w:rsid w:val="00E0423C"/>
    <w:rsid w:val="00E41437"/>
    <w:rsid w:val="00ED0A6A"/>
    <w:rsid w:val="00F34880"/>
    <w:rsid w:val="00F83462"/>
    <w:rsid w:val="00FC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2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2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480338E7</Template>
  <TotalTime>317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Горнова Виктория Г.</dc:creator>
  <cp:lastModifiedBy>Горнова Виктория Г.</cp:lastModifiedBy>
  <cp:revision>31</cp:revision>
  <dcterms:created xsi:type="dcterms:W3CDTF">2014-08-28T10:45:00Z</dcterms:created>
  <dcterms:modified xsi:type="dcterms:W3CDTF">2023-10-10T13:52:00Z</dcterms:modified>
</cp:coreProperties>
</file>