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48" w:rsidRPr="00122248" w:rsidRDefault="00122248" w:rsidP="0012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3"/>
      </w:tblGrid>
      <w:tr w:rsidR="00122248" w:rsidRPr="00122248" w:rsidTr="001222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22248" w:rsidRPr="00122248" w:rsidRDefault="00122248" w:rsidP="00122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Права литературных героев.</w:t>
            </w:r>
            <w:bookmarkStart w:id="0" w:name="_GoBack"/>
            <w:bookmarkEnd w:id="0"/>
          </w:p>
        </w:tc>
      </w:tr>
      <w:tr w:rsidR="00122248" w:rsidRPr="00122248" w:rsidTr="001222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22248" w:rsidRPr="00122248" w:rsidRDefault="00122248" w:rsidP="0012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проведения викторины необходимо изготовить карточки с номерами от 1 до 8 и плакаты с вариантами ответов, пронумерованные от 1 - 8. Вместо ответа вслух, дети одновременно по команде, поднимают карточку с номером. Ответившие правильно получают жетоны. Преимущество такой формы викторины в том, что нет детей, обойденных вниманием, и побеждает тот, кто больше прочитал, а не тот, кто быстрей и выше поднял руку и сумел заработать жетон, ответив на легкие вопросы.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Русские народные сказки (1)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Колобок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Гуси – лебеди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Сестрица Аленушка и братец Иванушка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По щучьему веленью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Теремок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Зимовье зверей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В какой сказке героиня пренебрегает своими обязанностями и из-за этого происходит много неприятностей (4)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 каких трех сказках нарушено право на неприкосновенность жилища? (2,7,8)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В каких четырех сказках было совершено покушение на жизнь главных героев? (1,4,5,8)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В каких двух сказках герои, герои воспользовались своим правом на вступление в брак, хотя родители невесты были против?(3,6)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В какой сказке женщина, заменяющая мать не соблюдает права дочери: плохо кормит ее и заставляет работать с утра до вечера? (3)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В какой сказке девочка и мальчик жили одни без родителей и опекунов? (5)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Русские народные сказки (2)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Морозко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Волк и семеро козлят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Царевна – лягушка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Петушок – золотой гребешок и жерновки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Ивашко и ведьма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Лисичка – сестричка и волк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каких двух сказках герои присваивают чужой голос, а потом покушаются на жизнь другого героя сказки? (2, 5)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 каких трех сказках нарушено право на неприкосновенность чужого имущества? (3,4,6)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В каких четырех сказках нарушено право на свободу личности? (2, 3,4,5)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Пушкина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Сказка о царе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Сказка о рыбаке и рыбке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Сказка о мертвой царевне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Сказка о золотом петушке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Сказка о попе и работнике его </w:t>
            </w:r>
            <w:proofErr w:type="spellStart"/>
            <w:proofErr w:type="gram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Руслан и Людмила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какой сказке нарушены права охраняющие материнство и детство? (1)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 какой сказке не соблюдается право на достойную оплату труда?(5)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В какой сказке женщина, заменяющая мать не соблюдает права дочери и даже покушается на ее жизнь?(3)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В какой сказке три героини виноваты в посягательстве на честь и репутацию другой женщины?(1)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В какой сказке главный герой отказывается выполнять условия договора? (4)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В какой </w:t>
            </w:r>
            <w:proofErr w:type="gram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сказках</w:t>
            </w:r>
            <w:proofErr w:type="gram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происходит нарушение права на свободу личности или жизнь героев? (1, 2 6)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русских писателей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Одоевский Мороз Иванович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Гаршин Лягушка – путешественница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Ершов Конек – горбунок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Аксаков Аленький цветочек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Мамин – Сибиряк Серая шейка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Плахов. Как старик работницу нанимал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Вспомните три сказки, в которых герои воспользовались правом путешествовать по своей стране и по другим странам?(2,3,4)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 каких двух сказках нарушено право на жизнь и личную безопасность?(3,5)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В какой сказке не соблюдается право на отдых, право на восьмичасовой рабочий день?(6)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В каких 2-х сказках трудолюбивые герои получают достойное вознаграждение, а </w:t>
            </w:r>
            <w:proofErr w:type="gram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лентяи</w:t>
            </w:r>
            <w:proofErr w:type="gram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остаются с пустыми руками?(1,3)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Сказки зарубежных писателей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Карлик Нос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Приключения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Перро Ш. Золушка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Киплинг Р.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Свифт Д. Путешествие Гулливера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Гримм Госпожа Метелица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Андерсен Г.Х.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Гримм Король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Дроздобород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 Перро Ш. Кот в сапогах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какой сказке не соблюдается право на отдых, право на восьмичасовой рабочий день?(3)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 какой сказке героиня воспользовалась правом искать в других странах убежище и защиту от преследований?(7)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В какой сказке нарушено право на неприкосновенность жилища?(2)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В каких 2-х сказках трудолюбивые герои получают достойное вознаграждение, а </w:t>
            </w:r>
            <w:proofErr w:type="gram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лентяи</w:t>
            </w:r>
            <w:proofErr w:type="gram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остаются с пустыми руками?(3,6)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В какой сказке было нарушено право, данное в ст. № 16.2, в которой говорится о том, что брак может быть заключен только при свободном согласии обеих сторон?(7,8)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В каких сказках нарушено право на свободу личности?(1,2,5)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В какой сказке нарушаются права детей при разделе наследства? (9)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В каких сказках девочки жили с мачехами? (3, 6)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советских писателей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Гераскина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стране невыученных уроков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Носов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Н.Незнайка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Луне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Михалков С. Три поросенка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Лагин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Старик Хоттабыч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Некрасов А. Приключения капитана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Врунгеля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Толстой А. Приключения Буратино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Медведев </w:t>
            </w:r>
            <w:proofErr w:type="spellStart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будь человеком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Маршак С. Двенадцать месяцев </w:t>
            </w:r>
          </w:p>
          <w:p w:rsidR="00122248" w:rsidRPr="00122248" w:rsidRDefault="00122248" w:rsidP="001222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Герои, каких сказок воспользовались правом путешествовать? (1,2.4,5)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 какой сказке было нарушено право на неприкосновенность жилища? (3)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В каких 3-х сказках главные герои отказались воспользоваться своим правом на получение образования? (1,6,7)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В какой сказке главный герой нарушил право неприкосновенности не только личной собственности, но и общественной? (2)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В какой сказке женщина, заменяющая мать не заботится о благе падчерицы? (8)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В какой сказке герой потерял свободу на многие века? (4) </w:t>
            </w: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В какой сказке, грабители желающие отобрать чужую собственность, действовали в масках? (6) </w:t>
            </w:r>
          </w:p>
          <w:p w:rsidR="00122248" w:rsidRPr="00122248" w:rsidRDefault="00122248" w:rsidP="00122248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Подсчитываются жетоны, награждаются победители. </w:t>
            </w:r>
          </w:p>
        </w:tc>
      </w:tr>
    </w:tbl>
    <w:p w:rsidR="00122248" w:rsidRPr="00122248" w:rsidRDefault="00122248" w:rsidP="0012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3E47" w:rsidRDefault="00A91A0D"/>
    <w:sectPr w:rsidR="008E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48"/>
    <w:rsid w:val="00122248"/>
    <w:rsid w:val="00B92D54"/>
    <w:rsid w:val="00C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2636CFD7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 Виктория Г.</dc:creator>
  <cp:lastModifiedBy>Горнова Виктория Г.</cp:lastModifiedBy>
  <cp:revision>1</cp:revision>
  <dcterms:created xsi:type="dcterms:W3CDTF">2017-06-26T13:51:00Z</dcterms:created>
  <dcterms:modified xsi:type="dcterms:W3CDTF">2017-06-26T13:52:00Z</dcterms:modified>
</cp:coreProperties>
</file>