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A8" w:rsidRPr="00672AA8" w:rsidRDefault="00672AA8" w:rsidP="00672A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для лиц, желающих принять участие в итоговой государственной аттестации в 20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20</w:t>
      </w:r>
      <w:bookmarkStart w:id="0" w:name="_GoBack"/>
      <w:bookmarkEnd w:id="0"/>
      <w:r w:rsidRPr="00672A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Регистрация в пунктах на участие в ГИА в 2019-2020 учебном году осуществляется </w:t>
      </w:r>
      <w:r w:rsidRPr="00672AA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 </w:t>
      </w:r>
      <w:r w:rsidRPr="00672AA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30.10.2019</w:t>
      </w:r>
      <w:r w:rsidRPr="00672AA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до </w:t>
      </w:r>
      <w:r w:rsidRPr="00672AA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01.02.2020.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Срок регистрации на итоговое сочинение (изложение) </w:t>
      </w:r>
      <w:r w:rsidRPr="00672AA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до 21 ноября 2019 года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72AA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Пункт регистрации выпускников прошлых лет в Кронштадтском районе:</w:t>
      </w:r>
    </w:p>
    <w:tbl>
      <w:tblPr>
        <w:tblW w:w="101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5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7108"/>
      </w:tblGrid>
      <w:tr w:rsidR="00672AA8" w:rsidRPr="00672AA8" w:rsidTr="00672A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197760, Санкт-Петербург, Кронштадт, пр. Ленина, 36</w:t>
            </w:r>
            <w:r w:rsidRPr="00672A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кабинет 50 (вход с ул. Карла Маркса)</w:t>
            </w:r>
          </w:p>
        </w:tc>
      </w:tr>
      <w:tr w:rsidR="00672AA8" w:rsidRPr="00672AA8" w:rsidTr="00672A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(812) 576-90-87</w:t>
            </w:r>
          </w:p>
        </w:tc>
      </w:tr>
      <w:tr w:rsidR="00672AA8" w:rsidRPr="00672AA8" w:rsidTr="00672A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Контактное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Пронина Ирина Александровна</w:t>
            </w:r>
          </w:p>
        </w:tc>
      </w:tr>
      <w:tr w:rsidR="00672AA8" w:rsidRPr="00672AA8" w:rsidTr="00672A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Ближайший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 Кронштадту:</w:t>
            </w:r>
            <w:r w:rsidRPr="00672A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автобусы 1, 3</w:t>
            </w:r>
          </w:p>
        </w:tc>
      </w:tr>
      <w:tr w:rsidR="00672AA8" w:rsidRPr="00672AA8" w:rsidTr="00672A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5E6"/>
            <w:hideMark/>
          </w:tcPr>
          <w:p w:rsidR="00672AA8" w:rsidRPr="00672AA8" w:rsidRDefault="00672AA8" w:rsidP="00672A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Понедельник: 14:00-17:00</w:t>
            </w:r>
            <w:r w:rsidRPr="00672AA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672A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Среда: 10:00-12:00</w:t>
            </w:r>
          </w:p>
        </w:tc>
      </w:tr>
    </w:tbl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 подаче заявления в </w:t>
      </w:r>
      <w:hyperlink r:id="rId6" w:tgtFrame="_self" w:history="1">
        <w:r w:rsidRPr="00672AA8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пункт регистрации выпускников прошлых лет</w:t>
        </w:r>
      </w:hyperlink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необходимо иметь при себе: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Для выпускников прошлых лет:</w:t>
      </w:r>
      <w:r w:rsidRPr="00672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hyperlink r:id="rId7" w:tgtFrame="_blank" w:history="1">
        <w:r w:rsidRPr="00672AA8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документ, удостоверяющий личность</w:t>
        </w:r>
      </w:hyperlink>
      <w:r w:rsidRPr="00672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оригинал документа об освоении программ среднего общего образования, один из следующих:</w:t>
      </w:r>
    </w:p>
    <w:p w:rsidR="00672AA8" w:rsidRPr="00672AA8" w:rsidRDefault="00672AA8" w:rsidP="00672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аттестат об освоении программ среднего общего образования;</w:t>
      </w:r>
    </w:p>
    <w:p w:rsidR="00672AA8" w:rsidRPr="00672AA8" w:rsidRDefault="00672AA8" w:rsidP="00672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диплом о среднем профессиональном образовании;</w:t>
      </w:r>
    </w:p>
    <w:p w:rsidR="00672AA8" w:rsidRPr="00672AA8" w:rsidRDefault="00672AA8" w:rsidP="00672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диплом о начальном профессиональном образовании, с указанием освоения программ среднего общего образования;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2. </w:t>
      </w:r>
      <w:proofErr w:type="gramStart"/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</w:t>
      </w:r>
      <w:proofErr w:type="gramEnd"/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обучающихся по образовательным программам СОО в иностранных образовательных организациях: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 </w:t>
      </w:r>
      <w:hyperlink r:id="rId8" w:tgtFrame="_blank" w:history="1">
        <w:r w:rsidRPr="00672AA8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документ, удостоверяющий личность</w:t>
        </w:r>
      </w:hyperlink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оригинал справки из образовательной организации, в которой они проходят обучение, </w:t>
      </w:r>
      <w:proofErr w:type="gramStart"/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подтверждающую</w:t>
      </w:r>
      <w:proofErr w:type="gramEnd"/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освоение образовательных программ СОО или завершение их освоения в текущем учебном году.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Оригинал любого документа на иностранном языке должен предъявляться вместе с заверенным в установленном порядке переводом с иностранного языка.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Главный специалист отдела образования и молодёжной политики администрации Кронштадтского района Санкт-Петербурга Пронина И.А., тел. 576-90-87</w:t>
      </w:r>
    </w:p>
    <w:p w:rsidR="00672AA8" w:rsidRPr="00672AA8" w:rsidRDefault="00672AA8" w:rsidP="00672A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Школьный координатор по проведению Государственной итоговой аттестации - Белявская Юлия Владимировна, </w:t>
      </w:r>
      <w:proofErr w:type="spellStart"/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</w:t>
      </w:r>
      <w:proofErr w:type="spellEnd"/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325-1, тел. </w:t>
      </w:r>
      <w:r w:rsidRPr="00672A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(812) 417-57-12,</w:t>
      </w: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72A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часы приема</w:t>
      </w:r>
      <w:r w:rsidRPr="00672A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ежедневно с 16.00 до 17.00 (кроме субботы и воскресенья)</w:t>
      </w:r>
    </w:p>
    <w:p w:rsidR="00B63B36" w:rsidRDefault="00B63B36"/>
    <w:sectPr w:rsidR="00B6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D2A"/>
    <w:multiLevelType w:val="multilevel"/>
    <w:tmpl w:val="AF6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FF"/>
    <w:rsid w:val="001C43FF"/>
    <w:rsid w:val="00672AA8"/>
    <w:rsid w:val="00B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65fee120ba61530cfa57c8732317f2c636364b1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9244/65fee120ba61530cfa57c8732317f2c636364b1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spb.ru/index.php?option=com_k2&amp;view=item&amp;layout=item&amp;id=39&amp;Itemid=2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704F61FC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Юлия В.</dc:creator>
  <cp:lastModifiedBy>Белявская Юлия В.</cp:lastModifiedBy>
  <cp:revision>2</cp:revision>
  <dcterms:created xsi:type="dcterms:W3CDTF">2020-02-01T07:38:00Z</dcterms:created>
  <dcterms:modified xsi:type="dcterms:W3CDTF">2020-02-01T07:38:00Z</dcterms:modified>
</cp:coreProperties>
</file>