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F2" w:rsidRDefault="003149F2" w:rsidP="00F97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C62" w:rsidRPr="003149F2" w:rsidRDefault="00F97C62" w:rsidP="00C24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3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эмоционально-поведенческих трудностей подростков (агрессия)</w:t>
      </w:r>
    </w:p>
    <w:bookmarkEnd w:id="0"/>
    <w:p w:rsidR="00F97C62" w:rsidRPr="003149F2" w:rsidRDefault="00F97C62" w:rsidP="00F97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635" w:rsidRPr="003149F2" w:rsidRDefault="00844635" w:rsidP="0084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 агрессивного подростка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последовательны в воспитании.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вводите много запретов, дайте подростку почувствовать себя достаточно свободным, но при этом не переборщите, контролируйте ребенка, но ненавязчиво.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повышать голос, отвечать агрессией на агрессию неэффективно.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Интересуйтесь друзьями вашего ребенка, старайтесь уделять больше внимания его увлечениям и интересам.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Посоветуйте ребенку заняться каким-то видом спорта, поддержите его в этом начинании. Активные спортивные занятия – один из лучших методов выплеснуть гнев, снять напряжение.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Наказывайте ребенка за конкретные проступки. Наказания не должны унижать подростка.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стесняйтесь лишний раз пожалеть, приласкать ребенка – он должен чувствовать, что вы его любите и принимаете.</w:t>
      </w:r>
    </w:p>
    <w:p w:rsidR="00844635" w:rsidRPr="003149F2" w:rsidRDefault="00844635" w:rsidP="008446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подростку справиться со своими чувствами, понимая, что он проверяет взрослый мир на устойчивость. Поймите, что подросток в силу гормонального кризиса не всегда владеет собой. Подросток больше всего нуждается в любви и поддержке именно тогда, когда меньше всего ее заслуживает.</w:t>
      </w:r>
    </w:p>
    <w:p w:rsidR="00C24FE5" w:rsidRDefault="00C24FE5" w:rsidP="00F97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C62" w:rsidRPr="003149F2" w:rsidRDefault="00844635" w:rsidP="00F97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педагогам по взаимодействию с агрессивным подростком</w:t>
      </w:r>
    </w:p>
    <w:p w:rsidR="00844635" w:rsidRPr="003149F2" w:rsidRDefault="00F97C62" w:rsidP="00F97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отвечать агрессией на агрессию.</w:t>
      </w:r>
    </w:p>
    <w:p w:rsidR="00844635" w:rsidRPr="003149F2" w:rsidRDefault="00F97C62" w:rsidP="00F9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спокойный тон и самообладание в конфликтных ситуациях.</w:t>
      </w:r>
    </w:p>
    <w:p w:rsidR="00F97C62" w:rsidRPr="003149F2" w:rsidRDefault="00F97C62" w:rsidP="00F9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Останавливайте подростка спокойно, с невозмутимым лицом, </w:t>
      </w: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действуйте при минимуме слов.</w:t>
      </w:r>
    </w:p>
    <w:p w:rsidR="00844635" w:rsidRPr="003149F2" w:rsidRDefault="00F97C62" w:rsidP="00F9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Обсуждайте поведение подроста только после его успокоения.</w:t>
      </w:r>
    </w:p>
    <w:p w:rsidR="00844635" w:rsidRPr="003149F2" w:rsidRDefault="00F97C62" w:rsidP="00F9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оскорбляйте ребенка, в диалоге не используйте жаргонные и бранные слова.</w:t>
      </w:r>
    </w:p>
    <w:p w:rsidR="00844635" w:rsidRPr="003149F2" w:rsidRDefault="00F97C62" w:rsidP="00F9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общение на равных, но не впадайте в зависимость.</w:t>
      </w:r>
    </w:p>
    <w:p w:rsidR="00844635" w:rsidRPr="003149F2" w:rsidRDefault="00F97C62" w:rsidP="00F9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Наделите агрессивного ребенка какой-либо ответственностью в школе.</w:t>
      </w:r>
    </w:p>
    <w:p w:rsidR="003149F2" w:rsidRDefault="00F97C62" w:rsidP="00C24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</w:t>
      </w:r>
      <w:r w:rsidR="00844635" w:rsidRPr="0031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повод похвалить подростка, особенно спустя некоторое время после наказания – ребенок убедится, что претензии были не лично к нему, а к его поступку.</w:t>
      </w:r>
    </w:p>
    <w:p w:rsidR="00C24FE5" w:rsidRDefault="00C24FE5" w:rsidP="00C24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E5" w:rsidRDefault="00C24FE5" w:rsidP="00C24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FE5" w:rsidRPr="00C24FE5" w:rsidRDefault="00C24FE5" w:rsidP="00C24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 Михайлова Г.В.</w:t>
      </w:r>
    </w:p>
    <w:sectPr w:rsidR="00C24FE5" w:rsidRPr="00C2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DA4"/>
    <w:multiLevelType w:val="multilevel"/>
    <w:tmpl w:val="EB2E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B18AD"/>
    <w:multiLevelType w:val="multilevel"/>
    <w:tmpl w:val="CB2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35"/>
    <w:rsid w:val="003149F2"/>
    <w:rsid w:val="00481424"/>
    <w:rsid w:val="00844635"/>
    <w:rsid w:val="00B35B0E"/>
    <w:rsid w:val="00C24FE5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635"/>
  </w:style>
  <w:style w:type="character" w:customStyle="1" w:styleId="c2">
    <w:name w:val="c2"/>
    <w:basedOn w:val="a0"/>
    <w:rsid w:val="00844635"/>
  </w:style>
  <w:style w:type="paragraph" w:customStyle="1" w:styleId="c14">
    <w:name w:val="c14"/>
    <w:basedOn w:val="a"/>
    <w:rsid w:val="008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ate"/>
    <w:basedOn w:val="a"/>
    <w:next w:val="a"/>
    <w:link w:val="a4"/>
    <w:rsid w:val="003149F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  <w:style w:type="character" w:customStyle="1" w:styleId="a4">
    <w:name w:val="Дата Знак"/>
    <w:basedOn w:val="a0"/>
    <w:link w:val="a3"/>
    <w:rsid w:val="003149F2"/>
    <w:rPr>
      <w:rFonts w:ascii="Arial" w:eastAsia="Times New Roman" w:hAnsi="Arial" w:cs="Times New Roman"/>
      <w:spacing w:val="-5"/>
      <w:sz w:val="20"/>
      <w:szCs w:val="20"/>
      <w:lang w:bidi="he-IL"/>
    </w:rPr>
  </w:style>
  <w:style w:type="paragraph" w:customStyle="1" w:styleId="a5">
    <w:name w:val="Обратные адреса"/>
    <w:basedOn w:val="a"/>
    <w:rsid w:val="003149F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bidi="he-IL"/>
    </w:rPr>
  </w:style>
  <w:style w:type="character" w:styleId="a6">
    <w:name w:val="Hyperlink"/>
    <w:uiPriority w:val="99"/>
    <w:unhideWhenUsed/>
    <w:rsid w:val="003149F2"/>
    <w:rPr>
      <w:color w:val="0000FF"/>
      <w:u w:val="single"/>
    </w:rPr>
  </w:style>
  <w:style w:type="paragraph" w:styleId="a7">
    <w:name w:val="No Spacing"/>
    <w:uiPriority w:val="1"/>
    <w:qFormat/>
    <w:rsid w:val="003149F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635"/>
  </w:style>
  <w:style w:type="character" w:customStyle="1" w:styleId="c2">
    <w:name w:val="c2"/>
    <w:basedOn w:val="a0"/>
    <w:rsid w:val="00844635"/>
  </w:style>
  <w:style w:type="paragraph" w:customStyle="1" w:styleId="c14">
    <w:name w:val="c14"/>
    <w:basedOn w:val="a"/>
    <w:rsid w:val="008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ate"/>
    <w:basedOn w:val="a"/>
    <w:next w:val="a"/>
    <w:link w:val="a4"/>
    <w:rsid w:val="003149F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  <w:style w:type="character" w:customStyle="1" w:styleId="a4">
    <w:name w:val="Дата Знак"/>
    <w:basedOn w:val="a0"/>
    <w:link w:val="a3"/>
    <w:rsid w:val="003149F2"/>
    <w:rPr>
      <w:rFonts w:ascii="Arial" w:eastAsia="Times New Roman" w:hAnsi="Arial" w:cs="Times New Roman"/>
      <w:spacing w:val="-5"/>
      <w:sz w:val="20"/>
      <w:szCs w:val="20"/>
      <w:lang w:bidi="he-IL"/>
    </w:rPr>
  </w:style>
  <w:style w:type="paragraph" w:customStyle="1" w:styleId="a5">
    <w:name w:val="Обратные адреса"/>
    <w:basedOn w:val="a"/>
    <w:rsid w:val="003149F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bidi="he-IL"/>
    </w:rPr>
  </w:style>
  <w:style w:type="character" w:styleId="a6">
    <w:name w:val="Hyperlink"/>
    <w:uiPriority w:val="99"/>
    <w:unhideWhenUsed/>
    <w:rsid w:val="003149F2"/>
    <w:rPr>
      <w:color w:val="0000FF"/>
      <w:u w:val="single"/>
    </w:rPr>
  </w:style>
  <w:style w:type="paragraph" w:styleId="a7">
    <w:name w:val="No Spacing"/>
    <w:uiPriority w:val="1"/>
    <w:qFormat/>
    <w:rsid w:val="003149F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6AC2F556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Ненахова Ирина В.</cp:lastModifiedBy>
  <cp:revision>7</cp:revision>
  <dcterms:created xsi:type="dcterms:W3CDTF">2020-10-08T12:57:00Z</dcterms:created>
  <dcterms:modified xsi:type="dcterms:W3CDTF">2021-06-28T08:03:00Z</dcterms:modified>
</cp:coreProperties>
</file>