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7" w:rsidRDefault="005556C7" w:rsidP="00555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Памятка для участника школьного этапа всероссийской олимпиады школьников на </w:t>
      </w:r>
      <w:bookmarkStart w:id="0" w:name="_GoBack"/>
      <w:bookmarkEnd w:id="0"/>
      <w:r w:rsidRPr="005556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технологической платформе «Сириус.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556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Курсы»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556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2021/22 учебном году</w:t>
      </w:r>
    </w:p>
    <w:p w:rsidR="005556C7" w:rsidRPr="005556C7" w:rsidRDefault="005556C7" w:rsidP="00555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2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hyperlink r:id="rId5" w:history="1">
        <w:r w:rsidRPr="005556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3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4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индивидуальные коды для участия в своей школе и сохраните их</w:t>
      </w:r>
      <w:r w:rsidRPr="0055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5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на сайте </w:t>
      </w:r>
      <w:hyperlink r:id="rId6" w:history="1">
        <w:r w:rsidRPr="005556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времени отводится на решение заданий олимпиады по выбранному предмету.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6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можно активировать на платформе «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00:01 дня тура.</w:t>
      </w:r>
      <w:r w:rsidRPr="0055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 xml:space="preserve"> устойчивым интернет-соединением.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7</w:t>
      </w:r>
    </w:p>
    <w:p w:rsidR="005E1710" w:rsidRDefault="005556C7" w:rsidP="005E17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олимпиада проходит с 8:00 до 20:00 по местному времени.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</w:p>
    <w:p w:rsidR="005556C7" w:rsidRPr="005556C7" w:rsidRDefault="005556C7" w:rsidP="005E17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8</w:t>
      </w:r>
    </w:p>
    <w:p w:rsidR="005E1710" w:rsidRDefault="005556C7" w:rsidP="005E17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E17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9</w:t>
      </w:r>
    </w:p>
    <w:p w:rsidR="005E1710" w:rsidRDefault="005556C7" w:rsidP="005E17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Зайдите под своим кодом участника на сайт платформы «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внимательно прочитайте текст перед началом олимпиады.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E17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10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11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На проверку будут переданы только сохраненные ответы.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12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13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дней после дня проведения тура на сайте </w:t>
      </w:r>
      <w:hyperlink r:id="rId7" w:history="1">
        <w:r w:rsidRPr="005556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будут опубликованы текстовые и 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14</w:t>
      </w:r>
    </w:p>
    <w:p w:rsid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5556C7" w:rsidRPr="005556C7" w:rsidRDefault="005556C7" w:rsidP="005556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  <w:t>15</w:t>
      </w:r>
    </w:p>
    <w:p w:rsidR="005556C7" w:rsidRPr="005556C7" w:rsidRDefault="005556C7" w:rsidP="005556C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Разберите вместе с учителем вашу работу, используя </w:t>
      </w:r>
      <w:proofErr w:type="gram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</w:t>
      </w:r>
      <w:proofErr w:type="gram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Успехов!</w:t>
      </w:r>
    </w:p>
    <w:p w:rsidR="00B0362D" w:rsidRPr="005556C7" w:rsidRDefault="005E1710">
      <w:pPr>
        <w:rPr>
          <w:rFonts w:ascii="Times New Roman" w:hAnsi="Times New Roman" w:cs="Times New Roman"/>
          <w:sz w:val="24"/>
          <w:szCs w:val="24"/>
        </w:rPr>
      </w:pPr>
    </w:p>
    <w:sectPr w:rsidR="00B0362D" w:rsidRPr="005556C7" w:rsidSect="005E171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7"/>
    <w:rsid w:val="005239C6"/>
    <w:rsid w:val="005556C7"/>
    <w:rsid w:val="005E1710"/>
    <w:rsid w:val="007259D4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2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486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46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204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898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936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6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637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74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388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6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24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2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529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4641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452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205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31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297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357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1937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053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249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722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226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46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51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70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4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1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7A863634.dotm</Template>
  <TotalTime>335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для участника школьного этапа всероссийской олимпиады школьников на техн</vt:lpstr>
      <vt:lpstr>1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Даниелян Ирина А.</dc:creator>
  <cp:lastModifiedBy>Даниелян Ирина А.</cp:lastModifiedBy>
  <cp:revision>3</cp:revision>
  <cp:lastPrinted>2021-10-19T07:00:00Z</cp:lastPrinted>
  <dcterms:created xsi:type="dcterms:W3CDTF">2021-10-15T07:16:00Z</dcterms:created>
  <dcterms:modified xsi:type="dcterms:W3CDTF">2021-10-19T07:01:00Z</dcterms:modified>
</cp:coreProperties>
</file>