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BA" w:rsidRPr="0058781C" w:rsidRDefault="0095027A" w:rsidP="00755ABA">
      <w:pPr>
        <w:shd w:val="clear" w:color="auto" w:fill="F5F5F5"/>
        <w:spacing w:before="150" w:after="24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>Классный час: "Малышам</w:t>
      </w:r>
      <w:r w:rsidR="00755ABA" w:rsidRPr="0058781C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 xml:space="preserve"> о коррупции"</w:t>
      </w:r>
    </w:p>
    <w:p w:rsidR="00755ABA" w:rsidRPr="0058781C" w:rsidRDefault="00755ABA" w:rsidP="00755AB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Беседа </w:t>
      </w:r>
      <w:bookmarkStart w:id="0" w:name="_GoBack"/>
      <w:bookmarkEnd w:id="0"/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ЦЕЛЬ: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условий для формирования у детей антикоррупционного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мировоззрения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ОБРАЗОВАТЕЛЬНЫЕ ЗАДАЧИ: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-дать понятие коррупции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-уточнить знания детей о честности, порядочности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РАЗВИВАЮЩИЕ ЗАДАЧИ: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учить 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</w:t>
      </w:r>
      <w:proofErr w:type="gram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оценивать положительные и негативные поступки литературных героев и свои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ВОСПИТАТЕЛЬНЫЕ ЗАДАЧИ: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-воспитывать честность, правдивость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СЛОВАРНАЯ РАБОТА: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закон, законодательство, коррупция, взятка, мошенничество, наказание, противозаконно, взятка, законопослушный, </w:t>
      </w:r>
      <w:proofErr w:type="spell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здравствование</w:t>
      </w:r>
      <w:proofErr w:type="spell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(житье, жизнь)</w:t>
      </w:r>
      <w:proofErr w:type="gramEnd"/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ИНТЕГРАЦИЯ ОБЛАСТЕЙ</w:t>
      </w: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познавательная, речевая, художественно-эстетическая, физическая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ОБОРУДОВАНИЕ</w:t>
      </w: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карточки-цветочки красного и синего цвета, мяч, бумага, карандаши, воздушные шары</w:t>
      </w:r>
    </w:p>
    <w:p w:rsidR="0058781C" w:rsidRDefault="0058781C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БЕСЕДЫ</w:t>
      </w:r>
    </w:p>
    <w:p w:rsidR="00755ABA" w:rsidRPr="0058781C" w:rsidRDefault="00755ABA" w:rsidP="00755ABA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Ребята, мы сегодня поговорим о коррупции.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Поймем, почему все взрослые говорят: «Коррупция - это очень плохо! » За это наказывают. Это противозаконно.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Может, вы слышали это слово? Нет? Тогда я расскажу вам сказку, и вам все станет ясно…. (авторская сказка Карповой Т. И.)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- Жили-были Дед и Баба</w:t>
      </w: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 была у них Коза - такая добрая, ласковая. Паслась она на лугу и приносила молоко для стариков. Однажды Коза гуляла на лугу и забрела в лес. Кустик за кустик, шла, шла и заблудилась…..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День, второй проходит, - не найдет Коза дороги домой. Бродит по лесу - устала…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вдруг видит на поляне Теремок. «Как хорошо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теремке можно отдохнуть», - подумала Коза и постучала.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Выглянула мышка в окошко. Коза попросила у нее разрешения отдохнуть в теремке, набраться сил.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мышка отвечает: «Заплати мне 100 рублей, тогда пущу! » А Коза говорит: «Мышка, откуда у меня деньги, я заблудилась, устала, не могу найти дорогу домой…. Да и в сказке все звери жили в теремке бесплатно! »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Мышка отвечает: «Это раньше так 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</w:t>
      </w:r>
      <w:proofErr w:type="gram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а теперь я здесь начальник! Плати или уходи! » Заплакала Коза и пошла дальше….</w:t>
      </w:r>
    </w:p>
    <w:p w:rsidR="00755ABA" w:rsidRPr="0058781C" w:rsidRDefault="00755ABA" w:rsidP="00755AB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Ребята, вам понравился ответ Мышки? Если «да» поднимите синий цветочек, если «нет» - то красный.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объясняют, почему они подняли тот или иной цвет…</w:t>
      </w:r>
    </w:p>
    <w:p w:rsidR="00755ABA" w:rsidRPr="0058781C" w:rsidRDefault="00755ABA" w:rsidP="00755ABA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Козу вам жалко? (ответы детей)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Мышка пользуется тем, что первая нашла теремок, стала начальником и стала брать деньги за проживание. Она воспользовалась своим положением и совершает поступок, противоречащий моральным установкам, т. е. нарушает </w:t>
      </w: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лесной сказочный закон! Не хочет пускать Козу в теремок, пока та не заплатит деньги…. Это и есть коррупция.</w:t>
      </w:r>
    </w:p>
    <w:p w:rsidR="00755ABA" w:rsidRPr="0058781C" w:rsidRDefault="00755ABA" w:rsidP="00755ABA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Коррупция</w:t>
      </w: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использование должностным лицом своих властных полномочий и прав в целях личной выгоды, которое противоречит законодательству, т. е. ЗАКОНУ. Мышка поступает противозаконно.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А теперь слушайте сказку дальше….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-Идет Коза по лесу, плачет, тропинки не видит. И зацепилась за колючий куст, ножку поранила…. больно ножке. Вдруг видит – домик…. «Лесная больница» написано. А работала там Лисичка – </w:t>
      </w:r>
      <w:proofErr w:type="spell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медсестричка</w:t>
      </w:r>
      <w:proofErr w:type="spell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Зашла Коза в больницу, попросила помощи у Лисы. А Лиса говорит: «Принеси мне двух курочек, да пожирней! Тогда помогу, вылечу! »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Коза говорит: «Да где же я возьму тебе курочек, я дороги в деревню не знаю, ножка сильно боли, ходить не могу… ». «Уходи тогда! », 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</w:t>
      </w:r>
      <w:proofErr w:type="gram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акричала Лиса и прогнала Козу. Опять заплакала Коза и пошла дальше…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55ABA" w:rsidRPr="0058781C" w:rsidRDefault="00755ABA" w:rsidP="00755ABA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Ребята, в этом эпизоде мы тоже столкнулись с коррупцией</w:t>
      </w: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Поднимите ваши цветочки. Вам понравилось поведение Лисы? Объясните свой выбор цветка. (ответы детей)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Да. Лиса не хочет лечить Козу, пока та не принесет ей курочек. Это тоже – коррупция, взятка. Это противозаконно!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 Что же случилось дальше в сказке….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-Идет Коза дальше и видит большую двухэтажную берлогу. На вывеске написано «Хозяин леса – Медведь». «Вот кто мне поможет – Медведь! Он ведь хозяин леса, всех главней, он следит за порядком в лесу. ». Зашла Коза к Медведю, поведала о своем горе…. Пожаловалась… А Медведь говорит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«Не печалься, Коза! Я тебе помогу…. Только у нас скоро лесные выборы, ты проголосуй за меня на выборах нового хозяина леса - тогда сразу помогу. «Эх, 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</w:t>
      </w:r>
      <w:proofErr w:type="gram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одумала Коза, - и ты ищешь выгоду! Не помощник мне Медведь! » и тихонько ушла …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8. Ребята, оцените поступок медведя, поднимите цветочки</w:t>
      </w: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Дети объясняют свой выбор цвета и свое отношение к поведению медведя.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Поступок медведя - это тоже коррупция. Он использует свою власть и положение ради своей выгоды, подкупает голоса избирателей на выборах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что надо делать медведю, чтобы за него голосовали с желанием лесные жители? (быть честным, добрым, справедливым, помогать добрыми делами и т. д.)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9. Скоро и конец нашей сказочке…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Идет Коза дальше, а навстречу ей Заяц, узнал о беде Козы, нашел листик подорожника, приложил к ранке на ножке Козы, обвязал осиновой веточкой. Стало Козе 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получше</w:t>
      </w:r>
      <w:proofErr w:type="gram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Пошли вместе. Навстречу Ежик. Узнал о беде Козы, угостил ее лесным яблочком. А тут Сорока пролетала мимо, рассказали друзья ей о Козе. А Сорока говорит: «Я в лесу все дороги знаю, идите за мной… » Сорока полетела, а друзья поспешили за ней…. Так она указала путь Козе в деревню к Деду и Бабе. Обрадовались они, увидев свою любимицу, а помощников – добрых лесных зверей отблагодарили подарками. Тут и сказочке конец… .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10. Ребята, покажите свое отношение к поступкам зайца, ежика и сороки</w:t>
      </w: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Дети поднимают цветочки и объясняют свой выбор, высказывают свое мнение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 бы вы поступали на месте героев сказки? Мышки, лисы, медведя и т. д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 (</w:t>
      </w:r>
      <w:proofErr w:type="gram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детей.)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Скажите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одарки Деда и Бабы для друзей Козы, это коррупция, подкуп. взятка или подарок от души? Как вы думаете? (ответы детей, с помощью воспитателя)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 «ХОРОШО, ПЛОХО» (физкультминутка)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встают в круг. Воспитатель бросает мяч и говорит разные ситуации. Дети ловят мяч и дают ответ с объяснением.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-соблюдать законы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-соблюдать права и обязанности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-нарушать законы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-говорить правду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-быть всегда честным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-брать взятки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-обманывать людей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-подкупать избирателей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-совершать добрые поступки, дела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-требовать или вымогать деньги, игрушки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-добросовестно выполнять свою работу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-воровать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-честно зарабатывать деньги и др.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11. С детства люди должны быть всегда справедливыми, честными</w:t>
      </w:r>
      <w:proofErr w:type="gramStart"/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орядочными. законопослушными, милосердными. честно работать….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нормы и правила поведения. Кто нарушает эти правила (законы)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proofErr w:type="gram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ех наказывают специальные органы.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помните - всегда надо быть честным, не нарушать законы и быть против такой «болезни» времени - коррупции</w:t>
      </w:r>
    </w:p>
    <w:p w:rsidR="00755ABA" w:rsidRPr="0058781C" w:rsidRDefault="00755ABA" w:rsidP="00755ABA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Есть такая пословица «Честное </w:t>
      </w:r>
      <w:proofErr w:type="spell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здравствование</w:t>
      </w:r>
      <w:proofErr w:type="spell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сердцу на радость»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тоже делаете много добрых дел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астете честными, справедливыми…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АКЦИЯ «ЧИСТЫЕ ЛАДОШКИ»</w:t>
      </w:r>
    </w:p>
    <w:p w:rsidR="00755ABA" w:rsidRPr="0058781C" w:rsidRDefault="00755ABA" w:rsidP="00755AB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на листе чистой бумаги обводят свои ладошки. Вырезают их. С помощью взрослого пишут, какие честные и добрые поступки они совершали.</w:t>
      </w:r>
    </w:p>
    <w:p w:rsidR="00755ABA" w:rsidRPr="0058781C" w:rsidRDefault="00755ABA" w:rsidP="00755ABA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78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Спасибо, всем!</w:t>
      </w:r>
    </w:p>
    <w:p w:rsidR="008E3E47" w:rsidRPr="0058781C" w:rsidRDefault="0095027A">
      <w:pPr>
        <w:rPr>
          <w:sz w:val="24"/>
          <w:szCs w:val="24"/>
        </w:rPr>
      </w:pPr>
    </w:p>
    <w:sectPr w:rsidR="008E3E47" w:rsidRPr="0058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D4A"/>
    <w:multiLevelType w:val="multilevel"/>
    <w:tmpl w:val="9982A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667E5"/>
    <w:multiLevelType w:val="multilevel"/>
    <w:tmpl w:val="348C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6269E"/>
    <w:multiLevelType w:val="multilevel"/>
    <w:tmpl w:val="54D01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54F01"/>
    <w:multiLevelType w:val="multilevel"/>
    <w:tmpl w:val="348A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D5D5C"/>
    <w:multiLevelType w:val="multilevel"/>
    <w:tmpl w:val="B366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01D14"/>
    <w:multiLevelType w:val="multilevel"/>
    <w:tmpl w:val="8B780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E488B"/>
    <w:multiLevelType w:val="multilevel"/>
    <w:tmpl w:val="5D16A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BA"/>
    <w:rsid w:val="0058781C"/>
    <w:rsid w:val="00755ABA"/>
    <w:rsid w:val="0095027A"/>
    <w:rsid w:val="00B92D54"/>
    <w:rsid w:val="00C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5A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5A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899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DE258BB6</Template>
  <TotalTime>3</TotalTime>
  <Pages>3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Горнова Виктория Г.</dc:creator>
  <cp:lastModifiedBy>Горнова Виктория Г.</cp:lastModifiedBy>
  <cp:revision>3</cp:revision>
  <dcterms:created xsi:type="dcterms:W3CDTF">2023-06-09T13:23:00Z</dcterms:created>
  <dcterms:modified xsi:type="dcterms:W3CDTF">2023-06-09T13:29:00Z</dcterms:modified>
</cp:coreProperties>
</file>