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36"/>
        <w:gridCol w:w="3055"/>
        <w:gridCol w:w="3055"/>
        <w:gridCol w:w="3055"/>
      </w:tblGrid>
      <w:tr w:rsidR="00B97AB4" w:rsidRPr="00DD73E5" w:rsidTr="009348D5">
        <w:trPr>
          <w:cantSplit/>
          <w:trHeight w:val="340"/>
        </w:trPr>
        <w:tc>
          <w:tcPr>
            <w:tcW w:w="0" w:type="auto"/>
            <w:vMerge w:val="restart"/>
            <w:shd w:val="clear" w:color="auto" w:fill="auto"/>
            <w:noWrap/>
            <w:textDirection w:val="tbRl"/>
            <w:hideMark/>
          </w:tcPr>
          <w:p w:rsidR="00B97AB4" w:rsidRPr="00DD73E5" w:rsidRDefault="00B97AB4" w:rsidP="00F61C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7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7AB4" w:rsidRPr="00DD73E5" w:rsidRDefault="00B97AB4" w:rsidP="00F6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5" w:type="dxa"/>
            <w:shd w:val="clear" w:color="auto" w:fill="auto"/>
            <w:noWrap/>
            <w:vAlign w:val="center"/>
            <w:hideMark/>
          </w:tcPr>
          <w:p w:rsidR="00B97AB4" w:rsidRPr="004B69BF" w:rsidRDefault="00B97AB4" w:rsidP="0093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9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3055" w:type="dxa"/>
            <w:shd w:val="clear" w:color="auto" w:fill="auto"/>
            <w:noWrap/>
            <w:vAlign w:val="center"/>
            <w:hideMark/>
          </w:tcPr>
          <w:p w:rsidR="00B97AB4" w:rsidRPr="004B69BF" w:rsidRDefault="00B97AB4" w:rsidP="0093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9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3055" w:type="dxa"/>
            <w:vAlign w:val="center"/>
          </w:tcPr>
          <w:p w:rsidR="00B97AB4" w:rsidRPr="004B69BF" w:rsidRDefault="00A20E9C" w:rsidP="0093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9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97AB4" w:rsidRPr="004B69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</w:tr>
      <w:tr w:rsidR="001A09E8" w:rsidRPr="00DD73E5" w:rsidTr="009348D5">
        <w:trPr>
          <w:cantSplit/>
          <w:trHeight w:val="340"/>
        </w:trPr>
        <w:tc>
          <w:tcPr>
            <w:tcW w:w="0" w:type="auto"/>
            <w:vMerge/>
            <w:vAlign w:val="center"/>
            <w:hideMark/>
          </w:tcPr>
          <w:p w:rsidR="001A09E8" w:rsidRPr="00DD73E5" w:rsidRDefault="001A09E8" w:rsidP="00F61C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9E8" w:rsidRPr="00DD73E5" w:rsidRDefault="001A09E8" w:rsidP="00F61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D7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1A09E8" w:rsidRPr="00F23928" w:rsidRDefault="009B716D" w:rsidP="00F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1A09E8" w:rsidRPr="00F23928" w:rsidRDefault="001A09E8" w:rsidP="00F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55" w:type="dxa"/>
            <w:vAlign w:val="center"/>
          </w:tcPr>
          <w:p w:rsidR="001A09E8" w:rsidRPr="00F23928" w:rsidRDefault="001A09E8" w:rsidP="00F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1A09E8" w:rsidRPr="00DD73E5" w:rsidTr="009348D5">
        <w:trPr>
          <w:cantSplit/>
          <w:trHeight w:val="340"/>
        </w:trPr>
        <w:tc>
          <w:tcPr>
            <w:tcW w:w="0" w:type="auto"/>
            <w:vMerge/>
            <w:vAlign w:val="center"/>
            <w:hideMark/>
          </w:tcPr>
          <w:p w:rsidR="001A09E8" w:rsidRPr="00DD73E5" w:rsidRDefault="001A09E8" w:rsidP="00F61C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9E8" w:rsidRPr="00DD73E5" w:rsidRDefault="001A09E8" w:rsidP="00F61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7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1A09E8" w:rsidRPr="00F23928" w:rsidRDefault="009B716D" w:rsidP="00F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1A09E8" w:rsidRPr="00F23928" w:rsidRDefault="001A09E8" w:rsidP="00F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55" w:type="dxa"/>
            <w:vAlign w:val="center"/>
          </w:tcPr>
          <w:p w:rsidR="001A09E8" w:rsidRPr="00F23928" w:rsidRDefault="001A09E8" w:rsidP="00F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9B716D" w:rsidRPr="00DD73E5" w:rsidTr="009348D5">
        <w:trPr>
          <w:cantSplit/>
          <w:trHeight w:val="340"/>
        </w:trPr>
        <w:tc>
          <w:tcPr>
            <w:tcW w:w="0" w:type="auto"/>
            <w:vMerge/>
            <w:vAlign w:val="center"/>
            <w:hideMark/>
          </w:tcPr>
          <w:p w:rsidR="009B716D" w:rsidRPr="00DD73E5" w:rsidRDefault="009B716D" w:rsidP="009B71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716D" w:rsidRPr="00DD73E5" w:rsidRDefault="009B716D" w:rsidP="009B71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7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B716D" w:rsidRPr="00F23928" w:rsidRDefault="009B716D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B716D" w:rsidRPr="00F23928" w:rsidRDefault="009B716D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55" w:type="dxa"/>
            <w:vAlign w:val="center"/>
          </w:tcPr>
          <w:p w:rsidR="009B716D" w:rsidRPr="00F23928" w:rsidRDefault="009B716D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9B716D" w:rsidRPr="00DD73E5" w:rsidTr="009348D5">
        <w:trPr>
          <w:cantSplit/>
          <w:trHeight w:val="340"/>
        </w:trPr>
        <w:tc>
          <w:tcPr>
            <w:tcW w:w="0" w:type="auto"/>
            <w:vMerge/>
            <w:vAlign w:val="center"/>
            <w:hideMark/>
          </w:tcPr>
          <w:p w:rsidR="009B716D" w:rsidRPr="00DD73E5" w:rsidRDefault="009B716D" w:rsidP="009B71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716D" w:rsidRPr="00DD73E5" w:rsidRDefault="009B716D" w:rsidP="009B71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7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B716D" w:rsidRPr="00F23928" w:rsidRDefault="009B716D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B716D" w:rsidRPr="00F23928" w:rsidRDefault="009B716D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92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B716D" w:rsidRPr="00F23928" w:rsidRDefault="009B716D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92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9B716D" w:rsidRPr="00DD73E5" w:rsidTr="009348D5">
        <w:trPr>
          <w:cantSplit/>
          <w:trHeight w:val="340"/>
        </w:trPr>
        <w:tc>
          <w:tcPr>
            <w:tcW w:w="0" w:type="auto"/>
            <w:vMerge/>
            <w:vAlign w:val="center"/>
            <w:hideMark/>
          </w:tcPr>
          <w:p w:rsidR="009B716D" w:rsidRPr="00DD73E5" w:rsidRDefault="009B716D" w:rsidP="009B71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716D" w:rsidRPr="00DD73E5" w:rsidRDefault="009B716D" w:rsidP="009B71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7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B716D" w:rsidRPr="00F23928" w:rsidRDefault="009B716D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9B716D" w:rsidRPr="00CE1770" w:rsidRDefault="009B716D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9B716D" w:rsidRPr="00DD73E5" w:rsidRDefault="009B716D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16D" w:rsidRPr="00DD73E5" w:rsidTr="009348D5">
        <w:trPr>
          <w:cantSplit/>
          <w:trHeight w:val="340"/>
        </w:trPr>
        <w:tc>
          <w:tcPr>
            <w:tcW w:w="0" w:type="auto"/>
            <w:vMerge/>
            <w:vAlign w:val="center"/>
            <w:hideMark/>
          </w:tcPr>
          <w:p w:rsidR="009B716D" w:rsidRPr="00DD73E5" w:rsidRDefault="009B716D" w:rsidP="009B71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716D" w:rsidRPr="00DD73E5" w:rsidRDefault="009B716D" w:rsidP="009B71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7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B716D" w:rsidRPr="00F23928" w:rsidRDefault="009B716D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9B716D" w:rsidRPr="00CE1770" w:rsidRDefault="009B716D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9B716D" w:rsidRPr="00B11232" w:rsidRDefault="009B716D" w:rsidP="009B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B716D" w:rsidRPr="00DD73E5" w:rsidTr="009348D5">
        <w:trPr>
          <w:cantSplit/>
          <w:trHeight w:val="340"/>
        </w:trPr>
        <w:tc>
          <w:tcPr>
            <w:tcW w:w="0" w:type="auto"/>
            <w:vMerge w:val="restart"/>
            <w:shd w:val="clear" w:color="auto" w:fill="auto"/>
            <w:noWrap/>
            <w:textDirection w:val="tbRl"/>
            <w:hideMark/>
          </w:tcPr>
          <w:p w:rsidR="009B716D" w:rsidRPr="00DD73E5" w:rsidRDefault="009B716D" w:rsidP="009B71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7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716D" w:rsidRPr="00DD73E5" w:rsidRDefault="009B716D" w:rsidP="009B71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7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B716D" w:rsidRPr="00F23928" w:rsidRDefault="009B716D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B716D" w:rsidRPr="00F23928" w:rsidRDefault="009B716D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B716D" w:rsidRPr="00F23928" w:rsidRDefault="009B716D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9B716D" w:rsidRPr="00DD73E5" w:rsidTr="009348D5">
        <w:trPr>
          <w:cantSplit/>
          <w:trHeight w:val="340"/>
        </w:trPr>
        <w:tc>
          <w:tcPr>
            <w:tcW w:w="0" w:type="auto"/>
            <w:vMerge/>
            <w:vAlign w:val="center"/>
            <w:hideMark/>
          </w:tcPr>
          <w:p w:rsidR="009B716D" w:rsidRPr="00DD73E5" w:rsidRDefault="009B716D" w:rsidP="009B71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716D" w:rsidRPr="00DD73E5" w:rsidRDefault="009B716D" w:rsidP="009B71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7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B716D" w:rsidRPr="00F23928" w:rsidRDefault="009B716D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B716D" w:rsidRPr="00F23928" w:rsidRDefault="009B716D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B716D" w:rsidRPr="00F23928" w:rsidRDefault="009B716D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9B716D" w:rsidRPr="00DD73E5" w:rsidTr="009348D5">
        <w:trPr>
          <w:cantSplit/>
          <w:trHeight w:val="340"/>
        </w:trPr>
        <w:tc>
          <w:tcPr>
            <w:tcW w:w="0" w:type="auto"/>
            <w:vMerge/>
            <w:vAlign w:val="center"/>
            <w:hideMark/>
          </w:tcPr>
          <w:p w:rsidR="009B716D" w:rsidRPr="00DD73E5" w:rsidRDefault="009B716D" w:rsidP="009B71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716D" w:rsidRPr="00DD73E5" w:rsidRDefault="009B716D" w:rsidP="009B71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7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B716D" w:rsidRPr="00F23928" w:rsidRDefault="009B716D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B716D" w:rsidRPr="00F23928" w:rsidRDefault="009B716D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B716D" w:rsidRPr="00F23928" w:rsidRDefault="009B716D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F8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9B716D" w:rsidRPr="00DD73E5" w:rsidTr="009348D5">
        <w:trPr>
          <w:cantSplit/>
          <w:trHeight w:val="340"/>
        </w:trPr>
        <w:tc>
          <w:tcPr>
            <w:tcW w:w="0" w:type="auto"/>
            <w:vMerge/>
            <w:vAlign w:val="center"/>
            <w:hideMark/>
          </w:tcPr>
          <w:p w:rsidR="009B716D" w:rsidRPr="00DD73E5" w:rsidRDefault="009B716D" w:rsidP="009B71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716D" w:rsidRPr="00DD73E5" w:rsidRDefault="009B716D" w:rsidP="009B71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7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B716D" w:rsidRPr="00F23928" w:rsidRDefault="009B716D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F8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B716D" w:rsidRPr="00F23928" w:rsidRDefault="009B716D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B716D" w:rsidRPr="00DD73E5" w:rsidRDefault="009B716D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9B716D" w:rsidRPr="00DD73E5" w:rsidTr="009348D5">
        <w:trPr>
          <w:cantSplit/>
          <w:trHeight w:val="340"/>
        </w:trPr>
        <w:tc>
          <w:tcPr>
            <w:tcW w:w="0" w:type="auto"/>
            <w:vMerge/>
            <w:vAlign w:val="center"/>
            <w:hideMark/>
          </w:tcPr>
          <w:p w:rsidR="009B716D" w:rsidRPr="00DD73E5" w:rsidRDefault="009B716D" w:rsidP="009B71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716D" w:rsidRPr="00DD73E5" w:rsidRDefault="009B716D" w:rsidP="009B71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7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B716D" w:rsidRPr="00F23928" w:rsidRDefault="009B716D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B716D" w:rsidRPr="00CE1770" w:rsidRDefault="009B716D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auto"/>
          </w:tcPr>
          <w:p w:rsidR="009B716D" w:rsidRPr="00DD73E5" w:rsidRDefault="009B716D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16D" w:rsidRPr="00DD73E5" w:rsidTr="009348D5">
        <w:trPr>
          <w:cantSplit/>
          <w:trHeight w:val="340"/>
        </w:trPr>
        <w:tc>
          <w:tcPr>
            <w:tcW w:w="0" w:type="auto"/>
            <w:vMerge/>
            <w:vAlign w:val="center"/>
            <w:hideMark/>
          </w:tcPr>
          <w:p w:rsidR="009B716D" w:rsidRPr="00DD73E5" w:rsidRDefault="009B716D" w:rsidP="009B71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716D" w:rsidRPr="00DD73E5" w:rsidRDefault="009B716D" w:rsidP="009B71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7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5" w:type="dxa"/>
            <w:shd w:val="clear" w:color="auto" w:fill="auto"/>
            <w:noWrap/>
            <w:vAlign w:val="bottom"/>
          </w:tcPr>
          <w:p w:rsidR="009B716D" w:rsidRPr="00F23928" w:rsidRDefault="009B716D" w:rsidP="009B71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9B716D" w:rsidRPr="00CE1770" w:rsidRDefault="009B716D" w:rsidP="009B71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vAlign w:val="center"/>
          </w:tcPr>
          <w:p w:rsidR="009B716D" w:rsidRPr="00DD73E5" w:rsidRDefault="009B716D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4C2" w:rsidRPr="00DD73E5" w:rsidTr="009348D5">
        <w:trPr>
          <w:cantSplit/>
          <w:trHeight w:val="340"/>
        </w:trPr>
        <w:tc>
          <w:tcPr>
            <w:tcW w:w="0" w:type="auto"/>
            <w:vMerge w:val="restart"/>
            <w:shd w:val="clear" w:color="auto" w:fill="auto"/>
            <w:noWrap/>
            <w:textDirection w:val="tbRl"/>
            <w:hideMark/>
          </w:tcPr>
          <w:p w:rsidR="005364C2" w:rsidRPr="00DD73E5" w:rsidRDefault="005364C2" w:rsidP="005364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7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64C2" w:rsidRPr="00DD73E5" w:rsidRDefault="005364C2" w:rsidP="00536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7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5364C2" w:rsidRPr="00F23928" w:rsidRDefault="005364C2" w:rsidP="0053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5364C2" w:rsidRPr="00F23928" w:rsidRDefault="005364C2" w:rsidP="0053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55" w:type="dxa"/>
            <w:vAlign w:val="center"/>
          </w:tcPr>
          <w:p w:rsidR="005364C2" w:rsidRPr="00F23928" w:rsidRDefault="005364C2" w:rsidP="0053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5364C2" w:rsidRPr="00DD73E5" w:rsidTr="009348D5">
        <w:trPr>
          <w:cantSplit/>
          <w:trHeight w:val="340"/>
        </w:trPr>
        <w:tc>
          <w:tcPr>
            <w:tcW w:w="0" w:type="auto"/>
            <w:vMerge/>
            <w:vAlign w:val="center"/>
            <w:hideMark/>
          </w:tcPr>
          <w:p w:rsidR="005364C2" w:rsidRPr="00DD73E5" w:rsidRDefault="005364C2" w:rsidP="005364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64C2" w:rsidRPr="00DD73E5" w:rsidRDefault="005364C2" w:rsidP="00536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7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5364C2" w:rsidRPr="00F23928" w:rsidRDefault="005364C2" w:rsidP="0053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5364C2" w:rsidRPr="00F23928" w:rsidRDefault="005364C2" w:rsidP="0053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55" w:type="dxa"/>
            <w:vAlign w:val="center"/>
          </w:tcPr>
          <w:p w:rsidR="005364C2" w:rsidRPr="00F23928" w:rsidRDefault="005364C2" w:rsidP="0053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5364C2" w:rsidRPr="00DD73E5" w:rsidTr="009348D5">
        <w:trPr>
          <w:cantSplit/>
          <w:trHeight w:val="340"/>
        </w:trPr>
        <w:tc>
          <w:tcPr>
            <w:tcW w:w="0" w:type="auto"/>
            <w:vMerge/>
            <w:vAlign w:val="center"/>
            <w:hideMark/>
          </w:tcPr>
          <w:p w:rsidR="005364C2" w:rsidRPr="00DD73E5" w:rsidRDefault="005364C2" w:rsidP="005364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64C2" w:rsidRPr="00DD73E5" w:rsidRDefault="005364C2" w:rsidP="00536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7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5364C2" w:rsidRPr="007C4AAC" w:rsidRDefault="005364C2" w:rsidP="0053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5364C2" w:rsidRPr="00F23928" w:rsidRDefault="005364C2" w:rsidP="0053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55" w:type="dxa"/>
            <w:vAlign w:val="center"/>
          </w:tcPr>
          <w:p w:rsidR="005364C2" w:rsidRPr="00F23928" w:rsidRDefault="005364C2" w:rsidP="0053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5364C2" w:rsidRPr="00DD73E5" w:rsidTr="009348D5">
        <w:trPr>
          <w:cantSplit/>
          <w:trHeight w:val="340"/>
        </w:trPr>
        <w:tc>
          <w:tcPr>
            <w:tcW w:w="0" w:type="auto"/>
            <w:vMerge/>
            <w:vAlign w:val="center"/>
            <w:hideMark/>
          </w:tcPr>
          <w:p w:rsidR="005364C2" w:rsidRPr="00DD73E5" w:rsidRDefault="005364C2" w:rsidP="005364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64C2" w:rsidRPr="00DD73E5" w:rsidRDefault="005364C2" w:rsidP="00536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7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5364C2" w:rsidRPr="007C4AAC" w:rsidRDefault="005364C2" w:rsidP="0053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5364C2" w:rsidRPr="00F23928" w:rsidRDefault="005364C2" w:rsidP="0053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F8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55" w:type="dxa"/>
            <w:vAlign w:val="center"/>
          </w:tcPr>
          <w:p w:rsidR="005364C2" w:rsidRPr="00DD73E5" w:rsidRDefault="005364C2" w:rsidP="0053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F8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5364C2" w:rsidRPr="00DD73E5" w:rsidTr="009348D5">
        <w:trPr>
          <w:cantSplit/>
          <w:trHeight w:val="340"/>
        </w:trPr>
        <w:tc>
          <w:tcPr>
            <w:tcW w:w="0" w:type="auto"/>
            <w:vMerge/>
            <w:vAlign w:val="center"/>
            <w:hideMark/>
          </w:tcPr>
          <w:p w:rsidR="005364C2" w:rsidRPr="00DD73E5" w:rsidRDefault="005364C2" w:rsidP="005364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64C2" w:rsidRPr="00DD73E5" w:rsidRDefault="005364C2" w:rsidP="00536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7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5364C2" w:rsidRPr="00F23928" w:rsidRDefault="005364C2" w:rsidP="0053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5364C2" w:rsidRPr="00CE1770" w:rsidRDefault="005364C2" w:rsidP="0053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5364C2" w:rsidRPr="00DD73E5" w:rsidRDefault="005364C2" w:rsidP="0053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4C2" w:rsidRPr="00DD73E5" w:rsidTr="009348D5">
        <w:trPr>
          <w:cantSplit/>
          <w:trHeight w:val="340"/>
        </w:trPr>
        <w:tc>
          <w:tcPr>
            <w:tcW w:w="0" w:type="auto"/>
            <w:vMerge/>
            <w:vAlign w:val="center"/>
            <w:hideMark/>
          </w:tcPr>
          <w:p w:rsidR="005364C2" w:rsidRPr="00DD73E5" w:rsidRDefault="005364C2" w:rsidP="005364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64C2" w:rsidRPr="00DD73E5" w:rsidRDefault="005364C2" w:rsidP="00536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7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5364C2" w:rsidRPr="00F23928" w:rsidRDefault="005364C2" w:rsidP="0053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5364C2" w:rsidRPr="00CE1770" w:rsidRDefault="005364C2" w:rsidP="0053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5364C2" w:rsidRPr="00DD73E5" w:rsidRDefault="005364C2" w:rsidP="0053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4C2" w:rsidRPr="00DD73E5" w:rsidTr="009348D5">
        <w:trPr>
          <w:cantSplit/>
          <w:trHeight w:val="340"/>
        </w:trPr>
        <w:tc>
          <w:tcPr>
            <w:tcW w:w="0" w:type="auto"/>
            <w:vMerge w:val="restart"/>
            <w:shd w:val="clear" w:color="auto" w:fill="auto"/>
            <w:noWrap/>
            <w:textDirection w:val="tbRl"/>
            <w:hideMark/>
          </w:tcPr>
          <w:p w:rsidR="005364C2" w:rsidRPr="00DD73E5" w:rsidRDefault="005364C2" w:rsidP="005364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7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64C2" w:rsidRPr="00DD73E5" w:rsidRDefault="005364C2" w:rsidP="00536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7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5364C2" w:rsidRPr="00F23928" w:rsidRDefault="005364C2" w:rsidP="0053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5364C2" w:rsidRPr="00F23928" w:rsidRDefault="005364C2" w:rsidP="0053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5364C2" w:rsidRPr="00F23928" w:rsidRDefault="005364C2" w:rsidP="0053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5364C2" w:rsidRPr="00DD73E5" w:rsidTr="009348D5">
        <w:trPr>
          <w:cantSplit/>
          <w:trHeight w:val="340"/>
        </w:trPr>
        <w:tc>
          <w:tcPr>
            <w:tcW w:w="0" w:type="auto"/>
            <w:vMerge/>
            <w:vAlign w:val="center"/>
            <w:hideMark/>
          </w:tcPr>
          <w:p w:rsidR="005364C2" w:rsidRPr="00DD73E5" w:rsidRDefault="005364C2" w:rsidP="005364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64C2" w:rsidRPr="00DD73E5" w:rsidRDefault="005364C2" w:rsidP="00536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7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5364C2" w:rsidRPr="00F23928" w:rsidRDefault="005364C2" w:rsidP="0053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F8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5364C2" w:rsidRPr="00F23928" w:rsidRDefault="005364C2" w:rsidP="0053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5364C2" w:rsidRPr="00F23928" w:rsidRDefault="005364C2" w:rsidP="0053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5364C2" w:rsidRPr="00DD73E5" w:rsidTr="009348D5">
        <w:trPr>
          <w:cantSplit/>
          <w:trHeight w:val="340"/>
        </w:trPr>
        <w:tc>
          <w:tcPr>
            <w:tcW w:w="0" w:type="auto"/>
            <w:vMerge/>
            <w:vAlign w:val="center"/>
            <w:hideMark/>
          </w:tcPr>
          <w:p w:rsidR="005364C2" w:rsidRPr="00DD73E5" w:rsidRDefault="005364C2" w:rsidP="005364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64C2" w:rsidRPr="00DD73E5" w:rsidRDefault="005364C2" w:rsidP="00536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7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5364C2" w:rsidRPr="00F23928" w:rsidRDefault="005364C2" w:rsidP="0053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F8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5364C2" w:rsidRPr="00F23928" w:rsidRDefault="005364C2" w:rsidP="0053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5364C2" w:rsidRPr="00F23928" w:rsidRDefault="005364C2" w:rsidP="0053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F8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5364C2" w:rsidRPr="00DD73E5" w:rsidTr="009348D5">
        <w:trPr>
          <w:cantSplit/>
          <w:trHeight w:val="340"/>
        </w:trPr>
        <w:tc>
          <w:tcPr>
            <w:tcW w:w="0" w:type="auto"/>
            <w:vMerge/>
            <w:vAlign w:val="center"/>
            <w:hideMark/>
          </w:tcPr>
          <w:p w:rsidR="005364C2" w:rsidRPr="00DD73E5" w:rsidRDefault="005364C2" w:rsidP="005364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64C2" w:rsidRPr="00DD73E5" w:rsidRDefault="005364C2" w:rsidP="00536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7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5364C2" w:rsidRPr="00F23928" w:rsidRDefault="005364C2" w:rsidP="0053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5364C2" w:rsidRPr="009B716D" w:rsidRDefault="005364C2" w:rsidP="00536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8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5364C2" w:rsidRPr="00F23928" w:rsidRDefault="005364C2" w:rsidP="0053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5364C2" w:rsidRPr="00DD73E5" w:rsidTr="009348D5">
        <w:trPr>
          <w:cantSplit/>
          <w:trHeight w:val="340"/>
        </w:trPr>
        <w:tc>
          <w:tcPr>
            <w:tcW w:w="0" w:type="auto"/>
            <w:vMerge/>
            <w:vAlign w:val="center"/>
            <w:hideMark/>
          </w:tcPr>
          <w:p w:rsidR="005364C2" w:rsidRPr="00DD73E5" w:rsidRDefault="005364C2" w:rsidP="005364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64C2" w:rsidRPr="00DD73E5" w:rsidRDefault="005364C2" w:rsidP="00536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7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5364C2" w:rsidRPr="00F23928" w:rsidRDefault="005364C2" w:rsidP="0053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5364C2" w:rsidRPr="009B716D" w:rsidRDefault="005364C2" w:rsidP="00536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5364C2" w:rsidRPr="00DD73E5" w:rsidRDefault="005364C2" w:rsidP="0053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4C2" w:rsidRPr="00DD73E5" w:rsidTr="009348D5">
        <w:trPr>
          <w:cantSplit/>
          <w:trHeight w:val="340"/>
        </w:trPr>
        <w:tc>
          <w:tcPr>
            <w:tcW w:w="0" w:type="auto"/>
            <w:vMerge/>
            <w:vAlign w:val="center"/>
            <w:hideMark/>
          </w:tcPr>
          <w:p w:rsidR="005364C2" w:rsidRPr="00DD73E5" w:rsidRDefault="005364C2" w:rsidP="005364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64C2" w:rsidRPr="00DD73E5" w:rsidRDefault="005364C2" w:rsidP="00536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7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5364C2" w:rsidRPr="00F23928" w:rsidRDefault="005364C2" w:rsidP="0053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5364C2" w:rsidRPr="00CE1770" w:rsidRDefault="005364C2" w:rsidP="0053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5364C2" w:rsidRPr="00DD73E5" w:rsidRDefault="005364C2" w:rsidP="0053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4C2" w:rsidRPr="00DD73E5" w:rsidTr="009348D5">
        <w:trPr>
          <w:cantSplit/>
          <w:trHeight w:val="340"/>
        </w:trPr>
        <w:tc>
          <w:tcPr>
            <w:tcW w:w="0" w:type="auto"/>
            <w:vMerge w:val="restart"/>
            <w:shd w:val="clear" w:color="auto" w:fill="auto"/>
            <w:noWrap/>
            <w:textDirection w:val="tbRl"/>
            <w:hideMark/>
          </w:tcPr>
          <w:p w:rsidR="005364C2" w:rsidRPr="00DD73E5" w:rsidRDefault="005364C2" w:rsidP="005364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7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64C2" w:rsidRPr="00DD73E5" w:rsidRDefault="005364C2" w:rsidP="00536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7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5364C2" w:rsidRPr="007C4AAC" w:rsidRDefault="005364C2" w:rsidP="0053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5364C2" w:rsidRPr="007C4AAC" w:rsidRDefault="005364C2" w:rsidP="0053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F8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5364C2" w:rsidRPr="00DD73E5" w:rsidRDefault="005364C2" w:rsidP="0053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5364C2" w:rsidRPr="00DD73E5" w:rsidTr="009348D5">
        <w:trPr>
          <w:cantSplit/>
          <w:trHeight w:val="340"/>
        </w:trPr>
        <w:tc>
          <w:tcPr>
            <w:tcW w:w="0" w:type="auto"/>
            <w:vMerge/>
            <w:vAlign w:val="center"/>
            <w:hideMark/>
          </w:tcPr>
          <w:p w:rsidR="005364C2" w:rsidRPr="00DD73E5" w:rsidRDefault="005364C2" w:rsidP="005364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64C2" w:rsidRPr="00DD73E5" w:rsidRDefault="005364C2" w:rsidP="00536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7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5364C2" w:rsidRPr="007C4AAC" w:rsidRDefault="005364C2" w:rsidP="0053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F8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5364C2" w:rsidRPr="007C4AAC" w:rsidRDefault="005364C2" w:rsidP="0053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5364C2" w:rsidRPr="00DD73E5" w:rsidRDefault="005364C2" w:rsidP="0053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5364C2" w:rsidRPr="00DD73E5" w:rsidTr="009348D5">
        <w:trPr>
          <w:cantSplit/>
          <w:trHeight w:val="340"/>
        </w:trPr>
        <w:tc>
          <w:tcPr>
            <w:tcW w:w="0" w:type="auto"/>
            <w:vMerge/>
            <w:vAlign w:val="center"/>
            <w:hideMark/>
          </w:tcPr>
          <w:p w:rsidR="005364C2" w:rsidRPr="00DD73E5" w:rsidRDefault="005364C2" w:rsidP="005364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64C2" w:rsidRPr="00DD73E5" w:rsidRDefault="005364C2" w:rsidP="00536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7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5364C2" w:rsidRPr="002840AC" w:rsidRDefault="005364C2" w:rsidP="005364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5364C2" w:rsidRPr="00CE1770" w:rsidRDefault="005364C2" w:rsidP="0053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5364C2" w:rsidRPr="00F23928" w:rsidRDefault="005364C2" w:rsidP="0053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5364C2" w:rsidRPr="00DD73E5" w:rsidTr="009348D5">
        <w:trPr>
          <w:cantSplit/>
          <w:trHeight w:val="340"/>
        </w:trPr>
        <w:tc>
          <w:tcPr>
            <w:tcW w:w="0" w:type="auto"/>
            <w:vMerge/>
            <w:vAlign w:val="center"/>
            <w:hideMark/>
          </w:tcPr>
          <w:p w:rsidR="005364C2" w:rsidRPr="00DD73E5" w:rsidRDefault="005364C2" w:rsidP="005364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64C2" w:rsidRPr="00DD73E5" w:rsidRDefault="005364C2" w:rsidP="00536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7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5364C2" w:rsidRPr="00F23928" w:rsidRDefault="005364C2" w:rsidP="0053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92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5364C2" w:rsidRPr="00CE1770" w:rsidRDefault="005364C2" w:rsidP="0053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5364C2" w:rsidRPr="00DD73E5" w:rsidRDefault="005364C2" w:rsidP="0053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5364C2" w:rsidRPr="00DD73E5" w:rsidTr="009348D5">
        <w:trPr>
          <w:cantSplit/>
          <w:trHeight w:val="340"/>
        </w:trPr>
        <w:tc>
          <w:tcPr>
            <w:tcW w:w="0" w:type="auto"/>
            <w:vMerge/>
            <w:vAlign w:val="center"/>
            <w:hideMark/>
          </w:tcPr>
          <w:p w:rsidR="005364C2" w:rsidRPr="00DD73E5" w:rsidRDefault="005364C2" w:rsidP="005364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64C2" w:rsidRPr="00DD73E5" w:rsidRDefault="005364C2" w:rsidP="00536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7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5364C2" w:rsidRPr="00F23928" w:rsidRDefault="005364C2" w:rsidP="0053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5364C2" w:rsidRPr="00CE1770" w:rsidRDefault="005364C2" w:rsidP="0053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5364C2" w:rsidRPr="00DD73E5" w:rsidRDefault="005364C2" w:rsidP="0053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92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5364C2" w:rsidRPr="00DD73E5" w:rsidTr="009348D5">
        <w:trPr>
          <w:cantSplit/>
          <w:trHeight w:val="340"/>
        </w:trPr>
        <w:tc>
          <w:tcPr>
            <w:tcW w:w="0" w:type="auto"/>
            <w:vMerge/>
            <w:vAlign w:val="center"/>
            <w:hideMark/>
          </w:tcPr>
          <w:p w:rsidR="005364C2" w:rsidRPr="00DD73E5" w:rsidRDefault="005364C2" w:rsidP="005364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64C2" w:rsidRPr="00DD73E5" w:rsidRDefault="005364C2" w:rsidP="00536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7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5364C2" w:rsidRPr="00F23928" w:rsidRDefault="005364C2" w:rsidP="0053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auto"/>
            <w:hideMark/>
          </w:tcPr>
          <w:p w:rsidR="005364C2" w:rsidRPr="00CE1770" w:rsidRDefault="005364C2" w:rsidP="00536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5364C2" w:rsidRPr="00DD73E5" w:rsidRDefault="005364C2" w:rsidP="00536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B433D" w:rsidRPr="00DD73E5" w:rsidRDefault="00BB433D" w:rsidP="00DD73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2FF" w:rsidRPr="00DD73E5" w:rsidRDefault="004252FF" w:rsidP="00DD73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2FF" w:rsidRPr="00DD73E5" w:rsidRDefault="004252FF" w:rsidP="00DD73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73E5">
        <w:rPr>
          <w:rFonts w:ascii="Times New Roman" w:hAnsi="Times New Roman"/>
          <w:sz w:val="24"/>
          <w:szCs w:val="24"/>
        </w:rPr>
        <w:br w:type="page"/>
      </w:r>
    </w:p>
    <w:p w:rsidR="004252FF" w:rsidRPr="00DD73E5" w:rsidRDefault="004252FF" w:rsidP="00DD73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36"/>
        <w:gridCol w:w="3055"/>
        <w:gridCol w:w="3055"/>
        <w:gridCol w:w="3055"/>
      </w:tblGrid>
      <w:tr w:rsidR="009D1FA0" w:rsidRPr="00DD73E5" w:rsidTr="009348D5">
        <w:trPr>
          <w:cantSplit/>
          <w:trHeight w:val="340"/>
        </w:trPr>
        <w:tc>
          <w:tcPr>
            <w:tcW w:w="0" w:type="auto"/>
            <w:textDirection w:val="tbRl"/>
          </w:tcPr>
          <w:p w:rsidR="009D1FA0" w:rsidRPr="00DD73E5" w:rsidRDefault="009D1FA0" w:rsidP="00DD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1FA0" w:rsidRPr="00DD73E5" w:rsidRDefault="009D1FA0" w:rsidP="00DD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9D1FA0" w:rsidRPr="004B69BF" w:rsidRDefault="009D1FA0" w:rsidP="0093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9BF"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3055" w:type="dxa"/>
            <w:vAlign w:val="center"/>
          </w:tcPr>
          <w:p w:rsidR="009D1FA0" w:rsidRPr="004B69BF" w:rsidRDefault="009D1FA0" w:rsidP="0093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9BF"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3055" w:type="dxa"/>
            <w:vAlign w:val="center"/>
          </w:tcPr>
          <w:p w:rsidR="009D1FA0" w:rsidRPr="004B69BF" w:rsidRDefault="00A20E9C" w:rsidP="0093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9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D1FA0" w:rsidRPr="004B69B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FF6D89" w:rsidRPr="00DD73E5" w:rsidTr="009348D5">
        <w:trPr>
          <w:trHeight w:val="340"/>
        </w:trPr>
        <w:tc>
          <w:tcPr>
            <w:tcW w:w="0" w:type="auto"/>
            <w:vMerge w:val="restart"/>
            <w:textDirection w:val="tbRl"/>
          </w:tcPr>
          <w:p w:rsidR="00FF6D89" w:rsidRPr="00DD73E5" w:rsidRDefault="00FF6D89" w:rsidP="00820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</w:tcPr>
          <w:p w:rsidR="00FF6D89" w:rsidRPr="00DD73E5" w:rsidRDefault="00FF6D89" w:rsidP="00820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F23928" w:rsidRDefault="00FF6D89" w:rsidP="0082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601F8D" w:rsidRDefault="00FF6D89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55" w:type="dxa"/>
            <w:vAlign w:val="center"/>
          </w:tcPr>
          <w:p w:rsidR="00FF6D89" w:rsidRPr="00601F8D" w:rsidRDefault="00FF6D89" w:rsidP="001B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FF6D89" w:rsidRPr="00DD73E5" w:rsidTr="009348D5">
        <w:trPr>
          <w:trHeight w:val="340"/>
        </w:trPr>
        <w:tc>
          <w:tcPr>
            <w:tcW w:w="0" w:type="auto"/>
            <w:vMerge/>
            <w:textDirection w:val="tbRl"/>
          </w:tcPr>
          <w:p w:rsidR="00FF6D89" w:rsidRPr="00DD73E5" w:rsidRDefault="00FF6D89" w:rsidP="00820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6D89" w:rsidRPr="00DD73E5" w:rsidRDefault="00FF6D89" w:rsidP="00820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F23928" w:rsidRDefault="00FF6D89" w:rsidP="0082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601F8D" w:rsidRDefault="00FF6D89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55" w:type="dxa"/>
            <w:vAlign w:val="center"/>
          </w:tcPr>
          <w:p w:rsidR="00FF6D89" w:rsidRPr="00601F8D" w:rsidRDefault="00FF6D89" w:rsidP="0082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FF6D89" w:rsidRPr="00DD73E5" w:rsidTr="009348D5">
        <w:trPr>
          <w:trHeight w:val="340"/>
        </w:trPr>
        <w:tc>
          <w:tcPr>
            <w:tcW w:w="0" w:type="auto"/>
            <w:vMerge/>
            <w:textDirection w:val="tbRl"/>
          </w:tcPr>
          <w:p w:rsidR="00FF6D89" w:rsidRPr="00DD73E5" w:rsidRDefault="00FF6D89" w:rsidP="00820A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6D89" w:rsidRPr="00DD73E5" w:rsidRDefault="00FF6D89" w:rsidP="00820A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F23928" w:rsidRDefault="00FF6D89" w:rsidP="00820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F23928" w:rsidRDefault="00FF6D89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55" w:type="dxa"/>
            <w:vAlign w:val="center"/>
          </w:tcPr>
          <w:p w:rsidR="00FF6D89" w:rsidRPr="00601F8D" w:rsidRDefault="00FF6D89" w:rsidP="00820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FF6D89" w:rsidRPr="00DD73E5" w:rsidTr="009348D5">
        <w:trPr>
          <w:trHeight w:val="340"/>
        </w:trPr>
        <w:tc>
          <w:tcPr>
            <w:tcW w:w="0" w:type="auto"/>
            <w:vMerge/>
            <w:textDirection w:val="tbRl"/>
          </w:tcPr>
          <w:p w:rsidR="00FF6D89" w:rsidRPr="00DD73E5" w:rsidRDefault="00FF6D89" w:rsidP="00820A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6D89" w:rsidRPr="00DD73E5" w:rsidRDefault="00FF6D89" w:rsidP="00820A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F23928" w:rsidRDefault="00FF6D89" w:rsidP="00820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F23928" w:rsidRDefault="00FF6D89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F8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55" w:type="dxa"/>
            <w:vAlign w:val="center"/>
          </w:tcPr>
          <w:p w:rsidR="00FF6D89" w:rsidRPr="00F23928" w:rsidRDefault="00FF6D89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FF6D89" w:rsidRPr="00DD73E5" w:rsidTr="009348D5">
        <w:trPr>
          <w:trHeight w:val="340"/>
        </w:trPr>
        <w:tc>
          <w:tcPr>
            <w:tcW w:w="0" w:type="auto"/>
            <w:vMerge/>
            <w:textDirection w:val="tbRl"/>
          </w:tcPr>
          <w:p w:rsidR="00FF6D89" w:rsidRPr="00DD73E5" w:rsidRDefault="00FF6D89" w:rsidP="00820A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6D89" w:rsidRPr="00DD73E5" w:rsidRDefault="00FF6D89" w:rsidP="00820A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F23928" w:rsidRDefault="00FF6D89" w:rsidP="00820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F8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AD5B1D" w:rsidRDefault="00FF6D89" w:rsidP="00820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55" w:type="dxa"/>
            <w:vAlign w:val="center"/>
          </w:tcPr>
          <w:p w:rsidR="00FF6D89" w:rsidRPr="00F23928" w:rsidRDefault="00FF6D89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F8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FF6D89" w:rsidRPr="00DD73E5" w:rsidTr="009348D5">
        <w:trPr>
          <w:trHeight w:val="340"/>
        </w:trPr>
        <w:tc>
          <w:tcPr>
            <w:tcW w:w="0" w:type="auto"/>
            <w:vMerge/>
            <w:textDirection w:val="tbRl"/>
          </w:tcPr>
          <w:p w:rsidR="00FF6D89" w:rsidRPr="00DD73E5" w:rsidRDefault="00FF6D89" w:rsidP="00820A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6D89" w:rsidRPr="00DD73E5" w:rsidRDefault="00FF6D89" w:rsidP="00820A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F23928" w:rsidRDefault="00FF6D89" w:rsidP="00820A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AD5B1D" w:rsidRDefault="00FF6D89" w:rsidP="00820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FF6D89" w:rsidRPr="00601F8D" w:rsidRDefault="00FF6D89" w:rsidP="00820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D89" w:rsidRPr="00DD73E5" w:rsidTr="009348D5">
        <w:trPr>
          <w:trHeight w:val="340"/>
        </w:trPr>
        <w:tc>
          <w:tcPr>
            <w:tcW w:w="0" w:type="auto"/>
            <w:vMerge w:val="restart"/>
            <w:textDirection w:val="tbRl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0" w:type="auto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647D75" w:rsidRDefault="00FF6D89" w:rsidP="00F25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647D75" w:rsidRDefault="00FF6D89" w:rsidP="00D949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55" w:type="dxa"/>
            <w:vAlign w:val="center"/>
          </w:tcPr>
          <w:p w:rsidR="00FF6D89" w:rsidRPr="00601F8D" w:rsidRDefault="00FF6D89" w:rsidP="00F2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FF6D89" w:rsidRPr="00DD73E5" w:rsidTr="009348D5">
        <w:trPr>
          <w:trHeight w:val="340"/>
        </w:trPr>
        <w:tc>
          <w:tcPr>
            <w:tcW w:w="0" w:type="auto"/>
            <w:vMerge/>
            <w:textDirection w:val="tbRl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E002C7" w:rsidRDefault="00FF6D89" w:rsidP="00F25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2840AC" w:rsidRDefault="00FF6D89" w:rsidP="00D949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55" w:type="dxa"/>
            <w:vAlign w:val="center"/>
          </w:tcPr>
          <w:p w:rsidR="00FF6D89" w:rsidRPr="00F23928" w:rsidRDefault="00FF6D89" w:rsidP="00F2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F8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FF6D89" w:rsidRPr="00DD73E5" w:rsidTr="009348D5">
        <w:trPr>
          <w:trHeight w:val="340"/>
        </w:trPr>
        <w:tc>
          <w:tcPr>
            <w:tcW w:w="0" w:type="auto"/>
            <w:vMerge/>
            <w:textDirection w:val="tbRl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F8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DD73E5" w:rsidRDefault="00FF6D89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F8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55" w:type="dxa"/>
            <w:vAlign w:val="center"/>
          </w:tcPr>
          <w:p w:rsidR="00FF6D89" w:rsidRPr="00F23928" w:rsidRDefault="00FF6D89" w:rsidP="00F2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FF6D89" w:rsidRPr="00DD73E5" w:rsidTr="009348D5">
        <w:trPr>
          <w:trHeight w:val="340"/>
        </w:trPr>
        <w:tc>
          <w:tcPr>
            <w:tcW w:w="0" w:type="auto"/>
            <w:vMerge/>
            <w:textDirection w:val="tbRl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F23928" w:rsidRDefault="00FF6D89" w:rsidP="00F2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F23928" w:rsidRDefault="00FF6D89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92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55" w:type="dxa"/>
          </w:tcPr>
          <w:p w:rsidR="00FF6D89" w:rsidRPr="00601F8D" w:rsidRDefault="00FF6D89" w:rsidP="00F2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F8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FF6D89" w:rsidRPr="00DD73E5" w:rsidTr="009348D5">
        <w:trPr>
          <w:trHeight w:val="340"/>
        </w:trPr>
        <w:tc>
          <w:tcPr>
            <w:tcW w:w="0" w:type="auto"/>
            <w:vMerge/>
            <w:textDirection w:val="tbRl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55" w:type="dxa"/>
            <w:shd w:val="clear" w:color="auto" w:fill="auto"/>
          </w:tcPr>
          <w:p w:rsidR="00FF6D89" w:rsidRPr="00E002C7" w:rsidRDefault="00FF6D89" w:rsidP="00F25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F23928" w:rsidRDefault="00FF6D89" w:rsidP="00F2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F8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055" w:type="dxa"/>
          </w:tcPr>
          <w:p w:rsidR="00FF6D89" w:rsidRPr="00601F8D" w:rsidRDefault="00FF6D89" w:rsidP="00F2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FF6D89" w:rsidRPr="00DD73E5" w:rsidTr="009348D5">
        <w:trPr>
          <w:trHeight w:val="340"/>
        </w:trPr>
        <w:tc>
          <w:tcPr>
            <w:tcW w:w="0" w:type="auto"/>
            <w:vMerge/>
            <w:textDirection w:val="tbRl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F23928" w:rsidRDefault="00FF6D89" w:rsidP="00F259E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AD5B1D" w:rsidRDefault="00FF6D89" w:rsidP="00F2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FF6D89" w:rsidRPr="00601F8D" w:rsidRDefault="00FF6D89" w:rsidP="00F2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D89" w:rsidRPr="00DD73E5" w:rsidTr="009348D5">
        <w:trPr>
          <w:trHeight w:val="340"/>
        </w:trPr>
        <w:tc>
          <w:tcPr>
            <w:tcW w:w="0" w:type="auto"/>
            <w:vMerge w:val="restart"/>
            <w:textDirection w:val="tbRl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0" w:type="auto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647D75" w:rsidRDefault="00FF6D89" w:rsidP="00F25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647D75" w:rsidRDefault="00FF6D89" w:rsidP="00D949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55" w:type="dxa"/>
            <w:vAlign w:val="center"/>
          </w:tcPr>
          <w:p w:rsidR="00FF6D89" w:rsidRPr="00F23928" w:rsidRDefault="00FF6D89" w:rsidP="00F2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FF6D89" w:rsidRPr="00DD73E5" w:rsidTr="009348D5">
        <w:trPr>
          <w:trHeight w:val="340"/>
        </w:trPr>
        <w:tc>
          <w:tcPr>
            <w:tcW w:w="0" w:type="auto"/>
            <w:vMerge/>
            <w:textDirection w:val="tbRl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2840AC" w:rsidRDefault="00FF6D89" w:rsidP="00F25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2840AC" w:rsidRDefault="00FF6D89" w:rsidP="00D949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55" w:type="dxa"/>
            <w:vAlign w:val="center"/>
          </w:tcPr>
          <w:p w:rsidR="00FF6D89" w:rsidRPr="00F23928" w:rsidRDefault="00FF6D89" w:rsidP="00F2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FF6D89" w:rsidRPr="00DD73E5" w:rsidTr="009348D5">
        <w:trPr>
          <w:trHeight w:val="340"/>
        </w:trPr>
        <w:tc>
          <w:tcPr>
            <w:tcW w:w="0" w:type="auto"/>
            <w:vMerge/>
            <w:textDirection w:val="tbRl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F8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DD73E5" w:rsidRDefault="00FF6D89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F8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55" w:type="dxa"/>
            <w:vAlign w:val="center"/>
          </w:tcPr>
          <w:p w:rsidR="00FF6D89" w:rsidRPr="00F23928" w:rsidRDefault="00FF6D89" w:rsidP="00F2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FF6D89" w:rsidRPr="00DD73E5" w:rsidTr="009348D5">
        <w:trPr>
          <w:trHeight w:val="340"/>
        </w:trPr>
        <w:tc>
          <w:tcPr>
            <w:tcW w:w="0" w:type="auto"/>
            <w:vMerge/>
            <w:textDirection w:val="tbRl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F23928" w:rsidRDefault="00FF6D89" w:rsidP="00F2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92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55" w:type="dxa"/>
            <w:shd w:val="clear" w:color="auto" w:fill="auto"/>
          </w:tcPr>
          <w:p w:rsidR="00FF6D89" w:rsidRPr="00AD5B1D" w:rsidRDefault="00FF6D89" w:rsidP="00F2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55" w:type="dxa"/>
            <w:vAlign w:val="center"/>
          </w:tcPr>
          <w:p w:rsidR="00FF6D89" w:rsidRPr="00601F8D" w:rsidRDefault="00FF6D89" w:rsidP="00F2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92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FF6D89" w:rsidRPr="00DD73E5" w:rsidTr="009348D5">
        <w:trPr>
          <w:trHeight w:val="340"/>
        </w:trPr>
        <w:tc>
          <w:tcPr>
            <w:tcW w:w="0" w:type="auto"/>
            <w:vMerge/>
            <w:textDirection w:val="tbRl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55" w:type="dxa"/>
            <w:shd w:val="clear" w:color="auto" w:fill="auto"/>
          </w:tcPr>
          <w:p w:rsidR="00FF6D89" w:rsidRPr="002840AC" w:rsidRDefault="00FF6D89" w:rsidP="00F25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AD5B1D" w:rsidRDefault="00FF6D89" w:rsidP="00F2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FF6D89" w:rsidRPr="00601F8D" w:rsidRDefault="00FF6D89" w:rsidP="00F2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D89" w:rsidRPr="00DD73E5" w:rsidTr="009348D5">
        <w:trPr>
          <w:trHeight w:val="340"/>
        </w:trPr>
        <w:tc>
          <w:tcPr>
            <w:tcW w:w="0" w:type="auto"/>
            <w:vMerge/>
            <w:textDirection w:val="tbRl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055" w:type="dxa"/>
            <w:shd w:val="clear" w:color="auto" w:fill="auto"/>
          </w:tcPr>
          <w:p w:rsidR="00FF6D89" w:rsidRPr="00F23928" w:rsidRDefault="00FF6D89" w:rsidP="00F259E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AD5B1D" w:rsidRDefault="00FF6D89" w:rsidP="00F259E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FF6D89" w:rsidRPr="00601F8D" w:rsidRDefault="00FF6D89" w:rsidP="00F2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D89" w:rsidRPr="00DD73E5" w:rsidTr="009348D5">
        <w:trPr>
          <w:trHeight w:val="340"/>
        </w:trPr>
        <w:tc>
          <w:tcPr>
            <w:tcW w:w="0" w:type="auto"/>
            <w:vMerge w:val="restart"/>
            <w:textDirection w:val="tbRl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0" w:type="auto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647D75" w:rsidRDefault="00FF6D89" w:rsidP="00F25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647D75" w:rsidRDefault="00FF6D89" w:rsidP="00D949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55" w:type="dxa"/>
            <w:vAlign w:val="center"/>
          </w:tcPr>
          <w:p w:rsidR="00FF6D89" w:rsidRPr="00647D75" w:rsidRDefault="00FF6D89" w:rsidP="00F25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FF6D89" w:rsidRPr="00DD73E5" w:rsidTr="009348D5">
        <w:trPr>
          <w:trHeight w:val="340"/>
        </w:trPr>
        <w:tc>
          <w:tcPr>
            <w:tcW w:w="0" w:type="auto"/>
            <w:vMerge/>
            <w:textDirection w:val="tbRl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2840AC" w:rsidRDefault="00FF6D89" w:rsidP="00F25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2840AC" w:rsidRDefault="00FF6D89" w:rsidP="00D949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55" w:type="dxa"/>
            <w:vAlign w:val="center"/>
          </w:tcPr>
          <w:p w:rsidR="00FF6D89" w:rsidRPr="002840AC" w:rsidRDefault="00FF6D89" w:rsidP="00F25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FF6D89" w:rsidRPr="00DD73E5" w:rsidTr="009348D5">
        <w:trPr>
          <w:trHeight w:val="340"/>
        </w:trPr>
        <w:tc>
          <w:tcPr>
            <w:tcW w:w="0" w:type="auto"/>
            <w:vMerge/>
            <w:textDirection w:val="tbRl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F8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DD73E5" w:rsidRDefault="00FF6D89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F8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55" w:type="dxa"/>
            <w:vAlign w:val="center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F8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FF6D89" w:rsidRPr="00DD73E5" w:rsidTr="009348D5">
        <w:trPr>
          <w:trHeight w:val="340"/>
        </w:trPr>
        <w:tc>
          <w:tcPr>
            <w:tcW w:w="0" w:type="auto"/>
            <w:vMerge/>
            <w:textDirection w:val="tbRl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F23928" w:rsidRDefault="00FF6D89" w:rsidP="00F2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AD5B1D" w:rsidRDefault="00FF6D89" w:rsidP="00F2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055" w:type="dxa"/>
            <w:vAlign w:val="center"/>
          </w:tcPr>
          <w:p w:rsidR="00FF6D89" w:rsidRPr="00601F8D" w:rsidRDefault="00FF6D89" w:rsidP="00F2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FF6D89" w:rsidRPr="00DD73E5" w:rsidTr="009348D5">
        <w:trPr>
          <w:trHeight w:val="340"/>
        </w:trPr>
        <w:tc>
          <w:tcPr>
            <w:tcW w:w="0" w:type="auto"/>
            <w:vMerge/>
            <w:textDirection w:val="tbRl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F23928" w:rsidRDefault="00FF6D89" w:rsidP="00F2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F23928" w:rsidRDefault="00FF6D89" w:rsidP="00F2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FF6D89" w:rsidRPr="00601F8D" w:rsidRDefault="00FF6D89" w:rsidP="00F2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D89" w:rsidRPr="00DD73E5" w:rsidTr="009348D5">
        <w:trPr>
          <w:trHeight w:val="340"/>
        </w:trPr>
        <w:tc>
          <w:tcPr>
            <w:tcW w:w="0" w:type="auto"/>
            <w:vMerge/>
            <w:textDirection w:val="tbRl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F23928" w:rsidRDefault="00FF6D89" w:rsidP="00F259E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AD5B1D" w:rsidRDefault="00FF6D89" w:rsidP="00F259E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FF6D89" w:rsidRPr="00601F8D" w:rsidRDefault="00FF6D89" w:rsidP="00F2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D89" w:rsidRPr="00DD73E5" w:rsidTr="009348D5">
        <w:trPr>
          <w:trHeight w:val="340"/>
        </w:trPr>
        <w:tc>
          <w:tcPr>
            <w:tcW w:w="0" w:type="auto"/>
            <w:vMerge w:val="restart"/>
            <w:textDirection w:val="tbRl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0" w:type="auto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647D75" w:rsidRDefault="00FF6D89" w:rsidP="00D949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647D75" w:rsidRDefault="00FF6D89" w:rsidP="00D949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55" w:type="dxa"/>
            <w:vAlign w:val="center"/>
          </w:tcPr>
          <w:p w:rsidR="00FF6D89" w:rsidRPr="00647D75" w:rsidRDefault="00FF6D89" w:rsidP="00F25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F8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FF6D89" w:rsidRPr="00DD73E5" w:rsidTr="009348D5">
        <w:trPr>
          <w:trHeight w:val="340"/>
        </w:trPr>
        <w:tc>
          <w:tcPr>
            <w:tcW w:w="0" w:type="auto"/>
            <w:vMerge/>
            <w:textDirection w:val="tbRl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2840AC" w:rsidRDefault="00FF6D89" w:rsidP="00D949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2840AC" w:rsidRDefault="00FF6D89" w:rsidP="00D949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55" w:type="dxa"/>
            <w:vAlign w:val="center"/>
          </w:tcPr>
          <w:p w:rsidR="00FF6D89" w:rsidRPr="002840AC" w:rsidRDefault="00FF6D89" w:rsidP="00F25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FF6D89" w:rsidRPr="00DD73E5" w:rsidTr="009348D5">
        <w:trPr>
          <w:trHeight w:val="340"/>
        </w:trPr>
        <w:tc>
          <w:tcPr>
            <w:tcW w:w="0" w:type="auto"/>
            <w:vMerge/>
            <w:textDirection w:val="tbRl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DD73E5" w:rsidRDefault="00FF6D89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F8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DD73E5" w:rsidRDefault="00FF6D89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F8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55" w:type="dxa"/>
            <w:vAlign w:val="center"/>
          </w:tcPr>
          <w:p w:rsidR="00FF6D89" w:rsidRPr="00601F8D" w:rsidRDefault="00FF6D89" w:rsidP="00F2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FF6D89" w:rsidRPr="00DD73E5" w:rsidTr="009348D5">
        <w:trPr>
          <w:trHeight w:val="340"/>
        </w:trPr>
        <w:tc>
          <w:tcPr>
            <w:tcW w:w="0" w:type="auto"/>
            <w:vMerge/>
            <w:textDirection w:val="tbRl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2840AC" w:rsidRDefault="00FF6D89" w:rsidP="00F25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F8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AD5B1D" w:rsidRDefault="00FF6D89" w:rsidP="00F2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F8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55" w:type="dxa"/>
            <w:vAlign w:val="center"/>
          </w:tcPr>
          <w:p w:rsidR="00FF6D89" w:rsidRPr="00601F8D" w:rsidRDefault="00FF6D89" w:rsidP="00F2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F8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FF6D89" w:rsidRPr="00DD73E5" w:rsidTr="009348D5">
        <w:trPr>
          <w:trHeight w:val="340"/>
        </w:trPr>
        <w:tc>
          <w:tcPr>
            <w:tcW w:w="0" w:type="auto"/>
            <w:vMerge/>
            <w:textDirection w:val="tbRl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F23928" w:rsidRDefault="00FF6D89" w:rsidP="00F2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F6D89" w:rsidRPr="00AD5B1D" w:rsidRDefault="00FF6D89" w:rsidP="00F2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55" w:type="dxa"/>
            <w:vAlign w:val="center"/>
          </w:tcPr>
          <w:p w:rsidR="00FF6D89" w:rsidRPr="00601F8D" w:rsidRDefault="00FF6D89" w:rsidP="00F2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FF6D89" w:rsidRPr="00DD73E5" w:rsidTr="009348D5">
        <w:trPr>
          <w:trHeight w:val="340"/>
        </w:trPr>
        <w:tc>
          <w:tcPr>
            <w:tcW w:w="0" w:type="auto"/>
            <w:vMerge/>
            <w:textDirection w:val="tbRl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6D89" w:rsidRPr="00DD73E5" w:rsidRDefault="00FF6D89" w:rsidP="00F25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055" w:type="dxa"/>
            <w:vAlign w:val="center"/>
          </w:tcPr>
          <w:p w:rsidR="00FF6D89" w:rsidRPr="00F23928" w:rsidRDefault="00FF6D89" w:rsidP="00F259E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FF6D89" w:rsidRPr="00AD5B1D" w:rsidRDefault="00FF6D89" w:rsidP="00F2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FF6D89" w:rsidRPr="00601F8D" w:rsidRDefault="00FF6D89" w:rsidP="00F2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2F49" w:rsidRPr="00DD73E5" w:rsidRDefault="00B92F49" w:rsidP="00DD73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89" w:rsidRPr="00DD73E5" w:rsidRDefault="00236689" w:rsidP="00DD73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73E5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36"/>
        <w:gridCol w:w="3055"/>
        <w:gridCol w:w="3055"/>
        <w:gridCol w:w="3055"/>
      </w:tblGrid>
      <w:tr w:rsidR="00A20E9C" w:rsidRPr="00DD73E5" w:rsidTr="009348D5">
        <w:trPr>
          <w:cantSplit/>
          <w:trHeight w:val="340"/>
        </w:trPr>
        <w:tc>
          <w:tcPr>
            <w:tcW w:w="0" w:type="auto"/>
            <w:textDirection w:val="tbRl"/>
          </w:tcPr>
          <w:p w:rsidR="00A20E9C" w:rsidRPr="00DD73E5" w:rsidRDefault="00A20E9C" w:rsidP="00DD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20E9C" w:rsidRPr="00DD73E5" w:rsidRDefault="00A20E9C" w:rsidP="00DD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A20E9C" w:rsidRPr="004B69BF" w:rsidRDefault="00A20E9C" w:rsidP="0093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9BF"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3055" w:type="dxa"/>
            <w:vAlign w:val="center"/>
          </w:tcPr>
          <w:p w:rsidR="00A20E9C" w:rsidRPr="004B69BF" w:rsidRDefault="00A20E9C" w:rsidP="0093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9BF"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3055" w:type="dxa"/>
            <w:vAlign w:val="center"/>
          </w:tcPr>
          <w:p w:rsidR="00A20E9C" w:rsidRPr="004B69BF" w:rsidRDefault="00A20E9C" w:rsidP="0093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9BF">
              <w:rPr>
                <w:rFonts w:ascii="Times New Roman" w:hAnsi="Times New Roman"/>
                <w:b/>
                <w:sz w:val="24"/>
                <w:szCs w:val="24"/>
              </w:rPr>
              <w:t>3В</w:t>
            </w:r>
          </w:p>
        </w:tc>
      </w:tr>
      <w:tr w:rsidR="007C5C82" w:rsidRPr="00DD73E5" w:rsidTr="009348D5">
        <w:trPr>
          <w:trHeight w:val="340"/>
        </w:trPr>
        <w:tc>
          <w:tcPr>
            <w:tcW w:w="0" w:type="auto"/>
            <w:vMerge w:val="restart"/>
            <w:textDirection w:val="tbRl"/>
          </w:tcPr>
          <w:p w:rsidR="007C5C82" w:rsidRPr="00DD73E5" w:rsidRDefault="007C5C82" w:rsidP="00626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</w:tcPr>
          <w:p w:rsidR="007C5C82" w:rsidRPr="00DD73E5" w:rsidRDefault="007C5C82" w:rsidP="00626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F23928" w:rsidRDefault="007C5C82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92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1B294B" w:rsidRDefault="007C5C82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55" w:type="dxa"/>
            <w:vAlign w:val="center"/>
          </w:tcPr>
          <w:p w:rsidR="007C5C82" w:rsidRPr="001B294B" w:rsidRDefault="007C5C82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7C5C82" w:rsidRPr="00DD73E5" w:rsidTr="009348D5">
        <w:trPr>
          <w:trHeight w:val="340"/>
        </w:trPr>
        <w:tc>
          <w:tcPr>
            <w:tcW w:w="0" w:type="auto"/>
            <w:vMerge/>
            <w:textDirection w:val="tbRl"/>
          </w:tcPr>
          <w:p w:rsidR="007C5C82" w:rsidRPr="00DD73E5" w:rsidRDefault="007C5C82" w:rsidP="00626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5C82" w:rsidRPr="00DD73E5" w:rsidRDefault="007C5C82" w:rsidP="00626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7C4AAC" w:rsidRDefault="007C5C82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7C4AAC" w:rsidRDefault="007C5C82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55" w:type="dxa"/>
            <w:vAlign w:val="center"/>
          </w:tcPr>
          <w:p w:rsidR="007C5C82" w:rsidRPr="00F23928" w:rsidRDefault="007C5C82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7C5C82" w:rsidRPr="00DD73E5" w:rsidTr="009348D5">
        <w:trPr>
          <w:trHeight w:val="340"/>
        </w:trPr>
        <w:tc>
          <w:tcPr>
            <w:tcW w:w="0" w:type="auto"/>
            <w:vMerge/>
            <w:textDirection w:val="tbRl"/>
          </w:tcPr>
          <w:p w:rsidR="007C5C82" w:rsidRPr="00DD73E5" w:rsidRDefault="007C5C82" w:rsidP="00626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5C82" w:rsidRPr="00DD73E5" w:rsidRDefault="007C5C82" w:rsidP="00626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7C4AAC" w:rsidRDefault="007C5C82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F8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BE36FE" w:rsidRDefault="007C5C82" w:rsidP="001B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55" w:type="dxa"/>
            <w:vAlign w:val="center"/>
          </w:tcPr>
          <w:p w:rsidR="007C5C82" w:rsidRPr="00F23928" w:rsidRDefault="007C5C82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7C5C82" w:rsidRPr="00DD73E5" w:rsidTr="009348D5">
        <w:trPr>
          <w:trHeight w:val="340"/>
        </w:trPr>
        <w:tc>
          <w:tcPr>
            <w:tcW w:w="0" w:type="auto"/>
            <w:vMerge/>
            <w:textDirection w:val="tbRl"/>
          </w:tcPr>
          <w:p w:rsidR="007C5C82" w:rsidRPr="00DD73E5" w:rsidRDefault="007C5C82" w:rsidP="00626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5C82" w:rsidRPr="00DD73E5" w:rsidRDefault="007C5C82" w:rsidP="00626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1B294B" w:rsidRDefault="007C5C82" w:rsidP="0062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92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BE36FE" w:rsidRDefault="007C5C82" w:rsidP="001B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92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55" w:type="dxa"/>
            <w:vAlign w:val="center"/>
          </w:tcPr>
          <w:p w:rsidR="007C5C82" w:rsidRPr="001B294B" w:rsidRDefault="007C5C82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7C5C82" w:rsidRPr="00DD73E5" w:rsidTr="009348D5">
        <w:trPr>
          <w:trHeight w:val="340"/>
        </w:trPr>
        <w:tc>
          <w:tcPr>
            <w:tcW w:w="0" w:type="auto"/>
            <w:vMerge/>
            <w:textDirection w:val="tbRl"/>
          </w:tcPr>
          <w:p w:rsidR="007C5C82" w:rsidRPr="00DD73E5" w:rsidRDefault="007C5C82" w:rsidP="00626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5C82" w:rsidRPr="00DD73E5" w:rsidRDefault="007C5C82" w:rsidP="00626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1B294B" w:rsidRDefault="007C5C82" w:rsidP="001B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BE36FE" w:rsidRDefault="007C5C82" w:rsidP="0062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92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55" w:type="dxa"/>
          </w:tcPr>
          <w:p w:rsidR="007C5C82" w:rsidRPr="00BE36FE" w:rsidRDefault="007C5C82" w:rsidP="0062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C82" w:rsidRPr="00DD73E5" w:rsidTr="009348D5">
        <w:trPr>
          <w:trHeight w:val="340"/>
        </w:trPr>
        <w:tc>
          <w:tcPr>
            <w:tcW w:w="0" w:type="auto"/>
            <w:vMerge/>
            <w:textDirection w:val="tbRl"/>
          </w:tcPr>
          <w:p w:rsidR="007C5C82" w:rsidRPr="00DD73E5" w:rsidRDefault="007C5C82" w:rsidP="00626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5C82" w:rsidRPr="00DD73E5" w:rsidRDefault="007C5C82" w:rsidP="00626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1B294B" w:rsidRDefault="007C5C82" w:rsidP="001B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BE36FE" w:rsidRDefault="007C5C82" w:rsidP="0062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7C5C82" w:rsidRPr="00BE36FE" w:rsidRDefault="007C5C82" w:rsidP="0062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C82" w:rsidRPr="00DD73E5" w:rsidTr="009348D5">
        <w:trPr>
          <w:trHeight w:val="340"/>
        </w:trPr>
        <w:tc>
          <w:tcPr>
            <w:tcW w:w="0" w:type="auto"/>
            <w:vMerge w:val="restart"/>
            <w:textDirection w:val="tbRl"/>
          </w:tcPr>
          <w:p w:rsidR="007C5C82" w:rsidRPr="00DD73E5" w:rsidRDefault="007C5C82" w:rsidP="00626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0" w:type="auto"/>
          </w:tcPr>
          <w:p w:rsidR="007C5C82" w:rsidRPr="00DD73E5" w:rsidRDefault="007C5C82" w:rsidP="00626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1B294B" w:rsidRDefault="007C5C82" w:rsidP="0062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1B294B" w:rsidRDefault="007C5C82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55" w:type="dxa"/>
            <w:vAlign w:val="center"/>
          </w:tcPr>
          <w:p w:rsidR="007C5C82" w:rsidRPr="001B294B" w:rsidRDefault="007C5C82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7C5C82" w:rsidRPr="00DD73E5" w:rsidTr="009348D5">
        <w:trPr>
          <w:trHeight w:val="340"/>
        </w:trPr>
        <w:tc>
          <w:tcPr>
            <w:tcW w:w="0" w:type="auto"/>
            <w:vMerge/>
            <w:textDirection w:val="tbRl"/>
          </w:tcPr>
          <w:p w:rsidR="007C5C82" w:rsidRPr="00DD73E5" w:rsidRDefault="007C5C82" w:rsidP="00BF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5C82" w:rsidRPr="00DD73E5" w:rsidRDefault="007C5C82" w:rsidP="00BF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7C4AAC" w:rsidRDefault="007C5C82" w:rsidP="00BF3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1B294B" w:rsidRDefault="007C5C82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94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55" w:type="dxa"/>
            <w:vAlign w:val="center"/>
          </w:tcPr>
          <w:p w:rsidR="007C5C82" w:rsidRPr="001B294B" w:rsidRDefault="007C5C82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7C5C82" w:rsidRPr="00DD73E5" w:rsidTr="009348D5">
        <w:trPr>
          <w:trHeight w:val="340"/>
        </w:trPr>
        <w:tc>
          <w:tcPr>
            <w:tcW w:w="0" w:type="auto"/>
            <w:vMerge/>
            <w:textDirection w:val="tbRl"/>
          </w:tcPr>
          <w:p w:rsidR="007C5C82" w:rsidRPr="00DD73E5" w:rsidRDefault="007C5C82" w:rsidP="00BF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5C82" w:rsidRPr="00DD73E5" w:rsidRDefault="007C5C82" w:rsidP="00BF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7C4AAC" w:rsidRDefault="007C5C82" w:rsidP="00BF3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92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1B294B" w:rsidRDefault="007C5C82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55" w:type="dxa"/>
            <w:vAlign w:val="center"/>
          </w:tcPr>
          <w:p w:rsidR="007C5C82" w:rsidRPr="00F23928" w:rsidRDefault="007C5C82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7C5C82" w:rsidRPr="00DD73E5" w:rsidTr="009348D5">
        <w:trPr>
          <w:trHeight w:val="340"/>
        </w:trPr>
        <w:tc>
          <w:tcPr>
            <w:tcW w:w="0" w:type="auto"/>
            <w:vMerge/>
            <w:textDirection w:val="tbRl"/>
          </w:tcPr>
          <w:p w:rsidR="007C5C82" w:rsidRPr="00DD73E5" w:rsidRDefault="007C5C82" w:rsidP="00BF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5C82" w:rsidRPr="00DD73E5" w:rsidRDefault="007C5C82" w:rsidP="00BF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1B294B" w:rsidRDefault="007C5C82" w:rsidP="00BF3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1B294B" w:rsidRDefault="007C5C82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94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55" w:type="dxa"/>
            <w:vAlign w:val="center"/>
          </w:tcPr>
          <w:p w:rsidR="007C5C82" w:rsidRPr="00F23928" w:rsidRDefault="007C5C82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7C5C82" w:rsidRPr="00DD73E5" w:rsidTr="009348D5">
        <w:trPr>
          <w:trHeight w:val="340"/>
        </w:trPr>
        <w:tc>
          <w:tcPr>
            <w:tcW w:w="0" w:type="auto"/>
            <w:vMerge/>
            <w:textDirection w:val="tbRl"/>
          </w:tcPr>
          <w:p w:rsidR="007C5C82" w:rsidRPr="00DD73E5" w:rsidRDefault="007C5C82" w:rsidP="00BF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5C82" w:rsidRPr="00DD73E5" w:rsidRDefault="007C5C82" w:rsidP="00BF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1B294B" w:rsidRDefault="007C5C82" w:rsidP="00BF3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BE36FE" w:rsidRDefault="007C5C82" w:rsidP="00BF3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55" w:type="dxa"/>
          </w:tcPr>
          <w:p w:rsidR="007C5C82" w:rsidRPr="001B294B" w:rsidRDefault="007C5C82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7C5C82" w:rsidRPr="00DD73E5" w:rsidTr="009348D5">
        <w:trPr>
          <w:trHeight w:val="340"/>
        </w:trPr>
        <w:tc>
          <w:tcPr>
            <w:tcW w:w="0" w:type="auto"/>
            <w:vMerge/>
            <w:textDirection w:val="tbRl"/>
          </w:tcPr>
          <w:p w:rsidR="007C5C82" w:rsidRPr="00DD73E5" w:rsidRDefault="007C5C82" w:rsidP="00BF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5C82" w:rsidRPr="00DD73E5" w:rsidRDefault="007C5C82" w:rsidP="00BF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1B294B" w:rsidRDefault="007C5C82" w:rsidP="00BF37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BE36FE" w:rsidRDefault="007C5C82" w:rsidP="00BF3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7C5C82" w:rsidRPr="00BE36FE" w:rsidRDefault="007C5C82" w:rsidP="00BF3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C82" w:rsidRPr="00DD73E5" w:rsidTr="009348D5">
        <w:trPr>
          <w:trHeight w:val="340"/>
        </w:trPr>
        <w:tc>
          <w:tcPr>
            <w:tcW w:w="0" w:type="auto"/>
            <w:vMerge w:val="restart"/>
            <w:textDirection w:val="tbRl"/>
          </w:tcPr>
          <w:p w:rsidR="007C5C82" w:rsidRPr="00DD73E5" w:rsidRDefault="007C5C82" w:rsidP="00BF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0" w:type="auto"/>
          </w:tcPr>
          <w:p w:rsidR="007C5C82" w:rsidRPr="00DD73E5" w:rsidRDefault="007C5C82" w:rsidP="00BF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1B294B" w:rsidRDefault="007C5C82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1B294B" w:rsidRDefault="007C5C82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55" w:type="dxa"/>
            <w:vAlign w:val="center"/>
          </w:tcPr>
          <w:p w:rsidR="007C5C82" w:rsidRPr="001B294B" w:rsidRDefault="007C5C82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7C5C82" w:rsidRPr="00DD73E5" w:rsidTr="009348D5">
        <w:trPr>
          <w:trHeight w:val="340"/>
        </w:trPr>
        <w:tc>
          <w:tcPr>
            <w:tcW w:w="0" w:type="auto"/>
            <w:vMerge/>
            <w:textDirection w:val="tbRl"/>
          </w:tcPr>
          <w:p w:rsidR="007C5C82" w:rsidRPr="00DD73E5" w:rsidRDefault="007C5C82" w:rsidP="00BF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5C82" w:rsidRPr="00DD73E5" w:rsidRDefault="007C5C82" w:rsidP="00BF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1B294B" w:rsidRDefault="007C5C82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1B294B" w:rsidRDefault="007C5C82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55" w:type="dxa"/>
            <w:vAlign w:val="center"/>
          </w:tcPr>
          <w:p w:rsidR="007C5C82" w:rsidRPr="001B294B" w:rsidRDefault="007C5C82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7C5C82" w:rsidRPr="00DD73E5" w:rsidTr="009348D5">
        <w:trPr>
          <w:trHeight w:val="340"/>
        </w:trPr>
        <w:tc>
          <w:tcPr>
            <w:tcW w:w="0" w:type="auto"/>
            <w:vMerge/>
            <w:textDirection w:val="tbRl"/>
          </w:tcPr>
          <w:p w:rsidR="007C5C82" w:rsidRPr="00DD73E5" w:rsidRDefault="007C5C82" w:rsidP="00BF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5C82" w:rsidRPr="00DD73E5" w:rsidRDefault="007C5C82" w:rsidP="00BF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55" w:type="dxa"/>
            <w:shd w:val="clear" w:color="auto" w:fill="auto"/>
          </w:tcPr>
          <w:p w:rsidR="007C5C82" w:rsidRPr="001B294B" w:rsidRDefault="007C5C82" w:rsidP="00BF3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1B294B" w:rsidRDefault="007C5C82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055" w:type="dxa"/>
            <w:vAlign w:val="center"/>
          </w:tcPr>
          <w:p w:rsidR="007C5C82" w:rsidRPr="007C4AAC" w:rsidRDefault="007C5C82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92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7C5C82" w:rsidRPr="00DD73E5" w:rsidTr="009348D5">
        <w:trPr>
          <w:trHeight w:val="340"/>
        </w:trPr>
        <w:tc>
          <w:tcPr>
            <w:tcW w:w="0" w:type="auto"/>
            <w:vMerge/>
            <w:textDirection w:val="tbRl"/>
          </w:tcPr>
          <w:p w:rsidR="007C5C82" w:rsidRPr="00DD73E5" w:rsidRDefault="007C5C82" w:rsidP="00BF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5C82" w:rsidRPr="00DD73E5" w:rsidRDefault="007C5C82" w:rsidP="00BF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55" w:type="dxa"/>
            <w:shd w:val="clear" w:color="auto" w:fill="auto"/>
          </w:tcPr>
          <w:p w:rsidR="007C5C82" w:rsidRPr="001B294B" w:rsidRDefault="007C5C82" w:rsidP="00BF3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55" w:type="dxa"/>
            <w:shd w:val="clear" w:color="auto" w:fill="auto"/>
          </w:tcPr>
          <w:p w:rsidR="007C5C82" w:rsidRPr="001B294B" w:rsidRDefault="007C5C82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55" w:type="dxa"/>
            <w:vAlign w:val="center"/>
          </w:tcPr>
          <w:p w:rsidR="007C5C82" w:rsidRPr="001B294B" w:rsidRDefault="007C5C82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7C5C82" w:rsidRPr="00DD73E5" w:rsidTr="009348D5">
        <w:trPr>
          <w:trHeight w:val="340"/>
        </w:trPr>
        <w:tc>
          <w:tcPr>
            <w:tcW w:w="0" w:type="auto"/>
            <w:vMerge/>
            <w:textDirection w:val="tbRl"/>
          </w:tcPr>
          <w:p w:rsidR="007C5C82" w:rsidRPr="00DD73E5" w:rsidRDefault="007C5C82" w:rsidP="00BF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5C82" w:rsidRPr="00DD73E5" w:rsidRDefault="007C5C82" w:rsidP="00BF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55" w:type="dxa"/>
            <w:shd w:val="clear" w:color="auto" w:fill="auto"/>
          </w:tcPr>
          <w:p w:rsidR="007C5C82" w:rsidRPr="001B294B" w:rsidRDefault="007C5C82" w:rsidP="00BF3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BE36FE" w:rsidRDefault="007C5C82" w:rsidP="00BF3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7C5C82" w:rsidRPr="00BE36FE" w:rsidRDefault="007C5C82" w:rsidP="00BF3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7C5C82" w:rsidRPr="00DD73E5" w:rsidTr="009348D5">
        <w:trPr>
          <w:trHeight w:val="340"/>
        </w:trPr>
        <w:tc>
          <w:tcPr>
            <w:tcW w:w="0" w:type="auto"/>
            <w:vMerge/>
            <w:textDirection w:val="tbRl"/>
          </w:tcPr>
          <w:p w:rsidR="007C5C82" w:rsidRPr="00DD73E5" w:rsidRDefault="007C5C82" w:rsidP="00BF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5C82" w:rsidRPr="00DD73E5" w:rsidRDefault="007C5C82" w:rsidP="00BF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1B294B" w:rsidRDefault="007C5C82" w:rsidP="00BF3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BE36FE" w:rsidRDefault="007C5C82" w:rsidP="00BF3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7C5C82" w:rsidRPr="00BE36FE" w:rsidRDefault="007C5C82" w:rsidP="00BF3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C82" w:rsidRPr="00DD73E5" w:rsidTr="009348D5">
        <w:trPr>
          <w:trHeight w:val="340"/>
        </w:trPr>
        <w:tc>
          <w:tcPr>
            <w:tcW w:w="0" w:type="auto"/>
            <w:vMerge w:val="restart"/>
            <w:textDirection w:val="tbRl"/>
          </w:tcPr>
          <w:p w:rsidR="007C5C82" w:rsidRPr="00DD73E5" w:rsidRDefault="007C5C82" w:rsidP="00BF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0" w:type="auto"/>
          </w:tcPr>
          <w:p w:rsidR="007C5C82" w:rsidRPr="00DD73E5" w:rsidRDefault="007C5C82" w:rsidP="00BF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1B294B" w:rsidRDefault="007C5C82" w:rsidP="00BF3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F23928" w:rsidRDefault="007C5C82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55" w:type="dxa"/>
          </w:tcPr>
          <w:p w:rsidR="007C5C82" w:rsidRPr="00F23928" w:rsidRDefault="007C5C82" w:rsidP="00BF3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7C5C82" w:rsidRPr="00DD73E5" w:rsidTr="009348D5">
        <w:trPr>
          <w:trHeight w:val="340"/>
        </w:trPr>
        <w:tc>
          <w:tcPr>
            <w:tcW w:w="0" w:type="auto"/>
            <w:vMerge/>
            <w:textDirection w:val="tbRl"/>
          </w:tcPr>
          <w:p w:rsidR="007C5C82" w:rsidRPr="00DD73E5" w:rsidRDefault="007C5C82" w:rsidP="00BF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5C82" w:rsidRPr="00DD73E5" w:rsidRDefault="007C5C82" w:rsidP="00BF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1B294B" w:rsidRDefault="007C5C82" w:rsidP="00BF3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7C4AAC" w:rsidRDefault="007C5C82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55" w:type="dxa"/>
            <w:vAlign w:val="center"/>
          </w:tcPr>
          <w:p w:rsidR="007C5C82" w:rsidRPr="001B294B" w:rsidRDefault="007C5C82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7C5C82" w:rsidRPr="00DD73E5" w:rsidTr="009348D5">
        <w:trPr>
          <w:trHeight w:val="340"/>
        </w:trPr>
        <w:tc>
          <w:tcPr>
            <w:tcW w:w="0" w:type="auto"/>
            <w:vMerge/>
            <w:textDirection w:val="tbRl"/>
          </w:tcPr>
          <w:p w:rsidR="007C5C82" w:rsidRPr="00DD73E5" w:rsidRDefault="007C5C82" w:rsidP="00BF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5C82" w:rsidRPr="00DD73E5" w:rsidRDefault="007C5C82" w:rsidP="00BF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1B294B" w:rsidRDefault="007C5C82" w:rsidP="00BF3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7C4AAC" w:rsidRDefault="007C5C82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F8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55" w:type="dxa"/>
            <w:vAlign w:val="center"/>
          </w:tcPr>
          <w:p w:rsidR="007C5C82" w:rsidRPr="007C4AAC" w:rsidRDefault="007C5C82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7C5C82" w:rsidRPr="00DD73E5" w:rsidTr="009348D5">
        <w:trPr>
          <w:trHeight w:val="340"/>
        </w:trPr>
        <w:tc>
          <w:tcPr>
            <w:tcW w:w="0" w:type="auto"/>
            <w:vMerge/>
            <w:textDirection w:val="tbRl"/>
          </w:tcPr>
          <w:p w:rsidR="007C5C82" w:rsidRPr="00DD73E5" w:rsidRDefault="007C5C82" w:rsidP="00BF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5C82" w:rsidRPr="00DD73E5" w:rsidRDefault="007C5C82" w:rsidP="00BF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1B294B" w:rsidRDefault="007C5C82" w:rsidP="00BF3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55" w:type="dxa"/>
            <w:shd w:val="clear" w:color="auto" w:fill="auto"/>
          </w:tcPr>
          <w:p w:rsidR="007C5C82" w:rsidRPr="00BE36FE" w:rsidRDefault="007C5C82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92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55" w:type="dxa"/>
            <w:vAlign w:val="center"/>
          </w:tcPr>
          <w:p w:rsidR="007C5C82" w:rsidRPr="007C4AAC" w:rsidRDefault="007C5C82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F8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7C5C82" w:rsidRPr="00DD73E5" w:rsidTr="009348D5">
        <w:trPr>
          <w:trHeight w:val="340"/>
        </w:trPr>
        <w:tc>
          <w:tcPr>
            <w:tcW w:w="0" w:type="auto"/>
            <w:vMerge/>
            <w:textDirection w:val="tbRl"/>
          </w:tcPr>
          <w:p w:rsidR="007C5C82" w:rsidRPr="00DD73E5" w:rsidRDefault="007C5C82" w:rsidP="00BF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5C82" w:rsidRPr="00DD73E5" w:rsidRDefault="007C5C82" w:rsidP="00BF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1B294B" w:rsidRDefault="007C5C82" w:rsidP="00BF3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auto"/>
          </w:tcPr>
          <w:p w:rsidR="007C5C82" w:rsidRPr="00BE36FE" w:rsidRDefault="007C5C82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55" w:type="dxa"/>
          </w:tcPr>
          <w:p w:rsidR="007C5C82" w:rsidRPr="00BE36FE" w:rsidRDefault="007C5C82" w:rsidP="00BF3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92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7C5C82" w:rsidRPr="00DD73E5" w:rsidTr="009348D5">
        <w:trPr>
          <w:trHeight w:val="340"/>
        </w:trPr>
        <w:tc>
          <w:tcPr>
            <w:tcW w:w="0" w:type="auto"/>
            <w:vMerge/>
            <w:textDirection w:val="tbRl"/>
          </w:tcPr>
          <w:p w:rsidR="007C5C82" w:rsidRPr="00DD73E5" w:rsidRDefault="007C5C82" w:rsidP="00BF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5C82" w:rsidRPr="00DD73E5" w:rsidRDefault="007C5C82" w:rsidP="00BF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1B294B" w:rsidRDefault="007C5C82" w:rsidP="00BF3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auto"/>
          </w:tcPr>
          <w:p w:rsidR="007C5C82" w:rsidRPr="00BE36FE" w:rsidRDefault="007C5C82" w:rsidP="00BF3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7C5C82" w:rsidRPr="00BE36FE" w:rsidRDefault="007C5C82" w:rsidP="00BF3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C82" w:rsidRPr="00DD73E5" w:rsidTr="009348D5">
        <w:trPr>
          <w:trHeight w:val="340"/>
        </w:trPr>
        <w:tc>
          <w:tcPr>
            <w:tcW w:w="0" w:type="auto"/>
            <w:vMerge w:val="restart"/>
            <w:textDirection w:val="tbRl"/>
          </w:tcPr>
          <w:p w:rsidR="007C5C82" w:rsidRPr="00DD73E5" w:rsidRDefault="007C5C82" w:rsidP="00BF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0" w:type="auto"/>
          </w:tcPr>
          <w:p w:rsidR="007C5C82" w:rsidRPr="00DD73E5" w:rsidRDefault="007C5C82" w:rsidP="00BF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1B294B" w:rsidRDefault="007C5C82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1B294B" w:rsidRDefault="007C5C82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55" w:type="dxa"/>
            <w:vAlign w:val="center"/>
          </w:tcPr>
          <w:p w:rsidR="007C5C82" w:rsidRPr="007C4AAC" w:rsidRDefault="007C5C82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F8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7C5C82" w:rsidRPr="00DD73E5" w:rsidTr="009348D5">
        <w:trPr>
          <w:trHeight w:val="340"/>
        </w:trPr>
        <w:tc>
          <w:tcPr>
            <w:tcW w:w="0" w:type="auto"/>
            <w:vMerge/>
            <w:textDirection w:val="tbRl"/>
          </w:tcPr>
          <w:p w:rsidR="007C5C82" w:rsidRPr="00DD73E5" w:rsidRDefault="007C5C82" w:rsidP="00BF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5C82" w:rsidRPr="00DD73E5" w:rsidRDefault="007C5C82" w:rsidP="00BF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F23928" w:rsidRDefault="007C5C82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7C4AAC" w:rsidRDefault="007C5C82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55" w:type="dxa"/>
          </w:tcPr>
          <w:p w:rsidR="007C5C82" w:rsidRPr="00BE36FE" w:rsidRDefault="007C5C82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92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7C5C82" w:rsidRPr="00DD73E5" w:rsidTr="009348D5">
        <w:trPr>
          <w:trHeight w:val="340"/>
        </w:trPr>
        <w:tc>
          <w:tcPr>
            <w:tcW w:w="0" w:type="auto"/>
            <w:vMerge/>
            <w:textDirection w:val="tbRl"/>
          </w:tcPr>
          <w:p w:rsidR="007C5C82" w:rsidRPr="00DD73E5" w:rsidRDefault="007C5C82" w:rsidP="00BF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5C82" w:rsidRPr="00DD73E5" w:rsidRDefault="007C5C82" w:rsidP="00BF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F23928" w:rsidRDefault="007C5C82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BE36FE" w:rsidRDefault="007C5C82" w:rsidP="00BF3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55" w:type="dxa"/>
          </w:tcPr>
          <w:p w:rsidR="007C5C82" w:rsidRPr="00BE36FE" w:rsidRDefault="007C5C82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7C5C82" w:rsidRPr="00DD73E5" w:rsidTr="009348D5">
        <w:trPr>
          <w:trHeight w:val="340"/>
        </w:trPr>
        <w:tc>
          <w:tcPr>
            <w:tcW w:w="0" w:type="auto"/>
            <w:vMerge/>
            <w:textDirection w:val="tbRl"/>
          </w:tcPr>
          <w:p w:rsidR="007C5C82" w:rsidRPr="00DD73E5" w:rsidRDefault="007C5C82" w:rsidP="00BF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5C82" w:rsidRPr="00DD73E5" w:rsidRDefault="007C5C82" w:rsidP="00BF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55" w:type="dxa"/>
            <w:shd w:val="clear" w:color="auto" w:fill="auto"/>
          </w:tcPr>
          <w:p w:rsidR="007C5C82" w:rsidRPr="001B294B" w:rsidRDefault="007C5C82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BE36FE" w:rsidRDefault="007C5C82" w:rsidP="00BF3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055" w:type="dxa"/>
          </w:tcPr>
          <w:p w:rsidR="007C5C82" w:rsidRPr="00BE36FE" w:rsidRDefault="007C5C82" w:rsidP="00BF3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7C5C82" w:rsidRPr="00DD73E5" w:rsidTr="009348D5">
        <w:trPr>
          <w:trHeight w:val="340"/>
        </w:trPr>
        <w:tc>
          <w:tcPr>
            <w:tcW w:w="0" w:type="auto"/>
            <w:vMerge/>
            <w:textDirection w:val="tbRl"/>
          </w:tcPr>
          <w:p w:rsidR="007C5C82" w:rsidRPr="00DD73E5" w:rsidRDefault="007C5C82" w:rsidP="00BF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5C82" w:rsidRPr="00DD73E5" w:rsidRDefault="007C5C82" w:rsidP="00BF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55" w:type="dxa"/>
            <w:shd w:val="clear" w:color="auto" w:fill="auto"/>
          </w:tcPr>
          <w:p w:rsidR="007C5C82" w:rsidRPr="001B294B" w:rsidRDefault="007C5C82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BE36FE" w:rsidRDefault="007C5C82" w:rsidP="00BF3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7C5C82" w:rsidRPr="00BE36FE" w:rsidRDefault="007C5C82" w:rsidP="00BF3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C82" w:rsidRPr="00DD73E5" w:rsidTr="009348D5">
        <w:trPr>
          <w:trHeight w:val="340"/>
        </w:trPr>
        <w:tc>
          <w:tcPr>
            <w:tcW w:w="0" w:type="auto"/>
            <w:vMerge/>
            <w:textDirection w:val="tbRl"/>
          </w:tcPr>
          <w:p w:rsidR="007C5C82" w:rsidRPr="00DD73E5" w:rsidRDefault="007C5C82" w:rsidP="00BF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5C82" w:rsidRPr="00DD73E5" w:rsidRDefault="007C5C82" w:rsidP="00BF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1B294B" w:rsidRDefault="007C5C82" w:rsidP="00BF37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7C5C82" w:rsidRPr="00BE36FE" w:rsidRDefault="007C5C82" w:rsidP="00BF3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7C5C82" w:rsidRPr="00BE36FE" w:rsidRDefault="007C5C82" w:rsidP="00BF3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6689" w:rsidRPr="00DD73E5" w:rsidRDefault="00236689" w:rsidP="00DD73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89" w:rsidRPr="00DD73E5" w:rsidRDefault="00236689" w:rsidP="00DD73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73E5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36"/>
        <w:gridCol w:w="3192"/>
        <w:gridCol w:w="3193"/>
        <w:gridCol w:w="3193"/>
      </w:tblGrid>
      <w:tr w:rsidR="009B716D" w:rsidRPr="00DD73E5" w:rsidTr="009348D5">
        <w:trPr>
          <w:cantSplit/>
          <w:trHeight w:val="340"/>
        </w:trPr>
        <w:tc>
          <w:tcPr>
            <w:tcW w:w="506" w:type="dxa"/>
            <w:textDirection w:val="tbRl"/>
          </w:tcPr>
          <w:p w:rsidR="009B716D" w:rsidRPr="00DD73E5" w:rsidRDefault="009B716D" w:rsidP="00DD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9B716D" w:rsidRPr="00DD73E5" w:rsidRDefault="009B716D" w:rsidP="00DD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9B716D" w:rsidRPr="004B69BF" w:rsidRDefault="009B716D" w:rsidP="0093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9BF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3193" w:type="dxa"/>
            <w:vAlign w:val="center"/>
          </w:tcPr>
          <w:p w:rsidR="009B716D" w:rsidRPr="004B69BF" w:rsidRDefault="009B716D" w:rsidP="0093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9BF"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3193" w:type="dxa"/>
            <w:vAlign w:val="center"/>
          </w:tcPr>
          <w:p w:rsidR="009B716D" w:rsidRPr="004B69BF" w:rsidRDefault="009B716D" w:rsidP="0093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4В</w:t>
            </w:r>
          </w:p>
        </w:tc>
      </w:tr>
      <w:tr w:rsidR="009348D5" w:rsidRPr="00DD73E5" w:rsidTr="009348D5">
        <w:trPr>
          <w:trHeight w:val="340"/>
        </w:trPr>
        <w:tc>
          <w:tcPr>
            <w:tcW w:w="506" w:type="dxa"/>
            <w:vMerge w:val="restart"/>
            <w:textDirection w:val="tbRl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36" w:type="dxa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92" w:type="dxa"/>
            <w:shd w:val="clear" w:color="auto" w:fill="auto"/>
          </w:tcPr>
          <w:p w:rsidR="009348D5" w:rsidRPr="00AD5B1D" w:rsidRDefault="009348D5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9348D5" w:rsidRPr="001B294B" w:rsidRDefault="009348D5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93" w:type="dxa"/>
          </w:tcPr>
          <w:p w:rsidR="009348D5" w:rsidRPr="00AD5B1D" w:rsidRDefault="009348D5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9348D5" w:rsidRPr="00DD73E5" w:rsidTr="009348D5">
        <w:trPr>
          <w:trHeight w:val="340"/>
        </w:trPr>
        <w:tc>
          <w:tcPr>
            <w:tcW w:w="506" w:type="dxa"/>
            <w:vMerge/>
            <w:textDirection w:val="tbRl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9348D5" w:rsidRPr="001B294B" w:rsidRDefault="009348D5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94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9348D5" w:rsidRPr="007C4AAC" w:rsidRDefault="009348D5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93" w:type="dxa"/>
            <w:vAlign w:val="center"/>
          </w:tcPr>
          <w:p w:rsidR="009348D5" w:rsidRPr="001B294B" w:rsidRDefault="009348D5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9348D5" w:rsidRPr="00DD73E5" w:rsidTr="009348D5">
        <w:trPr>
          <w:trHeight w:val="340"/>
        </w:trPr>
        <w:tc>
          <w:tcPr>
            <w:tcW w:w="506" w:type="dxa"/>
            <w:vMerge/>
            <w:textDirection w:val="tbRl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9348D5" w:rsidRPr="001B294B" w:rsidRDefault="009348D5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94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9348D5" w:rsidRPr="007C4AAC" w:rsidRDefault="009348D5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92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3" w:type="dxa"/>
            <w:vAlign w:val="center"/>
          </w:tcPr>
          <w:p w:rsidR="009348D5" w:rsidRPr="007C4AAC" w:rsidRDefault="009348D5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9348D5" w:rsidRPr="00DD73E5" w:rsidTr="009348D5">
        <w:trPr>
          <w:trHeight w:val="340"/>
        </w:trPr>
        <w:tc>
          <w:tcPr>
            <w:tcW w:w="506" w:type="dxa"/>
            <w:vMerge/>
            <w:textDirection w:val="tbRl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9348D5" w:rsidRPr="001B294B" w:rsidRDefault="009348D5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92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9348D5" w:rsidRPr="001B294B" w:rsidRDefault="009348D5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93" w:type="dxa"/>
            <w:vAlign w:val="center"/>
          </w:tcPr>
          <w:p w:rsidR="009348D5" w:rsidRPr="007C4AAC" w:rsidRDefault="009348D5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92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9348D5" w:rsidRPr="00DD73E5" w:rsidTr="009348D5">
        <w:trPr>
          <w:trHeight w:val="340"/>
        </w:trPr>
        <w:tc>
          <w:tcPr>
            <w:tcW w:w="506" w:type="dxa"/>
            <w:vMerge/>
            <w:textDirection w:val="tbRl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9348D5" w:rsidRPr="001B294B" w:rsidRDefault="009348D5" w:rsidP="001B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9348D5" w:rsidRPr="00930E17" w:rsidRDefault="009348D5" w:rsidP="00ED1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93" w:type="dxa"/>
          </w:tcPr>
          <w:p w:rsidR="009348D5" w:rsidRPr="00F23928" w:rsidRDefault="009348D5" w:rsidP="00ED1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8D5" w:rsidRPr="00DD73E5" w:rsidTr="009348D5">
        <w:trPr>
          <w:trHeight w:val="340"/>
        </w:trPr>
        <w:tc>
          <w:tcPr>
            <w:tcW w:w="506" w:type="dxa"/>
            <w:vMerge/>
            <w:textDirection w:val="tbRl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92" w:type="dxa"/>
            <w:shd w:val="clear" w:color="auto" w:fill="auto"/>
          </w:tcPr>
          <w:p w:rsidR="009348D5" w:rsidRPr="001B294B" w:rsidRDefault="009348D5" w:rsidP="00ED1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shd w:val="clear" w:color="auto" w:fill="auto"/>
          </w:tcPr>
          <w:p w:rsidR="009348D5" w:rsidRPr="00930E17" w:rsidRDefault="009348D5" w:rsidP="00ED1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9348D5" w:rsidRPr="00930E17" w:rsidRDefault="009348D5" w:rsidP="00ED1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8D5" w:rsidRPr="00DD73E5" w:rsidTr="009348D5">
        <w:trPr>
          <w:trHeight w:val="340"/>
        </w:trPr>
        <w:tc>
          <w:tcPr>
            <w:tcW w:w="506" w:type="dxa"/>
            <w:vMerge w:val="restart"/>
            <w:textDirection w:val="tbRl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36" w:type="dxa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9348D5" w:rsidRPr="001B294B" w:rsidRDefault="009348D5" w:rsidP="001B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9348D5" w:rsidRPr="00F23928" w:rsidRDefault="009348D5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93" w:type="dxa"/>
          </w:tcPr>
          <w:p w:rsidR="009348D5" w:rsidRPr="00AD5B1D" w:rsidRDefault="009348D5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9348D5" w:rsidRPr="00DD73E5" w:rsidTr="009348D5">
        <w:trPr>
          <w:trHeight w:val="340"/>
        </w:trPr>
        <w:tc>
          <w:tcPr>
            <w:tcW w:w="506" w:type="dxa"/>
            <w:vMerge/>
            <w:textDirection w:val="tbRl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9348D5" w:rsidRPr="001B294B" w:rsidRDefault="009348D5" w:rsidP="001B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9348D5" w:rsidRPr="00F23928" w:rsidRDefault="009348D5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93" w:type="dxa"/>
            <w:vAlign w:val="center"/>
          </w:tcPr>
          <w:p w:rsidR="009348D5" w:rsidRPr="001B294B" w:rsidRDefault="009348D5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94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9348D5" w:rsidRPr="00DD73E5" w:rsidTr="009348D5">
        <w:trPr>
          <w:trHeight w:val="340"/>
        </w:trPr>
        <w:tc>
          <w:tcPr>
            <w:tcW w:w="506" w:type="dxa"/>
            <w:vMerge/>
            <w:textDirection w:val="tbRl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9348D5" w:rsidRPr="001B294B" w:rsidRDefault="009348D5" w:rsidP="001B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94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9348D5" w:rsidRPr="001B294B" w:rsidRDefault="009348D5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3" w:type="dxa"/>
            <w:vAlign w:val="center"/>
          </w:tcPr>
          <w:p w:rsidR="009348D5" w:rsidRPr="001B294B" w:rsidRDefault="009348D5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94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9348D5" w:rsidRPr="00DD73E5" w:rsidTr="009348D5">
        <w:trPr>
          <w:trHeight w:val="340"/>
        </w:trPr>
        <w:tc>
          <w:tcPr>
            <w:tcW w:w="506" w:type="dxa"/>
            <w:vMerge/>
            <w:textDirection w:val="tbRl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9348D5" w:rsidRPr="001B294B" w:rsidRDefault="009348D5" w:rsidP="00ED1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92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9348D5" w:rsidRPr="00930E17" w:rsidRDefault="009348D5" w:rsidP="001B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94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93" w:type="dxa"/>
          </w:tcPr>
          <w:p w:rsidR="009348D5" w:rsidRDefault="009348D5" w:rsidP="001B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9348D5" w:rsidRPr="00DD73E5" w:rsidTr="009348D5">
        <w:trPr>
          <w:trHeight w:val="340"/>
        </w:trPr>
        <w:tc>
          <w:tcPr>
            <w:tcW w:w="506" w:type="dxa"/>
            <w:vMerge/>
            <w:textDirection w:val="tbRl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9348D5" w:rsidRPr="001B294B" w:rsidRDefault="009348D5" w:rsidP="001B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94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9348D5" w:rsidRPr="00930E17" w:rsidRDefault="009348D5" w:rsidP="00ED1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9348D5" w:rsidRPr="00930E17" w:rsidRDefault="009348D5" w:rsidP="00ED1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9348D5" w:rsidRPr="00DD73E5" w:rsidTr="009348D5">
        <w:trPr>
          <w:trHeight w:val="340"/>
        </w:trPr>
        <w:tc>
          <w:tcPr>
            <w:tcW w:w="506" w:type="dxa"/>
            <w:vMerge/>
            <w:textDirection w:val="tbRl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9348D5" w:rsidRPr="001B294B" w:rsidRDefault="009348D5" w:rsidP="00ED1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9348D5" w:rsidRPr="00930E17" w:rsidRDefault="009348D5" w:rsidP="001B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9348D5" w:rsidRPr="00930E17" w:rsidRDefault="009348D5" w:rsidP="001B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8D5" w:rsidRPr="00DD73E5" w:rsidTr="009348D5">
        <w:trPr>
          <w:trHeight w:val="340"/>
        </w:trPr>
        <w:tc>
          <w:tcPr>
            <w:tcW w:w="506" w:type="dxa"/>
            <w:vMerge w:val="restart"/>
            <w:textDirection w:val="tbRl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36" w:type="dxa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9348D5" w:rsidRPr="001B294B" w:rsidRDefault="009348D5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9348D5" w:rsidRPr="00930E17" w:rsidRDefault="00770F3E" w:rsidP="00ED1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93" w:type="dxa"/>
            <w:vAlign w:val="center"/>
          </w:tcPr>
          <w:p w:rsidR="009348D5" w:rsidRPr="007C4AAC" w:rsidRDefault="009348D5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F8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9348D5" w:rsidRPr="00DD73E5" w:rsidTr="009348D5">
        <w:trPr>
          <w:trHeight w:val="340"/>
        </w:trPr>
        <w:tc>
          <w:tcPr>
            <w:tcW w:w="506" w:type="dxa"/>
            <w:vMerge/>
            <w:textDirection w:val="tbRl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9348D5" w:rsidRPr="007C4AAC" w:rsidRDefault="009348D5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9348D5" w:rsidRPr="001B294B" w:rsidRDefault="009348D5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94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93" w:type="dxa"/>
            <w:vAlign w:val="center"/>
          </w:tcPr>
          <w:p w:rsidR="009348D5" w:rsidRPr="001B294B" w:rsidRDefault="00770F3E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9348D5" w:rsidRPr="00DD73E5" w:rsidTr="009348D5">
        <w:trPr>
          <w:trHeight w:val="340"/>
        </w:trPr>
        <w:tc>
          <w:tcPr>
            <w:tcW w:w="506" w:type="dxa"/>
            <w:vMerge/>
            <w:textDirection w:val="tbRl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92" w:type="dxa"/>
            <w:shd w:val="clear" w:color="auto" w:fill="auto"/>
          </w:tcPr>
          <w:p w:rsidR="009348D5" w:rsidRPr="00AD5B1D" w:rsidRDefault="009348D5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9348D5" w:rsidRPr="001B294B" w:rsidRDefault="009348D5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94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93" w:type="dxa"/>
            <w:vAlign w:val="center"/>
          </w:tcPr>
          <w:p w:rsidR="009348D5" w:rsidRPr="001B294B" w:rsidRDefault="00770F3E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92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9348D5" w:rsidRPr="00DD73E5" w:rsidTr="009348D5">
        <w:trPr>
          <w:trHeight w:val="340"/>
        </w:trPr>
        <w:tc>
          <w:tcPr>
            <w:tcW w:w="506" w:type="dxa"/>
            <w:vMerge/>
            <w:textDirection w:val="tbRl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9348D5" w:rsidRPr="001B294B" w:rsidRDefault="009348D5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93" w:type="dxa"/>
            <w:shd w:val="clear" w:color="auto" w:fill="auto"/>
          </w:tcPr>
          <w:p w:rsidR="009348D5" w:rsidRPr="00930E17" w:rsidRDefault="00770F3E" w:rsidP="00ED1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92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3" w:type="dxa"/>
            <w:vAlign w:val="center"/>
          </w:tcPr>
          <w:p w:rsidR="009348D5" w:rsidRPr="007C4AAC" w:rsidRDefault="009348D5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9348D5" w:rsidRPr="00DD73E5" w:rsidTr="009348D5">
        <w:trPr>
          <w:trHeight w:val="340"/>
        </w:trPr>
        <w:tc>
          <w:tcPr>
            <w:tcW w:w="506" w:type="dxa"/>
            <w:vMerge/>
            <w:textDirection w:val="tbRl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9348D5" w:rsidRPr="001B294B" w:rsidRDefault="009348D5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shd w:val="clear" w:color="auto" w:fill="auto"/>
          </w:tcPr>
          <w:p w:rsidR="009348D5" w:rsidRPr="00BE36FE" w:rsidRDefault="009348D5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92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93" w:type="dxa"/>
          </w:tcPr>
          <w:p w:rsidR="009348D5" w:rsidRDefault="009348D5" w:rsidP="001B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8D5" w:rsidRPr="00DD73E5" w:rsidTr="009348D5">
        <w:trPr>
          <w:trHeight w:val="340"/>
        </w:trPr>
        <w:tc>
          <w:tcPr>
            <w:tcW w:w="506" w:type="dxa"/>
            <w:vMerge/>
            <w:textDirection w:val="tbRl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92" w:type="dxa"/>
            <w:shd w:val="clear" w:color="auto" w:fill="auto"/>
          </w:tcPr>
          <w:p w:rsidR="009348D5" w:rsidRPr="001B294B" w:rsidRDefault="009348D5" w:rsidP="00ED1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shd w:val="clear" w:color="auto" w:fill="auto"/>
          </w:tcPr>
          <w:p w:rsidR="009348D5" w:rsidRPr="00930E17" w:rsidRDefault="009348D5" w:rsidP="00ED159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93" w:type="dxa"/>
          </w:tcPr>
          <w:p w:rsidR="009348D5" w:rsidRPr="00930E17" w:rsidRDefault="009348D5" w:rsidP="00ED159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348D5" w:rsidRPr="00DD73E5" w:rsidTr="009348D5">
        <w:trPr>
          <w:trHeight w:val="340"/>
        </w:trPr>
        <w:tc>
          <w:tcPr>
            <w:tcW w:w="506" w:type="dxa"/>
            <w:vMerge w:val="restart"/>
            <w:textDirection w:val="tbRl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36" w:type="dxa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92" w:type="dxa"/>
            <w:shd w:val="clear" w:color="auto" w:fill="auto"/>
          </w:tcPr>
          <w:p w:rsidR="009348D5" w:rsidRPr="00AD5B1D" w:rsidRDefault="009348D5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9348D5" w:rsidRPr="007C4AAC" w:rsidRDefault="009348D5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93" w:type="dxa"/>
            <w:vAlign w:val="center"/>
          </w:tcPr>
          <w:p w:rsidR="009348D5" w:rsidRPr="001B294B" w:rsidRDefault="009348D5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9348D5" w:rsidRPr="00DD73E5" w:rsidTr="009348D5">
        <w:trPr>
          <w:trHeight w:val="340"/>
        </w:trPr>
        <w:tc>
          <w:tcPr>
            <w:tcW w:w="506" w:type="dxa"/>
            <w:vMerge/>
            <w:textDirection w:val="tbRl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9348D5" w:rsidRPr="001B294B" w:rsidRDefault="009348D5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94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9348D5" w:rsidRPr="001B294B" w:rsidRDefault="009348D5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93" w:type="dxa"/>
            <w:vAlign w:val="center"/>
          </w:tcPr>
          <w:p w:rsidR="009348D5" w:rsidRPr="007C4AAC" w:rsidRDefault="009348D5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9348D5" w:rsidRPr="00DD73E5" w:rsidTr="009348D5">
        <w:trPr>
          <w:trHeight w:val="340"/>
        </w:trPr>
        <w:tc>
          <w:tcPr>
            <w:tcW w:w="506" w:type="dxa"/>
            <w:vMerge/>
            <w:textDirection w:val="tbRl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9348D5" w:rsidRPr="001B294B" w:rsidRDefault="009348D5" w:rsidP="001B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92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9348D5" w:rsidRPr="001B294B" w:rsidRDefault="009348D5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93" w:type="dxa"/>
          </w:tcPr>
          <w:p w:rsidR="009348D5" w:rsidRPr="001B294B" w:rsidRDefault="009348D5" w:rsidP="001B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9348D5" w:rsidRPr="00DD73E5" w:rsidTr="009348D5">
        <w:trPr>
          <w:trHeight w:val="340"/>
        </w:trPr>
        <w:tc>
          <w:tcPr>
            <w:tcW w:w="506" w:type="dxa"/>
            <w:vMerge/>
            <w:textDirection w:val="tbRl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92" w:type="dxa"/>
            <w:shd w:val="clear" w:color="auto" w:fill="auto"/>
          </w:tcPr>
          <w:p w:rsidR="009348D5" w:rsidRPr="001B294B" w:rsidRDefault="009348D5" w:rsidP="00ED1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9348D5" w:rsidRPr="001B294B" w:rsidRDefault="009348D5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93" w:type="dxa"/>
          </w:tcPr>
          <w:p w:rsidR="009348D5" w:rsidRPr="00F23928" w:rsidRDefault="009348D5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92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9348D5" w:rsidRPr="00DD73E5" w:rsidTr="009348D5">
        <w:trPr>
          <w:trHeight w:val="340"/>
        </w:trPr>
        <w:tc>
          <w:tcPr>
            <w:tcW w:w="506" w:type="dxa"/>
            <w:vMerge/>
            <w:textDirection w:val="tbRl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9348D5" w:rsidRPr="001B294B" w:rsidRDefault="009348D5" w:rsidP="001B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94B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светская этика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9348D5" w:rsidRPr="001B294B" w:rsidRDefault="009348D5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94B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светская этика</w:t>
            </w:r>
          </w:p>
        </w:tc>
        <w:tc>
          <w:tcPr>
            <w:tcW w:w="3193" w:type="dxa"/>
          </w:tcPr>
          <w:p w:rsidR="009348D5" w:rsidRPr="00601F8D" w:rsidRDefault="009348D5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94B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светская этика</w:t>
            </w:r>
          </w:p>
        </w:tc>
      </w:tr>
      <w:tr w:rsidR="009348D5" w:rsidRPr="00DD73E5" w:rsidTr="009348D5">
        <w:trPr>
          <w:trHeight w:val="340"/>
        </w:trPr>
        <w:tc>
          <w:tcPr>
            <w:tcW w:w="506" w:type="dxa"/>
            <w:vMerge/>
            <w:textDirection w:val="tbRl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9348D5" w:rsidRPr="001B294B" w:rsidRDefault="009348D5" w:rsidP="001B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9348D5" w:rsidRPr="00930E17" w:rsidRDefault="009348D5" w:rsidP="001B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9348D5" w:rsidRPr="00930E17" w:rsidRDefault="009348D5" w:rsidP="001B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8D5" w:rsidRPr="00DD73E5" w:rsidTr="009348D5">
        <w:trPr>
          <w:trHeight w:val="340"/>
        </w:trPr>
        <w:tc>
          <w:tcPr>
            <w:tcW w:w="506" w:type="dxa"/>
            <w:vMerge w:val="restart"/>
            <w:textDirection w:val="tbRl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36" w:type="dxa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9348D5" w:rsidRPr="00F23928" w:rsidRDefault="00770F3E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bookmarkStart w:id="0" w:name="_GoBack"/>
            <w:bookmarkEnd w:id="0"/>
          </w:p>
        </w:tc>
        <w:tc>
          <w:tcPr>
            <w:tcW w:w="3193" w:type="dxa"/>
            <w:shd w:val="clear" w:color="auto" w:fill="auto"/>
            <w:vAlign w:val="center"/>
          </w:tcPr>
          <w:p w:rsidR="009348D5" w:rsidRPr="001B294B" w:rsidRDefault="009348D5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93" w:type="dxa"/>
            <w:vAlign w:val="center"/>
          </w:tcPr>
          <w:p w:rsidR="009348D5" w:rsidRPr="007C4AAC" w:rsidRDefault="009348D5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9348D5" w:rsidRPr="00DD73E5" w:rsidTr="009348D5">
        <w:trPr>
          <w:trHeight w:val="340"/>
        </w:trPr>
        <w:tc>
          <w:tcPr>
            <w:tcW w:w="506" w:type="dxa"/>
            <w:vMerge/>
            <w:textDirection w:val="tbRl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9348D5" w:rsidRPr="001B294B" w:rsidRDefault="009348D5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9348D5" w:rsidRPr="001B294B" w:rsidRDefault="009348D5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193" w:type="dxa"/>
            <w:vAlign w:val="center"/>
          </w:tcPr>
          <w:p w:rsidR="009348D5" w:rsidRPr="007C4AAC" w:rsidRDefault="009348D5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F8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9348D5" w:rsidRPr="00DD73E5" w:rsidTr="009348D5">
        <w:trPr>
          <w:trHeight w:val="340"/>
        </w:trPr>
        <w:tc>
          <w:tcPr>
            <w:tcW w:w="506" w:type="dxa"/>
            <w:vMerge/>
            <w:textDirection w:val="tbRl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9348D5" w:rsidRPr="001B294B" w:rsidRDefault="009348D5" w:rsidP="00ED1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9348D5" w:rsidRPr="001B294B" w:rsidRDefault="009348D5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93" w:type="dxa"/>
          </w:tcPr>
          <w:p w:rsidR="009348D5" w:rsidRPr="00AD5B1D" w:rsidRDefault="009348D5" w:rsidP="00ED1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9348D5" w:rsidRPr="00DD73E5" w:rsidTr="009348D5">
        <w:trPr>
          <w:trHeight w:val="340"/>
        </w:trPr>
        <w:tc>
          <w:tcPr>
            <w:tcW w:w="506" w:type="dxa"/>
            <w:vMerge/>
            <w:textDirection w:val="tbRl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9348D5" w:rsidRPr="00F23928" w:rsidRDefault="00770F3E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9348D5" w:rsidRPr="001B294B" w:rsidRDefault="009348D5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3" w:type="dxa"/>
          </w:tcPr>
          <w:p w:rsidR="009348D5" w:rsidRPr="00F23928" w:rsidRDefault="009348D5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9348D5" w:rsidRPr="00DD73E5" w:rsidTr="009348D5">
        <w:trPr>
          <w:trHeight w:val="340"/>
        </w:trPr>
        <w:tc>
          <w:tcPr>
            <w:tcW w:w="506" w:type="dxa"/>
            <w:vMerge/>
            <w:textDirection w:val="tbRl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9348D5" w:rsidRPr="00F23928" w:rsidRDefault="009348D5" w:rsidP="009B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9348D5" w:rsidRPr="00930E17" w:rsidRDefault="009348D5" w:rsidP="00ED1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vAlign w:val="center"/>
          </w:tcPr>
          <w:p w:rsidR="009348D5" w:rsidRPr="001B294B" w:rsidRDefault="009348D5" w:rsidP="00D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9348D5" w:rsidRPr="00E002C7" w:rsidTr="009348D5">
        <w:trPr>
          <w:trHeight w:val="340"/>
        </w:trPr>
        <w:tc>
          <w:tcPr>
            <w:tcW w:w="506" w:type="dxa"/>
            <w:vMerge/>
            <w:textDirection w:val="tbRl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9348D5" w:rsidRPr="00DD73E5" w:rsidRDefault="009348D5" w:rsidP="00ED1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E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9348D5" w:rsidRPr="001B294B" w:rsidRDefault="009348D5" w:rsidP="00ED1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shd w:val="clear" w:color="auto" w:fill="auto"/>
          </w:tcPr>
          <w:p w:rsidR="009348D5" w:rsidRPr="00930E17" w:rsidRDefault="009348D5" w:rsidP="00ED159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93" w:type="dxa"/>
          </w:tcPr>
          <w:p w:rsidR="009348D5" w:rsidRPr="00930E17" w:rsidRDefault="009348D5" w:rsidP="00ED159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236689" w:rsidRPr="00FF5484" w:rsidRDefault="00236689" w:rsidP="00DD73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36689" w:rsidRPr="00FF5484" w:rsidSect="00B92F4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F49"/>
    <w:rsid w:val="00003A22"/>
    <w:rsid w:val="00007E33"/>
    <w:rsid w:val="00036657"/>
    <w:rsid w:val="00053C15"/>
    <w:rsid w:val="000554FC"/>
    <w:rsid w:val="00091901"/>
    <w:rsid w:val="000B1C67"/>
    <w:rsid w:val="000D496A"/>
    <w:rsid w:val="000E5B27"/>
    <w:rsid w:val="000F1FB4"/>
    <w:rsid w:val="001045CF"/>
    <w:rsid w:val="0013461B"/>
    <w:rsid w:val="00152435"/>
    <w:rsid w:val="0016609D"/>
    <w:rsid w:val="00174FB5"/>
    <w:rsid w:val="001A09E8"/>
    <w:rsid w:val="001B294B"/>
    <w:rsid w:val="001E05D2"/>
    <w:rsid w:val="001E09E2"/>
    <w:rsid w:val="00231908"/>
    <w:rsid w:val="00236689"/>
    <w:rsid w:val="002536EC"/>
    <w:rsid w:val="00263528"/>
    <w:rsid w:val="0027790E"/>
    <w:rsid w:val="002A18C6"/>
    <w:rsid w:val="002B4F5B"/>
    <w:rsid w:val="002C6C26"/>
    <w:rsid w:val="002D2897"/>
    <w:rsid w:val="00304F08"/>
    <w:rsid w:val="003128C9"/>
    <w:rsid w:val="00325087"/>
    <w:rsid w:val="00335956"/>
    <w:rsid w:val="00340C23"/>
    <w:rsid w:val="00351AF9"/>
    <w:rsid w:val="00364942"/>
    <w:rsid w:val="00370185"/>
    <w:rsid w:val="00383F3E"/>
    <w:rsid w:val="00385EBA"/>
    <w:rsid w:val="003C0790"/>
    <w:rsid w:val="003E637E"/>
    <w:rsid w:val="00403DC5"/>
    <w:rsid w:val="00406490"/>
    <w:rsid w:val="00421E84"/>
    <w:rsid w:val="004252FF"/>
    <w:rsid w:val="004469AD"/>
    <w:rsid w:val="0045748B"/>
    <w:rsid w:val="0049444C"/>
    <w:rsid w:val="004B3FF1"/>
    <w:rsid w:val="004B69BF"/>
    <w:rsid w:val="004D473C"/>
    <w:rsid w:val="004F0322"/>
    <w:rsid w:val="004F13D5"/>
    <w:rsid w:val="00514B5D"/>
    <w:rsid w:val="005364C2"/>
    <w:rsid w:val="00543DE3"/>
    <w:rsid w:val="00552DBE"/>
    <w:rsid w:val="00601F8D"/>
    <w:rsid w:val="00607BE8"/>
    <w:rsid w:val="00616C4E"/>
    <w:rsid w:val="006268A6"/>
    <w:rsid w:val="00647D75"/>
    <w:rsid w:val="00683B68"/>
    <w:rsid w:val="006B0306"/>
    <w:rsid w:val="006E4076"/>
    <w:rsid w:val="006F5605"/>
    <w:rsid w:val="007051C2"/>
    <w:rsid w:val="007200F0"/>
    <w:rsid w:val="007264DC"/>
    <w:rsid w:val="007357E4"/>
    <w:rsid w:val="0073772D"/>
    <w:rsid w:val="00770F3E"/>
    <w:rsid w:val="00775069"/>
    <w:rsid w:val="007801FC"/>
    <w:rsid w:val="00795FD4"/>
    <w:rsid w:val="007C4AAC"/>
    <w:rsid w:val="007C5C82"/>
    <w:rsid w:val="007F4189"/>
    <w:rsid w:val="00810000"/>
    <w:rsid w:val="00820ABE"/>
    <w:rsid w:val="00820AFE"/>
    <w:rsid w:val="00822034"/>
    <w:rsid w:val="00830959"/>
    <w:rsid w:val="00837391"/>
    <w:rsid w:val="00840D5E"/>
    <w:rsid w:val="0085742E"/>
    <w:rsid w:val="00861C01"/>
    <w:rsid w:val="00863A8E"/>
    <w:rsid w:val="00874415"/>
    <w:rsid w:val="009111C3"/>
    <w:rsid w:val="00930E17"/>
    <w:rsid w:val="009348D5"/>
    <w:rsid w:val="0095267A"/>
    <w:rsid w:val="009A1CCA"/>
    <w:rsid w:val="009B716D"/>
    <w:rsid w:val="009D1FA0"/>
    <w:rsid w:val="009F5541"/>
    <w:rsid w:val="00A20E9C"/>
    <w:rsid w:val="00A23599"/>
    <w:rsid w:val="00A33BE1"/>
    <w:rsid w:val="00A42B31"/>
    <w:rsid w:val="00A81D17"/>
    <w:rsid w:val="00A86195"/>
    <w:rsid w:val="00A97D31"/>
    <w:rsid w:val="00AC00B9"/>
    <w:rsid w:val="00AD5B1D"/>
    <w:rsid w:val="00AD67F6"/>
    <w:rsid w:val="00AE5CDC"/>
    <w:rsid w:val="00B06DA4"/>
    <w:rsid w:val="00B11232"/>
    <w:rsid w:val="00B624FE"/>
    <w:rsid w:val="00B742E5"/>
    <w:rsid w:val="00B90C29"/>
    <w:rsid w:val="00B92F49"/>
    <w:rsid w:val="00B97AB4"/>
    <w:rsid w:val="00BB433D"/>
    <w:rsid w:val="00BD1F31"/>
    <w:rsid w:val="00BE36FE"/>
    <w:rsid w:val="00BF37C9"/>
    <w:rsid w:val="00C04B8F"/>
    <w:rsid w:val="00C51326"/>
    <w:rsid w:val="00C551FA"/>
    <w:rsid w:val="00C55E4E"/>
    <w:rsid w:val="00C57096"/>
    <w:rsid w:val="00C64AD2"/>
    <w:rsid w:val="00C679E5"/>
    <w:rsid w:val="00CE1770"/>
    <w:rsid w:val="00CF6F79"/>
    <w:rsid w:val="00D062E5"/>
    <w:rsid w:val="00DB585F"/>
    <w:rsid w:val="00DD73E5"/>
    <w:rsid w:val="00DF0488"/>
    <w:rsid w:val="00E002C7"/>
    <w:rsid w:val="00E06705"/>
    <w:rsid w:val="00E46415"/>
    <w:rsid w:val="00ED1598"/>
    <w:rsid w:val="00ED79AB"/>
    <w:rsid w:val="00F23928"/>
    <w:rsid w:val="00F24A80"/>
    <w:rsid w:val="00F259E7"/>
    <w:rsid w:val="00F40438"/>
    <w:rsid w:val="00F61CDD"/>
    <w:rsid w:val="00F70231"/>
    <w:rsid w:val="00F74595"/>
    <w:rsid w:val="00FD37E7"/>
    <w:rsid w:val="00FF0699"/>
    <w:rsid w:val="00FF1F7A"/>
    <w:rsid w:val="00FF5484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63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E637E"/>
    <w:rPr>
      <w:rFonts w:ascii="Tahoma" w:hAnsi="Tahoma" w:cs="Tahoma"/>
      <w:sz w:val="16"/>
      <w:szCs w:val="16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9F55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9F554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3D569-28E8-4880-9C04-043ADD55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D84C8DB1</Template>
  <TotalTime>1494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Плеханова Наталья А.</cp:lastModifiedBy>
  <cp:revision>115</cp:revision>
  <cp:lastPrinted>2023-09-05T06:14:00Z</cp:lastPrinted>
  <dcterms:created xsi:type="dcterms:W3CDTF">2017-09-12T19:19:00Z</dcterms:created>
  <dcterms:modified xsi:type="dcterms:W3CDTF">2023-09-05T07:38:00Z</dcterms:modified>
</cp:coreProperties>
</file>