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573"/>
        <w:gridCol w:w="2551"/>
      </w:tblGrid>
      <w:tr w:rsidR="00A6263E" w:rsidTr="00A631A1">
        <w:tc>
          <w:tcPr>
            <w:tcW w:w="3190" w:type="dxa"/>
          </w:tcPr>
          <w:p w:rsidR="00A6263E" w:rsidRDefault="00A6263E" w:rsidP="00A631A1">
            <w:pPr>
              <w:jc w:val="center"/>
              <w:rPr>
                <w:b/>
              </w:rPr>
            </w:pPr>
          </w:p>
        </w:tc>
        <w:tc>
          <w:tcPr>
            <w:tcW w:w="4573" w:type="dxa"/>
          </w:tcPr>
          <w:p w:rsidR="00A6263E" w:rsidRDefault="00A6263E" w:rsidP="00A631A1">
            <w:pPr>
              <w:jc w:val="center"/>
              <w:rPr>
                <w:b/>
              </w:rPr>
            </w:pPr>
          </w:p>
          <w:p w:rsidR="00A6263E" w:rsidRDefault="00A6263E" w:rsidP="00A631A1">
            <w:pPr>
              <w:jc w:val="center"/>
              <w:rPr>
                <w:b/>
              </w:rPr>
            </w:pPr>
          </w:p>
          <w:p w:rsidR="00A6263E" w:rsidRDefault="00A6263E" w:rsidP="00A631A1">
            <w:pPr>
              <w:rPr>
                <w:b/>
              </w:rPr>
            </w:pPr>
          </w:p>
        </w:tc>
        <w:tc>
          <w:tcPr>
            <w:tcW w:w="2551" w:type="dxa"/>
          </w:tcPr>
          <w:p w:rsidR="00A6263E" w:rsidRDefault="00A6263E" w:rsidP="00A631A1">
            <w:pPr>
              <w:rPr>
                <w:sz w:val="24"/>
                <w:szCs w:val="24"/>
              </w:rPr>
            </w:pPr>
          </w:p>
          <w:p w:rsidR="00A631A1" w:rsidRDefault="00A6263E" w:rsidP="00A631A1">
            <w:pPr>
              <w:rPr>
                <w:sz w:val="24"/>
                <w:szCs w:val="24"/>
              </w:rPr>
            </w:pPr>
            <w:r w:rsidRPr="002F1B77">
              <w:rPr>
                <w:sz w:val="24"/>
                <w:szCs w:val="24"/>
              </w:rPr>
              <w:t>Приложение №</w:t>
            </w:r>
            <w:r w:rsidR="00C56126">
              <w:rPr>
                <w:sz w:val="24"/>
                <w:szCs w:val="24"/>
              </w:rPr>
              <w:t xml:space="preserve"> 1</w:t>
            </w:r>
            <w:r w:rsidR="00BE418C">
              <w:rPr>
                <w:sz w:val="24"/>
                <w:szCs w:val="24"/>
              </w:rPr>
              <w:t xml:space="preserve"> </w:t>
            </w:r>
          </w:p>
          <w:p w:rsidR="00A6263E" w:rsidRPr="002F1B77" w:rsidRDefault="00A6263E" w:rsidP="00A631A1">
            <w:pPr>
              <w:rPr>
                <w:sz w:val="24"/>
                <w:szCs w:val="24"/>
              </w:rPr>
            </w:pPr>
            <w:r w:rsidRPr="002F1B77">
              <w:rPr>
                <w:sz w:val="24"/>
                <w:szCs w:val="24"/>
              </w:rPr>
              <w:t>к приказу №</w:t>
            </w:r>
            <w:r w:rsidR="00C56126">
              <w:rPr>
                <w:sz w:val="24"/>
                <w:szCs w:val="24"/>
              </w:rPr>
              <w:t xml:space="preserve"> 60</w:t>
            </w:r>
            <w:proofErr w:type="gramStart"/>
            <w:r w:rsidR="00C56126">
              <w:rPr>
                <w:sz w:val="24"/>
                <w:szCs w:val="24"/>
              </w:rPr>
              <w:t>/Д</w:t>
            </w:r>
            <w:proofErr w:type="gramEnd"/>
            <w:r w:rsidRPr="002F1B77">
              <w:rPr>
                <w:sz w:val="24"/>
                <w:szCs w:val="24"/>
              </w:rPr>
              <w:t xml:space="preserve"> </w:t>
            </w:r>
            <w:r w:rsidR="00BE418C">
              <w:rPr>
                <w:sz w:val="24"/>
                <w:szCs w:val="24"/>
              </w:rPr>
              <w:t xml:space="preserve"> </w:t>
            </w:r>
          </w:p>
          <w:p w:rsidR="00A6263E" w:rsidRDefault="00C56126" w:rsidP="00A631A1">
            <w:pPr>
              <w:rPr>
                <w:b/>
              </w:rPr>
            </w:pPr>
            <w:r>
              <w:rPr>
                <w:sz w:val="24"/>
                <w:szCs w:val="24"/>
              </w:rPr>
              <w:t>от 17 августа 2023</w:t>
            </w:r>
            <w:r w:rsidR="00BE418C">
              <w:rPr>
                <w:sz w:val="24"/>
                <w:szCs w:val="24"/>
              </w:rPr>
              <w:t xml:space="preserve"> </w:t>
            </w:r>
            <w:r w:rsidR="00C75822">
              <w:rPr>
                <w:sz w:val="24"/>
                <w:szCs w:val="24"/>
              </w:rPr>
              <w:t xml:space="preserve"> г.</w:t>
            </w:r>
          </w:p>
        </w:tc>
      </w:tr>
    </w:tbl>
    <w:p w:rsidR="00A6263E" w:rsidRDefault="00A6263E" w:rsidP="00A6263E">
      <w:pPr>
        <w:jc w:val="center"/>
        <w:rPr>
          <w:sz w:val="24"/>
          <w:szCs w:val="24"/>
        </w:rPr>
      </w:pPr>
    </w:p>
    <w:p w:rsidR="00A6263E" w:rsidRDefault="00A6263E" w:rsidP="00A6263E">
      <w:pPr>
        <w:jc w:val="center"/>
        <w:rPr>
          <w:sz w:val="24"/>
          <w:szCs w:val="24"/>
        </w:rPr>
      </w:pPr>
    </w:p>
    <w:p w:rsidR="00A6263E" w:rsidRDefault="00A6263E" w:rsidP="00A6263E">
      <w:pPr>
        <w:jc w:val="center"/>
        <w:rPr>
          <w:sz w:val="24"/>
          <w:szCs w:val="24"/>
        </w:rPr>
      </w:pPr>
    </w:p>
    <w:p w:rsidR="00A6263E" w:rsidRPr="00EC2F78" w:rsidRDefault="00A6263E" w:rsidP="00A6263E">
      <w:pPr>
        <w:jc w:val="center"/>
        <w:rPr>
          <w:b/>
          <w:sz w:val="24"/>
          <w:szCs w:val="24"/>
        </w:rPr>
      </w:pPr>
      <w:r w:rsidRPr="00EC2F78">
        <w:rPr>
          <w:b/>
          <w:sz w:val="24"/>
          <w:szCs w:val="24"/>
        </w:rPr>
        <w:t>ПЛАН РАБОТЫ БИБЛИОТЕКИ ГБОУ СОШ № 422</w:t>
      </w:r>
    </w:p>
    <w:p w:rsidR="00A6263E" w:rsidRPr="00EC2F78" w:rsidRDefault="00A6263E" w:rsidP="00A6263E">
      <w:pPr>
        <w:jc w:val="center"/>
        <w:rPr>
          <w:b/>
          <w:sz w:val="24"/>
          <w:szCs w:val="24"/>
        </w:rPr>
      </w:pPr>
    </w:p>
    <w:p w:rsidR="00A6263E" w:rsidRPr="00EC2F78" w:rsidRDefault="00BE418C" w:rsidP="00A626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2023-2024</w:t>
      </w:r>
      <w:r w:rsidR="00A6263E" w:rsidRPr="00EC2F78">
        <w:rPr>
          <w:b/>
          <w:sz w:val="24"/>
          <w:szCs w:val="24"/>
        </w:rPr>
        <w:t xml:space="preserve"> УЧЕБНЫЙ ГОД.</w:t>
      </w:r>
    </w:p>
    <w:p w:rsidR="00A6263E" w:rsidRPr="00EC2F78" w:rsidRDefault="00A6263E" w:rsidP="00EC2F78">
      <w:pPr>
        <w:rPr>
          <w:b/>
          <w:sz w:val="24"/>
          <w:szCs w:val="24"/>
        </w:rPr>
      </w:pPr>
    </w:p>
    <w:p w:rsidR="00A6263E" w:rsidRPr="00EC2F78" w:rsidRDefault="00A6263E" w:rsidP="00A6263E">
      <w:pPr>
        <w:jc w:val="center"/>
        <w:rPr>
          <w:b/>
          <w:sz w:val="24"/>
          <w:szCs w:val="24"/>
        </w:rPr>
      </w:pPr>
      <w:r w:rsidRPr="00EC2F78">
        <w:rPr>
          <w:b/>
          <w:sz w:val="24"/>
          <w:szCs w:val="24"/>
        </w:rPr>
        <w:t>Основные цели и задачи библиотеки школы №</w:t>
      </w:r>
      <w:r w:rsidRPr="00EC2F78">
        <w:rPr>
          <w:b/>
        </w:rPr>
        <w:t xml:space="preserve"> 422</w:t>
      </w:r>
    </w:p>
    <w:p w:rsidR="00A6263E" w:rsidRPr="00E46CE2" w:rsidRDefault="00A6263E" w:rsidP="00A6263E">
      <w:pPr>
        <w:rPr>
          <w:sz w:val="24"/>
          <w:szCs w:val="24"/>
        </w:rPr>
      </w:pPr>
    </w:p>
    <w:p w:rsidR="00A6263E" w:rsidRPr="00EC2F78" w:rsidRDefault="00A6263E" w:rsidP="00A6263E">
      <w:pPr>
        <w:rPr>
          <w:b/>
          <w:sz w:val="24"/>
          <w:szCs w:val="24"/>
          <w:u w:val="single"/>
        </w:rPr>
      </w:pPr>
      <w:r w:rsidRPr="00EC2F78">
        <w:rPr>
          <w:b/>
          <w:sz w:val="24"/>
          <w:szCs w:val="24"/>
          <w:u w:val="single"/>
        </w:rPr>
        <w:t xml:space="preserve">Основные цели библиотеки: </w:t>
      </w:r>
    </w:p>
    <w:p w:rsidR="00A6263E" w:rsidRPr="00E46CE2" w:rsidRDefault="00A6263E" w:rsidP="00A6263E">
      <w:pPr>
        <w:jc w:val="both"/>
        <w:rPr>
          <w:sz w:val="24"/>
          <w:szCs w:val="24"/>
        </w:rPr>
      </w:pPr>
      <w:r w:rsidRPr="00E46CE2">
        <w:rPr>
          <w:sz w:val="24"/>
          <w:szCs w:val="24"/>
        </w:rPr>
        <w:t xml:space="preserve"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 </w:t>
      </w:r>
    </w:p>
    <w:p w:rsidR="00A6263E" w:rsidRPr="00E46CE2" w:rsidRDefault="00A6263E" w:rsidP="00A6263E">
      <w:pPr>
        <w:jc w:val="both"/>
        <w:rPr>
          <w:sz w:val="24"/>
          <w:szCs w:val="24"/>
        </w:rPr>
      </w:pPr>
      <w:r w:rsidRPr="00E46CE2">
        <w:rPr>
          <w:sz w:val="24"/>
          <w:szCs w:val="24"/>
        </w:rPr>
        <w:t xml:space="preserve">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разнообразия. </w:t>
      </w:r>
    </w:p>
    <w:p w:rsidR="00A6263E" w:rsidRPr="00E46CE2" w:rsidRDefault="00A6263E" w:rsidP="00A6263E">
      <w:pPr>
        <w:jc w:val="both"/>
        <w:rPr>
          <w:sz w:val="24"/>
          <w:szCs w:val="24"/>
        </w:rPr>
      </w:pPr>
      <w:r w:rsidRPr="00E46CE2">
        <w:rPr>
          <w:sz w:val="24"/>
          <w:szCs w:val="24"/>
        </w:rPr>
        <w:t xml:space="preserve">3. Воспитание гражданского самосознания, помощь в социализации обучающихся, развитии их творческих способностей. </w:t>
      </w:r>
    </w:p>
    <w:p w:rsidR="00A6263E" w:rsidRPr="00E46CE2" w:rsidRDefault="00A6263E" w:rsidP="00A6263E">
      <w:pPr>
        <w:rPr>
          <w:sz w:val="24"/>
          <w:szCs w:val="24"/>
        </w:rPr>
      </w:pPr>
    </w:p>
    <w:p w:rsidR="00A6263E" w:rsidRPr="00EC2F78" w:rsidRDefault="00A6263E" w:rsidP="00A6263E">
      <w:pPr>
        <w:rPr>
          <w:b/>
          <w:bCs/>
          <w:sz w:val="24"/>
          <w:szCs w:val="24"/>
          <w:u w:val="single"/>
        </w:rPr>
      </w:pPr>
      <w:r w:rsidRPr="00EC2F78">
        <w:rPr>
          <w:b/>
          <w:bCs/>
          <w:sz w:val="24"/>
          <w:szCs w:val="24"/>
          <w:u w:val="single"/>
        </w:rPr>
        <w:t>Основные функции библиотеки:</w:t>
      </w:r>
    </w:p>
    <w:p w:rsidR="00A6263E" w:rsidRPr="00E46CE2" w:rsidRDefault="00A6263E" w:rsidP="00A6263E">
      <w:pPr>
        <w:jc w:val="both"/>
        <w:rPr>
          <w:sz w:val="24"/>
          <w:szCs w:val="24"/>
        </w:rPr>
      </w:pPr>
      <w:proofErr w:type="gramStart"/>
      <w:r w:rsidRPr="00E46CE2">
        <w:rPr>
          <w:bCs/>
          <w:i/>
          <w:sz w:val="24"/>
          <w:szCs w:val="24"/>
        </w:rPr>
        <w:t>Образовательная</w:t>
      </w:r>
      <w:proofErr w:type="gramEnd"/>
      <w:r w:rsidRPr="00E46CE2">
        <w:rPr>
          <w:i/>
          <w:sz w:val="24"/>
          <w:szCs w:val="24"/>
        </w:rPr>
        <w:t> -</w:t>
      </w:r>
      <w:r w:rsidRPr="00E46CE2">
        <w:rPr>
          <w:sz w:val="24"/>
          <w:szCs w:val="24"/>
        </w:rPr>
        <w:t xml:space="preserve"> поддерживать и обеспечивать образовательные цели, сформулированные в концепции школы и в школьной программе.</w:t>
      </w:r>
    </w:p>
    <w:p w:rsidR="00A6263E" w:rsidRPr="00E46CE2" w:rsidRDefault="00A6263E" w:rsidP="00A6263E">
      <w:pPr>
        <w:jc w:val="both"/>
        <w:rPr>
          <w:sz w:val="24"/>
          <w:szCs w:val="24"/>
        </w:rPr>
      </w:pPr>
      <w:r w:rsidRPr="00E46CE2">
        <w:rPr>
          <w:bCs/>
          <w:i/>
          <w:sz w:val="24"/>
          <w:szCs w:val="24"/>
        </w:rPr>
        <w:t>Информационная</w:t>
      </w:r>
      <w:r w:rsidRPr="00E46CE2">
        <w:rPr>
          <w:i/>
          <w:sz w:val="24"/>
          <w:szCs w:val="24"/>
        </w:rPr>
        <w:t> -</w:t>
      </w:r>
      <w:r w:rsidRPr="00E46CE2">
        <w:rPr>
          <w:sz w:val="24"/>
          <w:szCs w:val="24"/>
        </w:rPr>
        <w:t xml:space="preserve"> предоставлять возможность использовать информацию вне зависимости от ее вида, формата, носителя.</w:t>
      </w:r>
    </w:p>
    <w:p w:rsidR="00A6263E" w:rsidRPr="00E46CE2" w:rsidRDefault="00A6263E" w:rsidP="00A6263E">
      <w:pPr>
        <w:jc w:val="both"/>
        <w:rPr>
          <w:sz w:val="24"/>
          <w:szCs w:val="24"/>
        </w:rPr>
      </w:pPr>
      <w:proofErr w:type="gramStart"/>
      <w:r w:rsidRPr="00E46CE2">
        <w:rPr>
          <w:bCs/>
          <w:i/>
          <w:sz w:val="24"/>
          <w:szCs w:val="24"/>
        </w:rPr>
        <w:t>Культурная</w:t>
      </w:r>
      <w:proofErr w:type="gramEnd"/>
      <w:r w:rsidRPr="00E46CE2">
        <w:rPr>
          <w:bCs/>
          <w:i/>
          <w:sz w:val="24"/>
          <w:szCs w:val="24"/>
        </w:rPr>
        <w:t> </w:t>
      </w:r>
      <w:r w:rsidRPr="00E46CE2">
        <w:rPr>
          <w:i/>
          <w:sz w:val="24"/>
          <w:szCs w:val="24"/>
        </w:rPr>
        <w:t>-</w:t>
      </w:r>
      <w:r w:rsidRPr="00E46CE2">
        <w:rPr>
          <w:sz w:val="24"/>
          <w:szCs w:val="24"/>
        </w:rPr>
        <w:t xml:space="preserve"> организовывать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A6263E" w:rsidRPr="00E46CE2" w:rsidRDefault="00A6263E" w:rsidP="00A6263E">
      <w:pPr>
        <w:jc w:val="both"/>
        <w:rPr>
          <w:sz w:val="24"/>
          <w:szCs w:val="24"/>
        </w:rPr>
      </w:pPr>
      <w:r w:rsidRPr="00E46CE2">
        <w:rPr>
          <w:bCs/>
          <w:i/>
          <w:sz w:val="24"/>
          <w:szCs w:val="24"/>
        </w:rPr>
        <w:t>Воспитательная</w:t>
      </w:r>
      <w:r w:rsidRPr="00E46CE2">
        <w:rPr>
          <w:i/>
          <w:sz w:val="24"/>
          <w:szCs w:val="24"/>
        </w:rPr>
        <w:t> -</w:t>
      </w:r>
      <w:r w:rsidRPr="00E46CE2">
        <w:rPr>
          <w:sz w:val="24"/>
          <w:szCs w:val="24"/>
        </w:rPr>
        <w:t xml:space="preserve"> библиотека способствует развитию чувства патриотизма по отношению к государству, городу, школе.</w:t>
      </w:r>
    </w:p>
    <w:p w:rsidR="00A6263E" w:rsidRPr="00EC2F78" w:rsidRDefault="00A6263E" w:rsidP="00A6263E">
      <w:pPr>
        <w:rPr>
          <w:b/>
          <w:sz w:val="24"/>
          <w:szCs w:val="24"/>
          <w:u w:val="single"/>
        </w:rPr>
      </w:pPr>
      <w:r w:rsidRPr="00EC2F78">
        <w:rPr>
          <w:b/>
          <w:sz w:val="24"/>
          <w:szCs w:val="24"/>
          <w:u w:val="single"/>
        </w:rPr>
        <w:t xml:space="preserve">Задачи библиотеки: </w:t>
      </w:r>
    </w:p>
    <w:p w:rsidR="00A6263E" w:rsidRPr="00E46CE2" w:rsidRDefault="00A6263E" w:rsidP="00A6263E">
      <w:pPr>
        <w:jc w:val="both"/>
        <w:rPr>
          <w:sz w:val="24"/>
          <w:szCs w:val="24"/>
        </w:rPr>
      </w:pPr>
      <w:r w:rsidRPr="00E46CE2">
        <w:rPr>
          <w:sz w:val="24"/>
          <w:szCs w:val="24"/>
        </w:rPr>
        <w:t>1. Формирование библиотечного фонда в соответствии с реализуемыми школой образовательными программами.</w:t>
      </w:r>
    </w:p>
    <w:p w:rsidR="00A6263E" w:rsidRPr="00E46CE2" w:rsidRDefault="00A6263E" w:rsidP="00A6263E">
      <w:pPr>
        <w:jc w:val="both"/>
        <w:rPr>
          <w:sz w:val="24"/>
          <w:szCs w:val="24"/>
        </w:rPr>
      </w:pPr>
      <w:r w:rsidRPr="00E46CE2">
        <w:rPr>
          <w:sz w:val="24"/>
          <w:szCs w:val="24"/>
        </w:rPr>
        <w:t>2. Оказание информационной помощи учителям и учащимся в работе над образовательными проектами, в проведении классных часов и массовых мероприятий, информационная поддержка инновационных процессов в школе.</w:t>
      </w:r>
    </w:p>
    <w:p w:rsidR="00A6263E" w:rsidRPr="00E46CE2" w:rsidRDefault="00A6263E" w:rsidP="00A6263E">
      <w:pPr>
        <w:jc w:val="both"/>
        <w:rPr>
          <w:sz w:val="24"/>
          <w:szCs w:val="24"/>
        </w:rPr>
      </w:pPr>
      <w:r w:rsidRPr="00E46CE2">
        <w:rPr>
          <w:sz w:val="24"/>
          <w:szCs w:val="24"/>
        </w:rPr>
        <w:t>3.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964AA5" w:rsidRDefault="00A6263E" w:rsidP="00964AA5">
      <w:pPr>
        <w:spacing w:before="30" w:after="30"/>
        <w:jc w:val="both"/>
        <w:rPr>
          <w:sz w:val="24"/>
          <w:szCs w:val="24"/>
        </w:rPr>
      </w:pPr>
      <w:r w:rsidRPr="00E46CE2">
        <w:rPr>
          <w:sz w:val="24"/>
          <w:szCs w:val="24"/>
        </w:rPr>
        <w:t>4. Популяризация литературы с помощью уроков-през</w:t>
      </w:r>
      <w:r w:rsidR="00964AA5">
        <w:rPr>
          <w:sz w:val="24"/>
          <w:szCs w:val="24"/>
        </w:rPr>
        <w:t>ентаций, интерактивных викторин</w:t>
      </w:r>
      <w:r w:rsidRPr="00E46CE2">
        <w:rPr>
          <w:sz w:val="24"/>
          <w:szCs w:val="24"/>
        </w:rPr>
        <w:t xml:space="preserve">, </w:t>
      </w:r>
      <w:proofErr w:type="spellStart"/>
      <w:r w:rsidRPr="00E46CE2">
        <w:rPr>
          <w:sz w:val="24"/>
          <w:szCs w:val="24"/>
        </w:rPr>
        <w:t>буккроссинга</w:t>
      </w:r>
      <w:proofErr w:type="spellEnd"/>
      <w:r w:rsidRPr="00E46CE2">
        <w:rPr>
          <w:sz w:val="24"/>
          <w:szCs w:val="24"/>
        </w:rPr>
        <w:t xml:space="preserve">, </w:t>
      </w:r>
      <w:proofErr w:type="spellStart"/>
      <w:r w:rsidRPr="00E46CE2">
        <w:rPr>
          <w:sz w:val="24"/>
          <w:szCs w:val="24"/>
        </w:rPr>
        <w:t>буктрейлеров</w:t>
      </w:r>
      <w:proofErr w:type="spellEnd"/>
      <w:r w:rsidRPr="00E46CE2">
        <w:rPr>
          <w:sz w:val="24"/>
          <w:szCs w:val="24"/>
        </w:rPr>
        <w:t xml:space="preserve">, </w:t>
      </w:r>
      <w:proofErr w:type="spellStart"/>
      <w:r w:rsidR="007A767E">
        <w:rPr>
          <w:sz w:val="24"/>
          <w:szCs w:val="24"/>
        </w:rPr>
        <w:t>КВИЗов</w:t>
      </w:r>
      <w:proofErr w:type="spellEnd"/>
      <w:r w:rsidR="007A767E">
        <w:rPr>
          <w:sz w:val="24"/>
          <w:szCs w:val="24"/>
        </w:rPr>
        <w:t xml:space="preserve">, </w:t>
      </w:r>
      <w:r w:rsidR="00964AA5">
        <w:rPr>
          <w:sz w:val="24"/>
          <w:szCs w:val="24"/>
        </w:rPr>
        <w:t>создания фотозон</w:t>
      </w:r>
      <w:r w:rsidRPr="00E46CE2">
        <w:rPr>
          <w:sz w:val="24"/>
          <w:szCs w:val="24"/>
        </w:rPr>
        <w:t xml:space="preserve"> и размещения аннотированных списков новинок литературы, имеющихся в библиот</w:t>
      </w:r>
      <w:r w:rsidR="00964AA5">
        <w:rPr>
          <w:sz w:val="24"/>
          <w:szCs w:val="24"/>
        </w:rPr>
        <w:t>еке, в группе ВК, благотворительных акций, выставок-инсталляций, игровая выставка.</w:t>
      </w:r>
    </w:p>
    <w:p w:rsidR="00A6263E" w:rsidRPr="00E46CE2" w:rsidRDefault="00A6263E" w:rsidP="00A6263E">
      <w:pPr>
        <w:jc w:val="both"/>
        <w:rPr>
          <w:sz w:val="24"/>
          <w:szCs w:val="24"/>
        </w:rPr>
      </w:pPr>
      <w:r w:rsidRPr="00E46CE2">
        <w:rPr>
          <w:sz w:val="24"/>
          <w:szCs w:val="24"/>
        </w:rPr>
        <w:t xml:space="preserve">5. Совершенствование традиционных и освоение новых библиотечных технологий.  </w:t>
      </w:r>
    </w:p>
    <w:p w:rsidR="00A6263E" w:rsidRPr="00E46CE2" w:rsidRDefault="00A6263E" w:rsidP="00A6263E">
      <w:pPr>
        <w:jc w:val="both"/>
        <w:rPr>
          <w:sz w:val="24"/>
          <w:szCs w:val="24"/>
        </w:rPr>
      </w:pPr>
      <w:r w:rsidRPr="00E46CE2">
        <w:rPr>
          <w:sz w:val="24"/>
          <w:szCs w:val="24"/>
        </w:rPr>
        <w:t xml:space="preserve">4. Проведение внеклассной работы по пропаганде чтения, используя возможности  </w:t>
      </w:r>
      <w:proofErr w:type="spellStart"/>
      <w:r w:rsidRPr="00E46CE2">
        <w:rPr>
          <w:sz w:val="24"/>
          <w:szCs w:val="24"/>
        </w:rPr>
        <w:t>медиатеки</w:t>
      </w:r>
      <w:proofErr w:type="spellEnd"/>
      <w:r w:rsidRPr="00E46CE2">
        <w:rPr>
          <w:sz w:val="24"/>
          <w:szCs w:val="24"/>
        </w:rPr>
        <w:t xml:space="preserve">. </w:t>
      </w:r>
    </w:p>
    <w:p w:rsidR="00A6263E" w:rsidRPr="00E46CE2" w:rsidRDefault="00A6263E" w:rsidP="00A6263E">
      <w:pPr>
        <w:jc w:val="both"/>
        <w:rPr>
          <w:sz w:val="24"/>
          <w:szCs w:val="24"/>
        </w:rPr>
      </w:pPr>
      <w:r w:rsidRPr="00E46CE2">
        <w:rPr>
          <w:sz w:val="24"/>
          <w:szCs w:val="24"/>
        </w:rPr>
        <w:t xml:space="preserve">5. Привлечение педагогов к участию в работе </w:t>
      </w:r>
      <w:proofErr w:type="spellStart"/>
      <w:r w:rsidRPr="00E46CE2">
        <w:rPr>
          <w:sz w:val="24"/>
          <w:szCs w:val="24"/>
        </w:rPr>
        <w:t>вебинаров</w:t>
      </w:r>
      <w:proofErr w:type="spellEnd"/>
      <w:r w:rsidRPr="00E46CE2">
        <w:rPr>
          <w:sz w:val="24"/>
          <w:szCs w:val="24"/>
        </w:rPr>
        <w:t>.</w:t>
      </w:r>
    </w:p>
    <w:p w:rsidR="00A6263E" w:rsidRPr="00E46CE2" w:rsidRDefault="00964AA5" w:rsidP="00A6263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A6263E" w:rsidRPr="00E46CE2">
        <w:rPr>
          <w:sz w:val="24"/>
          <w:szCs w:val="24"/>
        </w:rPr>
        <w:t>Ведение документации по учету, исключению  и выдаче библиотечного фонда в соответствии с действующими нормативными актами.</w:t>
      </w:r>
    </w:p>
    <w:p w:rsidR="00A6263E" w:rsidRPr="00E46CE2" w:rsidRDefault="00A6263E" w:rsidP="00A6263E">
      <w:pPr>
        <w:jc w:val="both"/>
        <w:rPr>
          <w:sz w:val="24"/>
          <w:szCs w:val="24"/>
        </w:rPr>
      </w:pPr>
    </w:p>
    <w:p w:rsidR="00A6263E" w:rsidRPr="00E46CE2" w:rsidRDefault="00543CA4" w:rsidP="00A6263E">
      <w:pPr>
        <w:ind w:right="-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План работы на 1 четверть 2023-2024</w:t>
      </w:r>
      <w:r w:rsidR="00A6263E">
        <w:rPr>
          <w:b/>
        </w:rPr>
        <w:t xml:space="preserve"> учебного года</w:t>
      </w:r>
    </w:p>
    <w:tbl>
      <w:tblPr>
        <w:tblStyle w:val="a4"/>
        <w:tblpPr w:leftFromText="180" w:rightFromText="180" w:vertAnchor="text" w:horzAnchor="margin" w:tblpXSpec="center" w:tblpY="481"/>
        <w:tblW w:w="10173" w:type="dxa"/>
        <w:tblLook w:val="01E0" w:firstRow="1" w:lastRow="1" w:firstColumn="1" w:lastColumn="1" w:noHBand="0" w:noVBand="0"/>
      </w:tblPr>
      <w:tblGrid>
        <w:gridCol w:w="1913"/>
        <w:gridCol w:w="6559"/>
        <w:gridCol w:w="1701"/>
      </w:tblGrid>
      <w:tr w:rsidR="00A6263E" w:rsidRPr="00E46CE2" w:rsidTr="00A631A1">
        <w:tc>
          <w:tcPr>
            <w:tcW w:w="1913" w:type="dxa"/>
          </w:tcPr>
          <w:p w:rsidR="00A6263E" w:rsidRPr="00E46CE2" w:rsidRDefault="00A6263E" w:rsidP="00A631A1">
            <w:pPr>
              <w:rPr>
                <w:b/>
                <w:sz w:val="24"/>
                <w:szCs w:val="24"/>
              </w:rPr>
            </w:pPr>
            <w:r w:rsidRPr="00E46CE2">
              <w:rPr>
                <w:b/>
                <w:sz w:val="24"/>
                <w:szCs w:val="24"/>
              </w:rPr>
              <w:t xml:space="preserve">      Задачи</w:t>
            </w:r>
          </w:p>
          <w:p w:rsidR="00A6263E" w:rsidRPr="00E46CE2" w:rsidRDefault="00A6263E" w:rsidP="00A631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9" w:type="dxa"/>
          </w:tcPr>
          <w:p w:rsidR="00A6263E" w:rsidRPr="00E46CE2" w:rsidRDefault="00A6263E" w:rsidP="00A631A1">
            <w:pPr>
              <w:rPr>
                <w:b/>
                <w:sz w:val="24"/>
                <w:szCs w:val="24"/>
              </w:rPr>
            </w:pPr>
            <w:r w:rsidRPr="00E46CE2">
              <w:rPr>
                <w:b/>
                <w:sz w:val="24"/>
                <w:szCs w:val="24"/>
              </w:rPr>
              <w:t xml:space="preserve">                                   Мероприятия</w:t>
            </w:r>
          </w:p>
        </w:tc>
        <w:tc>
          <w:tcPr>
            <w:tcW w:w="1701" w:type="dxa"/>
          </w:tcPr>
          <w:p w:rsidR="00A6263E" w:rsidRPr="00E46CE2" w:rsidRDefault="00A6263E" w:rsidP="00A631A1">
            <w:pPr>
              <w:rPr>
                <w:b/>
                <w:sz w:val="24"/>
                <w:szCs w:val="24"/>
              </w:rPr>
            </w:pPr>
            <w:r w:rsidRPr="00E46CE2">
              <w:rPr>
                <w:b/>
                <w:sz w:val="24"/>
                <w:szCs w:val="24"/>
              </w:rPr>
              <w:t>Контингент</w:t>
            </w:r>
          </w:p>
        </w:tc>
      </w:tr>
      <w:tr w:rsidR="00C75822" w:rsidRPr="00E46CE2" w:rsidTr="00A631A1">
        <w:trPr>
          <w:trHeight w:val="994"/>
        </w:trPr>
        <w:tc>
          <w:tcPr>
            <w:tcW w:w="1913" w:type="dxa"/>
            <w:vMerge w:val="restart"/>
          </w:tcPr>
          <w:p w:rsidR="00C75822" w:rsidRPr="00E46CE2" w:rsidRDefault="00C75822" w:rsidP="004C00D9">
            <w:pPr>
              <w:rPr>
                <w:b/>
                <w:sz w:val="24"/>
                <w:szCs w:val="24"/>
              </w:rPr>
            </w:pPr>
          </w:p>
          <w:p w:rsidR="00C75822" w:rsidRPr="00C309E6" w:rsidRDefault="00C75822" w:rsidP="004C00D9">
            <w:pPr>
              <w:rPr>
                <w:b/>
                <w:sz w:val="24"/>
                <w:szCs w:val="24"/>
              </w:rPr>
            </w:pPr>
            <w:r w:rsidRPr="00C309E6">
              <w:rPr>
                <w:b/>
                <w:sz w:val="24"/>
                <w:szCs w:val="24"/>
              </w:rPr>
              <w:t>Привлечение</w:t>
            </w:r>
          </w:p>
          <w:p w:rsidR="00C75822" w:rsidRPr="00C309E6" w:rsidRDefault="00C75822" w:rsidP="004C00D9">
            <w:pPr>
              <w:rPr>
                <w:b/>
                <w:sz w:val="24"/>
                <w:szCs w:val="24"/>
              </w:rPr>
            </w:pPr>
            <w:r w:rsidRPr="00C309E6">
              <w:rPr>
                <w:b/>
                <w:sz w:val="24"/>
                <w:szCs w:val="24"/>
              </w:rPr>
              <w:t xml:space="preserve">учащихся </w:t>
            </w:r>
            <w:proofErr w:type="gramStart"/>
            <w:r w:rsidRPr="00C309E6">
              <w:rPr>
                <w:b/>
                <w:sz w:val="24"/>
                <w:szCs w:val="24"/>
              </w:rPr>
              <w:t>к</w:t>
            </w:r>
            <w:proofErr w:type="gramEnd"/>
          </w:p>
          <w:p w:rsidR="00C75822" w:rsidRPr="00E46CE2" w:rsidRDefault="00C75822" w:rsidP="004C00D9">
            <w:pPr>
              <w:rPr>
                <w:b/>
                <w:sz w:val="24"/>
                <w:szCs w:val="24"/>
              </w:rPr>
            </w:pPr>
            <w:r w:rsidRPr="00C309E6">
              <w:rPr>
                <w:b/>
                <w:sz w:val="24"/>
                <w:szCs w:val="24"/>
              </w:rPr>
              <w:t>чтению</w:t>
            </w:r>
          </w:p>
        </w:tc>
        <w:tc>
          <w:tcPr>
            <w:tcW w:w="6559" w:type="dxa"/>
          </w:tcPr>
          <w:p w:rsidR="007C6A2B" w:rsidRDefault="00C75822" w:rsidP="004C00D9">
            <w:pPr>
              <w:rPr>
                <w:sz w:val="24"/>
                <w:szCs w:val="24"/>
                <w:u w:val="single"/>
              </w:rPr>
            </w:pPr>
            <w:r w:rsidRPr="004C00D9">
              <w:rPr>
                <w:sz w:val="24"/>
                <w:szCs w:val="24"/>
                <w:u w:val="single"/>
              </w:rPr>
              <w:t>Книжные выставки:</w:t>
            </w:r>
          </w:p>
          <w:p w:rsidR="007C6A2B" w:rsidRDefault="007C6A2B" w:rsidP="004C00D9">
            <w:pPr>
              <w:rPr>
                <w:sz w:val="24"/>
                <w:szCs w:val="24"/>
                <w:u w:val="single"/>
              </w:rPr>
            </w:pPr>
          </w:p>
          <w:p w:rsidR="00C75822" w:rsidRPr="00E46CE2" w:rsidRDefault="007C6A2B" w:rsidP="004C00D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C75822" w:rsidRPr="00E46CE2">
              <w:rPr>
                <w:sz w:val="24"/>
                <w:szCs w:val="24"/>
              </w:rPr>
              <w:t>«С днем знаний!» (сентябрь)</w:t>
            </w:r>
            <w:r w:rsidR="00C75822" w:rsidRPr="00E46CE2">
              <w:rPr>
                <w:color w:val="2E2E2E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701" w:type="dxa"/>
          </w:tcPr>
          <w:p w:rsidR="00C75822" w:rsidRPr="00E46CE2" w:rsidRDefault="00C75822" w:rsidP="004C00D9">
            <w:pPr>
              <w:rPr>
                <w:sz w:val="24"/>
                <w:szCs w:val="24"/>
              </w:rPr>
            </w:pPr>
          </w:p>
          <w:p w:rsidR="00C75822" w:rsidRDefault="00C75822" w:rsidP="004C00D9">
            <w:pPr>
              <w:rPr>
                <w:sz w:val="24"/>
                <w:szCs w:val="24"/>
              </w:rPr>
            </w:pPr>
          </w:p>
          <w:p w:rsidR="00C75822" w:rsidRPr="00E46CE2" w:rsidRDefault="00C75822" w:rsidP="004C0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r w:rsidRPr="00E46CE2">
              <w:rPr>
                <w:sz w:val="24"/>
                <w:szCs w:val="24"/>
              </w:rPr>
              <w:t>классы</w:t>
            </w:r>
          </w:p>
        </w:tc>
      </w:tr>
      <w:tr w:rsidR="00C75822" w:rsidRPr="00E46CE2" w:rsidTr="007C6A2B">
        <w:trPr>
          <w:trHeight w:val="679"/>
        </w:trPr>
        <w:tc>
          <w:tcPr>
            <w:tcW w:w="1913" w:type="dxa"/>
            <w:vMerge/>
          </w:tcPr>
          <w:p w:rsidR="00C75822" w:rsidRPr="00E46CE2" w:rsidRDefault="00C75822" w:rsidP="004C00D9">
            <w:pPr>
              <w:rPr>
                <w:b/>
                <w:sz w:val="24"/>
                <w:szCs w:val="24"/>
              </w:rPr>
            </w:pPr>
          </w:p>
        </w:tc>
        <w:tc>
          <w:tcPr>
            <w:tcW w:w="6559" w:type="dxa"/>
          </w:tcPr>
          <w:p w:rsidR="00C75822" w:rsidRPr="00C462E1" w:rsidRDefault="0000002D" w:rsidP="00C462E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сентября- 195 лет со дня рождения Л.Н. Толстого, русского писателя</w:t>
            </w:r>
          </w:p>
        </w:tc>
        <w:tc>
          <w:tcPr>
            <w:tcW w:w="1701" w:type="dxa"/>
          </w:tcPr>
          <w:p w:rsidR="00C75822" w:rsidRPr="00E46CE2" w:rsidRDefault="00543CA4" w:rsidP="004C0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  <w:r w:rsidR="00C75822">
              <w:rPr>
                <w:sz w:val="24"/>
                <w:szCs w:val="24"/>
              </w:rPr>
              <w:t xml:space="preserve"> классы</w:t>
            </w:r>
          </w:p>
        </w:tc>
      </w:tr>
      <w:tr w:rsidR="00C75822" w:rsidRPr="00E46CE2" w:rsidTr="00C462E1">
        <w:trPr>
          <w:trHeight w:val="722"/>
        </w:trPr>
        <w:tc>
          <w:tcPr>
            <w:tcW w:w="1913" w:type="dxa"/>
            <w:vMerge/>
          </w:tcPr>
          <w:p w:rsidR="00C75822" w:rsidRPr="00E46CE2" w:rsidRDefault="00C75822" w:rsidP="004C00D9">
            <w:pPr>
              <w:rPr>
                <w:b/>
                <w:sz w:val="24"/>
                <w:szCs w:val="24"/>
              </w:rPr>
            </w:pPr>
          </w:p>
        </w:tc>
        <w:tc>
          <w:tcPr>
            <w:tcW w:w="6559" w:type="dxa"/>
          </w:tcPr>
          <w:p w:rsidR="00C75822" w:rsidRPr="00C462E1" w:rsidRDefault="0000002D" w:rsidP="00C462E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сентября- 105 лет со дня рождения  Б. </w:t>
            </w:r>
            <w:proofErr w:type="spellStart"/>
            <w:r>
              <w:rPr>
                <w:sz w:val="24"/>
                <w:szCs w:val="24"/>
              </w:rPr>
              <w:t>Заходера</w:t>
            </w:r>
            <w:proofErr w:type="spellEnd"/>
            <w:r>
              <w:rPr>
                <w:sz w:val="24"/>
                <w:szCs w:val="24"/>
              </w:rPr>
              <w:t>, детского писателя</w:t>
            </w:r>
          </w:p>
        </w:tc>
        <w:tc>
          <w:tcPr>
            <w:tcW w:w="1701" w:type="dxa"/>
          </w:tcPr>
          <w:p w:rsidR="00C75822" w:rsidRPr="00E46CE2" w:rsidRDefault="00543CA4" w:rsidP="00543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r w:rsidR="00C75822" w:rsidRPr="00E46CE2">
              <w:rPr>
                <w:sz w:val="24"/>
                <w:szCs w:val="24"/>
              </w:rPr>
              <w:t>классы</w:t>
            </w:r>
          </w:p>
        </w:tc>
      </w:tr>
      <w:tr w:rsidR="00C75822" w:rsidRPr="00E46CE2" w:rsidTr="00A631A1">
        <w:trPr>
          <w:trHeight w:val="570"/>
        </w:trPr>
        <w:tc>
          <w:tcPr>
            <w:tcW w:w="1913" w:type="dxa"/>
            <w:vMerge/>
          </w:tcPr>
          <w:p w:rsidR="00C75822" w:rsidRPr="00E46CE2" w:rsidRDefault="00C75822" w:rsidP="004C00D9">
            <w:pPr>
              <w:rPr>
                <w:b/>
                <w:sz w:val="24"/>
                <w:szCs w:val="24"/>
              </w:rPr>
            </w:pPr>
          </w:p>
        </w:tc>
        <w:tc>
          <w:tcPr>
            <w:tcW w:w="6559" w:type="dxa"/>
          </w:tcPr>
          <w:p w:rsidR="00C75822" w:rsidRPr="00C309E6" w:rsidRDefault="00C75822" w:rsidP="004C00D9">
            <w:pPr>
              <w:rPr>
                <w:sz w:val="24"/>
                <w:szCs w:val="24"/>
                <w:u w:val="single"/>
              </w:rPr>
            </w:pPr>
            <w:r w:rsidRPr="00E46CE2">
              <w:rPr>
                <w:sz w:val="24"/>
                <w:szCs w:val="24"/>
                <w:u w:val="single"/>
              </w:rPr>
              <w:t>Мероприятия: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E46CE2">
              <w:rPr>
                <w:sz w:val="24"/>
                <w:szCs w:val="24"/>
              </w:rPr>
              <w:t>Экскурсия в школьную библиотеку (сентябрь)</w:t>
            </w:r>
          </w:p>
        </w:tc>
        <w:tc>
          <w:tcPr>
            <w:tcW w:w="1701" w:type="dxa"/>
          </w:tcPr>
          <w:p w:rsidR="00C75822" w:rsidRPr="00E46CE2" w:rsidRDefault="00C75822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1</w:t>
            </w:r>
            <w:r w:rsidRPr="0000002D">
              <w:rPr>
                <w:sz w:val="24"/>
                <w:szCs w:val="24"/>
              </w:rPr>
              <w:t>-</w:t>
            </w:r>
            <w:r w:rsidRPr="00E46CE2">
              <w:rPr>
                <w:sz w:val="24"/>
                <w:szCs w:val="24"/>
              </w:rPr>
              <w:t>е</w:t>
            </w:r>
          </w:p>
          <w:p w:rsidR="00C75822" w:rsidRPr="00E46CE2" w:rsidRDefault="00C75822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 классы</w:t>
            </w:r>
          </w:p>
        </w:tc>
      </w:tr>
      <w:tr w:rsidR="00C75822" w:rsidRPr="00E46CE2" w:rsidTr="00C309E6">
        <w:trPr>
          <w:trHeight w:val="477"/>
        </w:trPr>
        <w:tc>
          <w:tcPr>
            <w:tcW w:w="1913" w:type="dxa"/>
            <w:vMerge/>
          </w:tcPr>
          <w:p w:rsidR="00C75822" w:rsidRPr="00E46CE2" w:rsidRDefault="00C75822" w:rsidP="004C00D9">
            <w:pPr>
              <w:rPr>
                <w:b/>
                <w:sz w:val="24"/>
                <w:szCs w:val="24"/>
              </w:rPr>
            </w:pPr>
          </w:p>
        </w:tc>
        <w:tc>
          <w:tcPr>
            <w:tcW w:w="6559" w:type="dxa"/>
          </w:tcPr>
          <w:p w:rsidR="00C75822" w:rsidRPr="00E46CE2" w:rsidRDefault="00C75822" w:rsidP="004C00D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Презентация</w:t>
            </w:r>
            <w:r w:rsidRPr="00E46CE2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E46CE2">
              <w:rPr>
                <w:sz w:val="24"/>
                <w:szCs w:val="24"/>
              </w:rPr>
              <w:t>«Осенняя пора» (сентябрь)</w:t>
            </w:r>
          </w:p>
        </w:tc>
        <w:tc>
          <w:tcPr>
            <w:tcW w:w="1701" w:type="dxa"/>
          </w:tcPr>
          <w:p w:rsidR="00C75822" w:rsidRPr="00E46CE2" w:rsidRDefault="00C75822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1-е </w:t>
            </w:r>
          </w:p>
          <w:p w:rsidR="00C75822" w:rsidRPr="00E46CE2" w:rsidRDefault="00C75822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 классы</w:t>
            </w:r>
          </w:p>
        </w:tc>
      </w:tr>
      <w:tr w:rsidR="00C75822" w:rsidRPr="00E46CE2" w:rsidTr="00A631A1">
        <w:trPr>
          <w:trHeight w:val="368"/>
        </w:trPr>
        <w:tc>
          <w:tcPr>
            <w:tcW w:w="1913" w:type="dxa"/>
            <w:vMerge/>
          </w:tcPr>
          <w:p w:rsidR="00C75822" w:rsidRPr="00E46CE2" w:rsidRDefault="00C75822" w:rsidP="004C00D9">
            <w:pPr>
              <w:rPr>
                <w:b/>
                <w:sz w:val="24"/>
                <w:szCs w:val="24"/>
              </w:rPr>
            </w:pPr>
          </w:p>
        </w:tc>
        <w:tc>
          <w:tcPr>
            <w:tcW w:w="6559" w:type="dxa"/>
          </w:tcPr>
          <w:p w:rsidR="00C75822" w:rsidRPr="00C309E6" w:rsidRDefault="00C75822" w:rsidP="00C309E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Презентация</w:t>
            </w:r>
            <w:r w:rsidRPr="00E46CE2">
              <w:rPr>
                <w:sz w:val="24"/>
                <w:szCs w:val="24"/>
                <w:u w:val="single"/>
              </w:rPr>
              <w:t>:</w:t>
            </w:r>
            <w:r w:rsidRPr="00E46CE2">
              <w:rPr>
                <w:sz w:val="24"/>
                <w:szCs w:val="24"/>
              </w:rPr>
              <w:t xml:space="preserve"> «Лицейское братство» (19 октября)</w:t>
            </w:r>
          </w:p>
        </w:tc>
        <w:tc>
          <w:tcPr>
            <w:tcW w:w="1701" w:type="dxa"/>
          </w:tcPr>
          <w:p w:rsidR="00C75822" w:rsidRPr="00E46CE2" w:rsidRDefault="00543CA4" w:rsidP="004C0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C75822" w:rsidRPr="00E46CE2">
              <w:rPr>
                <w:sz w:val="24"/>
                <w:szCs w:val="24"/>
              </w:rPr>
              <w:t xml:space="preserve"> классы</w:t>
            </w:r>
          </w:p>
        </w:tc>
      </w:tr>
      <w:tr w:rsidR="00C75822" w:rsidRPr="00E46CE2" w:rsidTr="00C75822">
        <w:trPr>
          <w:trHeight w:val="1010"/>
        </w:trPr>
        <w:tc>
          <w:tcPr>
            <w:tcW w:w="1913" w:type="dxa"/>
            <w:vMerge/>
          </w:tcPr>
          <w:p w:rsidR="00C75822" w:rsidRPr="00E46CE2" w:rsidRDefault="00C75822" w:rsidP="004C00D9">
            <w:pPr>
              <w:rPr>
                <w:b/>
                <w:sz w:val="24"/>
                <w:szCs w:val="24"/>
              </w:rPr>
            </w:pPr>
          </w:p>
        </w:tc>
        <w:tc>
          <w:tcPr>
            <w:tcW w:w="6559" w:type="dxa"/>
          </w:tcPr>
          <w:p w:rsidR="00C75822" w:rsidRPr="00E46CE2" w:rsidRDefault="00C75822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Создание аннотированного рекомендательного списка </w:t>
            </w:r>
          </w:p>
          <w:p w:rsidR="00C75822" w:rsidRPr="00E46CE2" w:rsidRDefault="00C75822" w:rsidP="004C0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«Топ-10» интересных </w:t>
            </w:r>
            <w:r w:rsidRPr="00E46CE2">
              <w:rPr>
                <w:sz w:val="24"/>
                <w:szCs w:val="24"/>
              </w:rPr>
              <w:t xml:space="preserve"> книг  в библиотеке и размещение </w:t>
            </w:r>
          </w:p>
          <w:p w:rsidR="00C75822" w:rsidRPr="00E46CE2" w:rsidRDefault="00C75822" w:rsidP="00C75822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его на сайте школы и в группе ВК.</w:t>
            </w:r>
            <w:r>
              <w:rPr>
                <w:sz w:val="24"/>
                <w:szCs w:val="24"/>
              </w:rPr>
              <w:t xml:space="preserve"> (сентябрь)</w:t>
            </w:r>
          </w:p>
        </w:tc>
        <w:tc>
          <w:tcPr>
            <w:tcW w:w="1701" w:type="dxa"/>
          </w:tcPr>
          <w:p w:rsidR="00C75822" w:rsidRPr="00E46CE2" w:rsidRDefault="00543CA4" w:rsidP="004C0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  <w:p w:rsidR="00C75822" w:rsidRDefault="00C75822" w:rsidP="004C0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46CE2">
              <w:rPr>
                <w:sz w:val="24"/>
                <w:szCs w:val="24"/>
              </w:rPr>
              <w:t>лассы</w:t>
            </w:r>
          </w:p>
          <w:p w:rsidR="00C75822" w:rsidRPr="00E46CE2" w:rsidRDefault="00C75822" w:rsidP="006375D7">
            <w:pPr>
              <w:rPr>
                <w:sz w:val="24"/>
                <w:szCs w:val="24"/>
              </w:rPr>
            </w:pPr>
          </w:p>
        </w:tc>
      </w:tr>
      <w:tr w:rsidR="00C75822" w:rsidRPr="00E46CE2" w:rsidTr="00C462E1">
        <w:trPr>
          <w:trHeight w:val="690"/>
        </w:trPr>
        <w:tc>
          <w:tcPr>
            <w:tcW w:w="1913" w:type="dxa"/>
            <w:vMerge/>
          </w:tcPr>
          <w:p w:rsidR="00C75822" w:rsidRPr="00E46CE2" w:rsidRDefault="00C75822" w:rsidP="004C00D9">
            <w:pPr>
              <w:rPr>
                <w:b/>
                <w:sz w:val="24"/>
                <w:szCs w:val="24"/>
              </w:rPr>
            </w:pPr>
          </w:p>
        </w:tc>
        <w:tc>
          <w:tcPr>
            <w:tcW w:w="6559" w:type="dxa"/>
          </w:tcPr>
          <w:p w:rsidR="00C75822" w:rsidRPr="00E46CE2" w:rsidRDefault="00C75822" w:rsidP="00C462E1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Подготовка и проведение школьного тура конк</w:t>
            </w:r>
            <w:r>
              <w:rPr>
                <w:sz w:val="24"/>
                <w:szCs w:val="24"/>
              </w:rPr>
              <w:t>урса «Разукрасим мир стихами</w:t>
            </w:r>
            <w:r w:rsidR="00C462E1">
              <w:rPr>
                <w:sz w:val="24"/>
                <w:szCs w:val="24"/>
              </w:rPr>
              <w:t>» (октябрь)</w:t>
            </w:r>
          </w:p>
        </w:tc>
        <w:tc>
          <w:tcPr>
            <w:tcW w:w="1701" w:type="dxa"/>
          </w:tcPr>
          <w:p w:rsidR="00AC4DA7" w:rsidRDefault="00AC4DA7" w:rsidP="00AC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  <w:p w:rsidR="00C75822" w:rsidRPr="00E46CE2" w:rsidRDefault="00C75822" w:rsidP="004C00D9">
            <w:pPr>
              <w:rPr>
                <w:sz w:val="24"/>
                <w:szCs w:val="24"/>
              </w:rPr>
            </w:pPr>
          </w:p>
        </w:tc>
      </w:tr>
      <w:tr w:rsidR="00C75822" w:rsidRPr="00E46CE2" w:rsidTr="00A631A1">
        <w:trPr>
          <w:trHeight w:val="1010"/>
        </w:trPr>
        <w:tc>
          <w:tcPr>
            <w:tcW w:w="1913" w:type="dxa"/>
            <w:vMerge/>
          </w:tcPr>
          <w:p w:rsidR="00C75822" w:rsidRPr="00E46CE2" w:rsidRDefault="00C75822" w:rsidP="004C00D9">
            <w:pPr>
              <w:rPr>
                <w:b/>
                <w:sz w:val="24"/>
                <w:szCs w:val="24"/>
              </w:rPr>
            </w:pPr>
          </w:p>
        </w:tc>
        <w:tc>
          <w:tcPr>
            <w:tcW w:w="6559" w:type="dxa"/>
          </w:tcPr>
          <w:p w:rsidR="00C75822" w:rsidRPr="00C462E1" w:rsidRDefault="00C75822" w:rsidP="00C462E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учащихся к районному</w:t>
            </w:r>
            <w:r w:rsidRPr="00FB374B">
              <w:rPr>
                <w:sz w:val="24"/>
                <w:szCs w:val="24"/>
              </w:rPr>
              <w:t xml:space="preserve"> </w:t>
            </w:r>
            <w:r w:rsidRPr="00FB374B">
              <w:rPr>
                <w:color w:val="000000"/>
                <w:sz w:val="24"/>
                <w:szCs w:val="24"/>
              </w:rPr>
              <w:t>конкурс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B374B">
              <w:rPr>
                <w:color w:val="000000"/>
                <w:sz w:val="24"/>
                <w:szCs w:val="24"/>
              </w:rPr>
              <w:t xml:space="preserve"> чтецов </w:t>
            </w:r>
            <w:r w:rsidRPr="004F0F5F">
              <w:rPr>
                <w:color w:val="000000"/>
                <w:sz w:val="24"/>
                <w:szCs w:val="24"/>
              </w:rPr>
              <w:t xml:space="preserve">«Дети читают классику детям» </w:t>
            </w:r>
            <w:r w:rsidRPr="00FB374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ля </w:t>
            </w:r>
            <w:r w:rsidR="00C462E1">
              <w:rPr>
                <w:color w:val="000000"/>
                <w:sz w:val="24"/>
                <w:szCs w:val="24"/>
              </w:rPr>
              <w:t>учащихся 5-11 классов (октябрь)</w:t>
            </w:r>
          </w:p>
        </w:tc>
        <w:tc>
          <w:tcPr>
            <w:tcW w:w="1701" w:type="dxa"/>
          </w:tcPr>
          <w:p w:rsidR="00C75822" w:rsidRPr="00E46CE2" w:rsidRDefault="00AC4DA7" w:rsidP="004C0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</w:tr>
      <w:tr w:rsidR="004C00D9" w:rsidRPr="00E46CE2" w:rsidTr="00A631A1">
        <w:trPr>
          <w:trHeight w:val="705"/>
        </w:trPr>
        <w:tc>
          <w:tcPr>
            <w:tcW w:w="1913" w:type="dxa"/>
          </w:tcPr>
          <w:p w:rsidR="004C00D9" w:rsidRPr="00E46CE2" w:rsidRDefault="004C00D9" w:rsidP="004C00D9">
            <w:pPr>
              <w:rPr>
                <w:b/>
                <w:sz w:val="24"/>
                <w:szCs w:val="24"/>
              </w:rPr>
            </w:pPr>
            <w:r w:rsidRPr="00E46CE2">
              <w:rPr>
                <w:b/>
                <w:sz w:val="24"/>
                <w:szCs w:val="24"/>
              </w:rPr>
              <w:t xml:space="preserve">Работа </w:t>
            </w:r>
            <w:proofErr w:type="gramStart"/>
            <w:r w:rsidRPr="00E46CE2">
              <w:rPr>
                <w:b/>
                <w:sz w:val="24"/>
                <w:szCs w:val="24"/>
              </w:rPr>
              <w:t>с</w:t>
            </w:r>
            <w:proofErr w:type="gramEnd"/>
          </w:p>
          <w:p w:rsidR="004C00D9" w:rsidRPr="00E46CE2" w:rsidRDefault="004C00D9" w:rsidP="004C00D9">
            <w:pPr>
              <w:rPr>
                <w:b/>
                <w:sz w:val="24"/>
                <w:szCs w:val="24"/>
              </w:rPr>
            </w:pPr>
            <w:r w:rsidRPr="00E46CE2">
              <w:rPr>
                <w:b/>
                <w:sz w:val="24"/>
                <w:szCs w:val="24"/>
              </w:rPr>
              <w:t>документами</w:t>
            </w:r>
          </w:p>
        </w:tc>
        <w:tc>
          <w:tcPr>
            <w:tcW w:w="6559" w:type="dxa"/>
          </w:tcPr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- Обработка новых книг, учебников и тетрадей. 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- Постановка на учет. </w:t>
            </w:r>
          </w:p>
          <w:p w:rsidR="004C00D9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- Заполнение учетных документов (август-сентябрь)</w:t>
            </w:r>
            <w:r w:rsidR="00382C33">
              <w:rPr>
                <w:sz w:val="24"/>
                <w:szCs w:val="24"/>
              </w:rPr>
              <w:t>.</w:t>
            </w:r>
          </w:p>
          <w:p w:rsidR="00382C33" w:rsidRPr="00E46CE2" w:rsidRDefault="00382C33" w:rsidP="004C0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Заполнение «Параграфа» (сентябрь).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- Обновление маркировки формуляров 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(перерегистрация) каждого учащегося (сентябрь).</w:t>
            </w:r>
          </w:p>
          <w:p w:rsidR="004C00D9" w:rsidRPr="00E46CE2" w:rsidRDefault="002A285B" w:rsidP="004C0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Сверка сп</w:t>
            </w:r>
            <w:r w:rsidR="00543CA4">
              <w:rPr>
                <w:sz w:val="24"/>
                <w:szCs w:val="24"/>
              </w:rPr>
              <w:t>исков учащихся 2023-2024</w:t>
            </w:r>
            <w:r w:rsidR="004C00D9" w:rsidRPr="00E46CE2">
              <w:rPr>
                <w:sz w:val="24"/>
                <w:szCs w:val="24"/>
              </w:rPr>
              <w:t xml:space="preserve"> учебного года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(сентябрь)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- Запись новых учащихся в библиотеку,  беседа </w:t>
            </w:r>
            <w:proofErr w:type="gramStart"/>
            <w:r w:rsidRPr="00E46CE2">
              <w:rPr>
                <w:sz w:val="24"/>
                <w:szCs w:val="24"/>
              </w:rPr>
              <w:t>при</w:t>
            </w:r>
            <w:proofErr w:type="gramEnd"/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записи (весь год).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- Выдача учебников и тетрадей учащимся 1-11 классов (</w:t>
            </w:r>
            <w:r>
              <w:rPr>
                <w:sz w:val="24"/>
                <w:szCs w:val="24"/>
              </w:rPr>
              <w:t>август-</w:t>
            </w:r>
            <w:r w:rsidRPr="00E46CE2">
              <w:rPr>
                <w:sz w:val="24"/>
                <w:szCs w:val="24"/>
              </w:rPr>
              <w:t>сентябрь).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- Ведение тетради учета выдачи учебников и тетрадей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(весь год).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- Работа с должниками прошедшего учебного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года (весь год)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- Координация работы по обмену учебниками </w:t>
            </w:r>
            <w:proofErr w:type="gramStart"/>
            <w:r w:rsidRPr="00E46CE2">
              <w:rPr>
                <w:sz w:val="24"/>
                <w:szCs w:val="24"/>
              </w:rPr>
              <w:t>с</w:t>
            </w:r>
            <w:proofErr w:type="gramEnd"/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другими школами района (весь год).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- Ведение тетради по обмену учебниками.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(весь год).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- Подготовка и проведение списания </w:t>
            </w:r>
            <w:proofErr w:type="gramStart"/>
            <w:r w:rsidRPr="00E46CE2">
              <w:rPr>
                <w:sz w:val="24"/>
                <w:szCs w:val="24"/>
              </w:rPr>
              <w:t>художественной</w:t>
            </w:r>
            <w:proofErr w:type="gramEnd"/>
            <w:r w:rsidRPr="00E46CE2">
              <w:rPr>
                <w:sz w:val="24"/>
                <w:szCs w:val="24"/>
              </w:rPr>
              <w:t xml:space="preserve"> и 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lastRenderedPageBreak/>
              <w:t>учебной литературы, устаревшей по содержанию и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proofErr w:type="gramStart"/>
            <w:r w:rsidRPr="00E46CE2">
              <w:rPr>
                <w:sz w:val="24"/>
                <w:szCs w:val="24"/>
              </w:rPr>
              <w:t>пришедшей</w:t>
            </w:r>
            <w:proofErr w:type="gramEnd"/>
            <w:r w:rsidRPr="00E46CE2">
              <w:rPr>
                <w:sz w:val="24"/>
                <w:szCs w:val="24"/>
              </w:rPr>
              <w:t xml:space="preserve"> в ветхость.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- Подготовка и проведение списания тетрадей.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(сентябрь)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- Обновление материала на странице библиотеки 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на школьном сайте (весь год)</w:t>
            </w: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- Своевременная проверка фонда  литературы  </w:t>
            </w:r>
            <w:proofErr w:type="gramStart"/>
            <w:r w:rsidRPr="00E46CE2">
              <w:rPr>
                <w:sz w:val="24"/>
                <w:szCs w:val="24"/>
              </w:rPr>
              <w:t>на</w:t>
            </w:r>
            <w:proofErr w:type="gramEnd"/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 отсутствие в нем экстремистской литературы.</w:t>
            </w:r>
          </w:p>
        </w:tc>
        <w:tc>
          <w:tcPr>
            <w:tcW w:w="1701" w:type="dxa"/>
          </w:tcPr>
          <w:p w:rsidR="004C00D9" w:rsidRPr="00E46CE2" w:rsidRDefault="004C00D9" w:rsidP="004C00D9">
            <w:pPr>
              <w:rPr>
                <w:sz w:val="24"/>
                <w:szCs w:val="24"/>
              </w:rPr>
            </w:pP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</w:p>
          <w:p w:rsidR="004C00D9" w:rsidRPr="00E46CE2" w:rsidRDefault="004C00D9" w:rsidP="004C00D9">
            <w:pPr>
              <w:rPr>
                <w:sz w:val="24"/>
                <w:szCs w:val="24"/>
              </w:rPr>
            </w:pPr>
          </w:p>
        </w:tc>
      </w:tr>
    </w:tbl>
    <w:p w:rsidR="00A6263E" w:rsidRPr="00E46CE2" w:rsidRDefault="00A6263E" w:rsidP="00A6263E">
      <w:pPr>
        <w:ind w:right="-360"/>
        <w:rPr>
          <w:sz w:val="24"/>
          <w:szCs w:val="24"/>
        </w:rPr>
      </w:pPr>
    </w:p>
    <w:p w:rsidR="007C6A2B" w:rsidRDefault="00543CA4" w:rsidP="007D23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на 2 четверть 2023-2024</w:t>
      </w:r>
      <w:r w:rsidR="00A6263E" w:rsidRPr="00E46CE2">
        <w:rPr>
          <w:b/>
          <w:sz w:val="24"/>
          <w:szCs w:val="24"/>
        </w:rPr>
        <w:t xml:space="preserve"> учебного года.</w:t>
      </w:r>
    </w:p>
    <w:p w:rsidR="007C6A2B" w:rsidRDefault="007C6A2B" w:rsidP="00A6263E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1"/>
        <w:gridCol w:w="6386"/>
        <w:gridCol w:w="1515"/>
      </w:tblGrid>
      <w:tr w:rsidR="007C6A2B" w:rsidTr="007C6A2B">
        <w:tc>
          <w:tcPr>
            <w:tcW w:w="0" w:type="auto"/>
          </w:tcPr>
          <w:p w:rsidR="007C6A2B" w:rsidRPr="00E46CE2" w:rsidRDefault="007C6A2B" w:rsidP="007C6A2B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 w:rsidRPr="00E46CE2">
              <w:rPr>
                <w:b/>
                <w:sz w:val="24"/>
                <w:szCs w:val="24"/>
              </w:rPr>
              <w:t>Задачи</w:t>
            </w:r>
          </w:p>
          <w:p w:rsidR="007C6A2B" w:rsidRDefault="007C6A2B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6A2B" w:rsidRDefault="007C6A2B" w:rsidP="00A6263E">
            <w:pPr>
              <w:jc w:val="center"/>
              <w:rPr>
                <w:b/>
                <w:sz w:val="24"/>
                <w:szCs w:val="24"/>
              </w:rPr>
            </w:pPr>
            <w:r w:rsidRPr="00E46CE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7C6A2B" w:rsidRDefault="007C6A2B" w:rsidP="00A6263E">
            <w:pPr>
              <w:jc w:val="center"/>
              <w:rPr>
                <w:b/>
                <w:sz w:val="24"/>
                <w:szCs w:val="24"/>
              </w:rPr>
            </w:pPr>
            <w:r w:rsidRPr="00E46CE2">
              <w:rPr>
                <w:b/>
                <w:sz w:val="24"/>
                <w:szCs w:val="24"/>
              </w:rPr>
              <w:t>Контингент</w:t>
            </w:r>
          </w:p>
        </w:tc>
      </w:tr>
      <w:tr w:rsidR="00FD0632" w:rsidTr="007C6A2B">
        <w:tc>
          <w:tcPr>
            <w:tcW w:w="0" w:type="auto"/>
            <w:vMerge w:val="restart"/>
          </w:tcPr>
          <w:p w:rsidR="00FD0632" w:rsidRPr="00E46CE2" w:rsidRDefault="00FD0632" w:rsidP="007C6A2B">
            <w:pPr>
              <w:rPr>
                <w:b/>
                <w:sz w:val="24"/>
                <w:szCs w:val="24"/>
              </w:rPr>
            </w:pPr>
            <w:proofErr w:type="spellStart"/>
            <w:r w:rsidRPr="00E46CE2">
              <w:rPr>
                <w:b/>
                <w:sz w:val="24"/>
                <w:szCs w:val="24"/>
              </w:rPr>
              <w:t>Привлече</w:t>
            </w:r>
            <w:proofErr w:type="spellEnd"/>
            <w:r w:rsidRPr="00E46CE2">
              <w:rPr>
                <w:b/>
                <w:sz w:val="24"/>
                <w:szCs w:val="24"/>
              </w:rPr>
              <w:t>-</w:t>
            </w:r>
          </w:p>
          <w:p w:rsidR="00FD0632" w:rsidRPr="00E46CE2" w:rsidRDefault="00FD0632" w:rsidP="007C6A2B">
            <w:pPr>
              <w:rPr>
                <w:b/>
                <w:sz w:val="24"/>
                <w:szCs w:val="24"/>
              </w:rPr>
            </w:pPr>
            <w:proofErr w:type="spellStart"/>
            <w:r w:rsidRPr="00E46CE2">
              <w:rPr>
                <w:b/>
                <w:sz w:val="24"/>
                <w:szCs w:val="24"/>
              </w:rPr>
              <w:t>ние</w:t>
            </w:r>
            <w:proofErr w:type="spellEnd"/>
          </w:p>
          <w:p w:rsidR="00FD0632" w:rsidRPr="00E46CE2" w:rsidRDefault="00FD0632" w:rsidP="007C6A2B">
            <w:pPr>
              <w:rPr>
                <w:b/>
                <w:sz w:val="24"/>
                <w:szCs w:val="24"/>
              </w:rPr>
            </w:pPr>
            <w:r w:rsidRPr="00E46CE2">
              <w:rPr>
                <w:b/>
                <w:sz w:val="24"/>
                <w:szCs w:val="24"/>
              </w:rPr>
              <w:t>учащихся к чтению</w:t>
            </w:r>
          </w:p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Default="00543CA4" w:rsidP="0000002D">
            <w:pPr>
              <w:rPr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 ноября -</w:t>
            </w:r>
            <w:r w:rsidR="0000002D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165 </w:t>
            </w:r>
            <w:r w:rsidR="0000002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лет со дня рождения шведской писательницы, лауреата Нобелевской премии по литературе 1909 года, </w:t>
            </w:r>
            <w:proofErr w:type="spellStart"/>
            <w:r w:rsidR="0000002D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Сельмы</w:t>
            </w:r>
            <w:proofErr w:type="spellEnd"/>
            <w:r w:rsidR="0000002D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0002D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Лагерлёф</w:t>
            </w:r>
            <w:proofErr w:type="spellEnd"/>
            <w:r w:rsidR="0000002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(1858 – 1940)</w:t>
            </w:r>
          </w:p>
        </w:tc>
        <w:tc>
          <w:tcPr>
            <w:tcW w:w="0" w:type="auto"/>
          </w:tcPr>
          <w:p w:rsidR="00FD0632" w:rsidRPr="00FD0632" w:rsidRDefault="00FD0632" w:rsidP="00A6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FD0632">
              <w:rPr>
                <w:sz w:val="24"/>
                <w:szCs w:val="24"/>
              </w:rPr>
              <w:t xml:space="preserve"> класс</w:t>
            </w:r>
          </w:p>
        </w:tc>
      </w:tr>
      <w:tr w:rsidR="00FD0632" w:rsidTr="007C6A2B">
        <w:tc>
          <w:tcPr>
            <w:tcW w:w="0" w:type="auto"/>
            <w:vMerge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Default="00FD0632" w:rsidP="007C6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Выставка-инсталляция </w:t>
            </w:r>
            <w:r w:rsidRPr="008F43A1">
              <w:rPr>
                <w:sz w:val="24"/>
                <w:szCs w:val="24"/>
              </w:rPr>
              <w:t xml:space="preserve">«Зимняя книжка»  </w:t>
            </w:r>
          </w:p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Pr="00FD0632" w:rsidRDefault="00FD0632" w:rsidP="00A6263E">
            <w:pPr>
              <w:jc w:val="center"/>
              <w:rPr>
                <w:sz w:val="24"/>
                <w:szCs w:val="24"/>
              </w:rPr>
            </w:pPr>
            <w:r w:rsidRPr="00FD0632">
              <w:rPr>
                <w:sz w:val="24"/>
                <w:szCs w:val="24"/>
              </w:rPr>
              <w:t>1-4 класс</w:t>
            </w:r>
          </w:p>
        </w:tc>
      </w:tr>
      <w:tr w:rsidR="00FD0632" w:rsidTr="007C6A2B">
        <w:tc>
          <w:tcPr>
            <w:tcW w:w="0" w:type="auto"/>
            <w:vMerge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Pr="00E46CE2" w:rsidRDefault="00FD0632" w:rsidP="007C6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Презентации</w:t>
            </w:r>
            <w:r w:rsidRPr="00E46CE2">
              <w:rPr>
                <w:sz w:val="24"/>
                <w:szCs w:val="24"/>
              </w:rPr>
              <w:t xml:space="preserve">: </w:t>
            </w:r>
          </w:p>
          <w:p w:rsidR="00FD0632" w:rsidRPr="00E46CE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 «К нам приходит Новый год!» (декабрь)</w:t>
            </w:r>
          </w:p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  <w:r w:rsidRPr="00FD0632">
              <w:rPr>
                <w:sz w:val="24"/>
                <w:szCs w:val="24"/>
              </w:rPr>
              <w:t>1-4 класс</w:t>
            </w:r>
          </w:p>
        </w:tc>
      </w:tr>
      <w:tr w:rsidR="00FD0632" w:rsidTr="007C6A2B">
        <w:tc>
          <w:tcPr>
            <w:tcW w:w="0" w:type="auto"/>
            <w:vMerge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«День героев Отечества» (9 декабря)</w:t>
            </w:r>
            <w:r>
              <w:rPr>
                <w:sz w:val="24"/>
                <w:szCs w:val="24"/>
              </w:rPr>
              <w:t xml:space="preserve"> просмотр фильма</w:t>
            </w:r>
          </w:p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Pr="00FD0632" w:rsidRDefault="00FD0632" w:rsidP="00A6263E">
            <w:pPr>
              <w:jc w:val="center"/>
              <w:rPr>
                <w:sz w:val="24"/>
                <w:szCs w:val="24"/>
              </w:rPr>
            </w:pPr>
            <w:r w:rsidRPr="00FD0632">
              <w:rPr>
                <w:sz w:val="24"/>
                <w:szCs w:val="24"/>
              </w:rPr>
              <w:t>5-7 класс</w:t>
            </w:r>
          </w:p>
        </w:tc>
      </w:tr>
      <w:tr w:rsidR="00FD0632" w:rsidTr="007C6A2B">
        <w:tc>
          <w:tcPr>
            <w:tcW w:w="0" w:type="auto"/>
            <w:vMerge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Default="00FD0632" w:rsidP="007C6A2B">
            <w:pPr>
              <w:jc w:val="both"/>
              <w:rPr>
                <w:sz w:val="24"/>
                <w:szCs w:val="24"/>
              </w:rPr>
            </w:pPr>
            <w:r w:rsidRPr="00595F82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февраля</w:t>
            </w:r>
            <w:r w:rsidRPr="00595F82">
              <w:rPr>
                <w:b/>
                <w:sz w:val="24"/>
                <w:szCs w:val="24"/>
              </w:rPr>
              <w:t xml:space="preserve"> – Всемирный день чтения вслух</w:t>
            </w:r>
            <w:r>
              <w:rPr>
                <w:sz w:val="24"/>
                <w:szCs w:val="24"/>
              </w:rPr>
              <w:t xml:space="preserve">. </w:t>
            </w:r>
            <w:r w:rsidRPr="00FA0525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праздника</w:t>
            </w:r>
            <w:r w:rsidRPr="00FA0525">
              <w:rPr>
                <w:sz w:val="24"/>
                <w:szCs w:val="24"/>
              </w:rPr>
              <w:t xml:space="preserve"> – показать чтение как способ взаимодействия с окружающим миром и как возможность передачи своих эмоций другому человеку вместе со звучащим словом.</w:t>
            </w:r>
            <w:r w:rsidR="00543CA4">
              <w:rPr>
                <w:sz w:val="24"/>
                <w:szCs w:val="24"/>
              </w:rPr>
              <w:t xml:space="preserve"> Школьный конкурс чтецов «Мое любимое стихотворение»</w:t>
            </w:r>
          </w:p>
          <w:p w:rsidR="00FD0632" w:rsidRDefault="00FD0632" w:rsidP="00383B1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Pr="00FD0632" w:rsidRDefault="00467648" w:rsidP="00A6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  <w:r w:rsidR="00FD0632" w:rsidRPr="00FD0632">
              <w:rPr>
                <w:sz w:val="24"/>
                <w:szCs w:val="24"/>
              </w:rPr>
              <w:t xml:space="preserve"> класс</w:t>
            </w:r>
          </w:p>
        </w:tc>
      </w:tr>
      <w:tr w:rsidR="00FD0632" w:rsidTr="00FD0632">
        <w:trPr>
          <w:trHeight w:val="70"/>
        </w:trPr>
        <w:tc>
          <w:tcPr>
            <w:tcW w:w="0" w:type="auto"/>
            <w:vMerge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Подготовка  </w:t>
            </w:r>
            <w:proofErr w:type="spellStart"/>
            <w:r w:rsidRPr="00E46CE2">
              <w:rPr>
                <w:sz w:val="24"/>
                <w:szCs w:val="24"/>
              </w:rPr>
              <w:t>буктрейлера</w:t>
            </w:r>
            <w:proofErr w:type="spellEnd"/>
            <w:r w:rsidRPr="00E46CE2">
              <w:rPr>
                <w:sz w:val="24"/>
                <w:szCs w:val="24"/>
              </w:rPr>
              <w:t xml:space="preserve">  по произведениям современных писателей для учащихся начальной школы (декабрь).</w:t>
            </w:r>
          </w:p>
          <w:p w:rsidR="00FD0632" w:rsidRPr="00E46CE2" w:rsidRDefault="00FD0632" w:rsidP="007C6A2B">
            <w:pPr>
              <w:rPr>
                <w:sz w:val="24"/>
                <w:szCs w:val="24"/>
              </w:rPr>
            </w:pPr>
          </w:p>
          <w:p w:rsidR="00FD063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- Оказание помощи родителям учащихся начальной школы в подборе литературы </w:t>
            </w:r>
            <w:r>
              <w:rPr>
                <w:sz w:val="24"/>
                <w:szCs w:val="24"/>
              </w:rPr>
              <w:t>для семейного чтения (весь год)</w:t>
            </w:r>
          </w:p>
          <w:p w:rsidR="00FD0632" w:rsidRDefault="00FD0632" w:rsidP="00383B1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Pr="00FD0632" w:rsidRDefault="00FD0632" w:rsidP="00A6263E">
            <w:pPr>
              <w:jc w:val="center"/>
              <w:rPr>
                <w:sz w:val="24"/>
                <w:szCs w:val="24"/>
              </w:rPr>
            </w:pPr>
            <w:r w:rsidRPr="00FD0632">
              <w:rPr>
                <w:sz w:val="24"/>
                <w:szCs w:val="24"/>
              </w:rPr>
              <w:t>1-4 класс</w:t>
            </w:r>
          </w:p>
        </w:tc>
      </w:tr>
      <w:tr w:rsidR="00FD0632" w:rsidTr="007C6A2B">
        <w:tc>
          <w:tcPr>
            <w:tcW w:w="0" w:type="auto"/>
            <w:vMerge w:val="restart"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  <w:r w:rsidRPr="00E46CE2">
              <w:rPr>
                <w:b/>
                <w:sz w:val="24"/>
                <w:szCs w:val="24"/>
              </w:rPr>
              <w:t>Работа с докумен</w:t>
            </w:r>
            <w:r w:rsidRPr="00C45722">
              <w:rPr>
                <w:b/>
                <w:sz w:val="24"/>
                <w:szCs w:val="24"/>
              </w:rPr>
              <w:t>тами</w:t>
            </w:r>
          </w:p>
        </w:tc>
        <w:tc>
          <w:tcPr>
            <w:tcW w:w="0" w:type="auto"/>
          </w:tcPr>
          <w:p w:rsidR="00FD063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- Проведение опроса учителей с целью  формирования </w:t>
            </w:r>
          </w:p>
          <w:p w:rsidR="00FD0632" w:rsidRPr="00E46CE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заказа на приобретение учебников, тетрадей и </w:t>
            </w:r>
          </w:p>
          <w:p w:rsidR="00FD0632" w:rsidRPr="00467648" w:rsidRDefault="00FD0632" w:rsidP="00467648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методической литературы для уче</w:t>
            </w:r>
            <w:r w:rsidR="00467648">
              <w:rPr>
                <w:sz w:val="24"/>
                <w:szCs w:val="24"/>
              </w:rPr>
              <w:t>бной и внеурочной деятельности.</w:t>
            </w:r>
          </w:p>
        </w:tc>
        <w:tc>
          <w:tcPr>
            <w:tcW w:w="0" w:type="auto"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632" w:rsidTr="007C6A2B">
        <w:tc>
          <w:tcPr>
            <w:tcW w:w="0" w:type="auto"/>
            <w:vMerge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Pr="00E46CE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- Сверка заказа с Федеральным перечнем </w:t>
            </w:r>
            <w:proofErr w:type="spellStart"/>
            <w:r w:rsidRPr="00E46CE2">
              <w:rPr>
                <w:sz w:val="24"/>
                <w:szCs w:val="24"/>
              </w:rPr>
              <w:t>рекомен</w:t>
            </w:r>
            <w:proofErr w:type="spellEnd"/>
            <w:r w:rsidRPr="00E46CE2">
              <w:rPr>
                <w:sz w:val="24"/>
                <w:szCs w:val="24"/>
              </w:rPr>
              <w:t>-</w:t>
            </w:r>
          </w:p>
          <w:p w:rsidR="00FD0632" w:rsidRPr="00E46CE2" w:rsidRDefault="00FD0632" w:rsidP="007C6A2B">
            <w:pPr>
              <w:rPr>
                <w:sz w:val="24"/>
                <w:szCs w:val="24"/>
              </w:rPr>
            </w:pPr>
            <w:proofErr w:type="spellStart"/>
            <w:r w:rsidRPr="00E46CE2">
              <w:rPr>
                <w:sz w:val="24"/>
                <w:szCs w:val="24"/>
              </w:rPr>
              <w:t>дованны</w:t>
            </w:r>
            <w:r w:rsidR="00467648">
              <w:rPr>
                <w:sz w:val="24"/>
                <w:szCs w:val="24"/>
              </w:rPr>
              <w:t>х</w:t>
            </w:r>
            <w:proofErr w:type="spellEnd"/>
            <w:r w:rsidR="00467648">
              <w:rPr>
                <w:sz w:val="24"/>
                <w:szCs w:val="24"/>
              </w:rPr>
              <w:t xml:space="preserve"> и допущенных учебников на 2024-2025</w:t>
            </w:r>
          </w:p>
          <w:p w:rsidR="00FD0632" w:rsidRPr="00E46CE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учебный год (декабрь)</w:t>
            </w:r>
          </w:p>
          <w:p w:rsidR="00FD0632" w:rsidRPr="00E46CE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- Заказ </w:t>
            </w:r>
            <w:proofErr w:type="gramStart"/>
            <w:r w:rsidRPr="00E46CE2">
              <w:rPr>
                <w:sz w:val="24"/>
                <w:szCs w:val="24"/>
              </w:rPr>
              <w:t>художественной</w:t>
            </w:r>
            <w:proofErr w:type="gramEnd"/>
            <w:r w:rsidRPr="00E46CE2">
              <w:rPr>
                <w:sz w:val="24"/>
                <w:szCs w:val="24"/>
              </w:rPr>
              <w:t xml:space="preserve">, учебной и методической </w:t>
            </w:r>
          </w:p>
          <w:p w:rsidR="00FD0632" w:rsidRPr="00E46CE2" w:rsidRDefault="00467648" w:rsidP="007C6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литературы на 2024-2025</w:t>
            </w:r>
            <w:r w:rsidR="00FD0632" w:rsidRPr="00E46CE2">
              <w:rPr>
                <w:sz w:val="24"/>
                <w:szCs w:val="24"/>
              </w:rPr>
              <w:t xml:space="preserve"> учебный год  и </w:t>
            </w:r>
          </w:p>
          <w:p w:rsidR="00FD0632" w:rsidRPr="00E46CE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E46CE2">
              <w:rPr>
                <w:sz w:val="24"/>
                <w:szCs w:val="24"/>
              </w:rPr>
              <w:t>контроля за</w:t>
            </w:r>
            <w:proofErr w:type="gramEnd"/>
            <w:r w:rsidRPr="00E46CE2">
              <w:rPr>
                <w:sz w:val="24"/>
                <w:szCs w:val="24"/>
              </w:rPr>
              <w:t xml:space="preserve"> исполнением заказа </w:t>
            </w:r>
          </w:p>
          <w:p w:rsidR="00FD0632" w:rsidRPr="00E46CE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(декабрь - июнь)</w:t>
            </w:r>
          </w:p>
          <w:p w:rsidR="00FD0632" w:rsidRPr="00E46CE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- Оформление книг, принятых взамен утерянных.</w:t>
            </w:r>
          </w:p>
          <w:p w:rsidR="00FD0632" w:rsidRPr="00E46CE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(декабрь)</w:t>
            </w:r>
          </w:p>
          <w:p w:rsidR="00FD0632" w:rsidRPr="00E46CE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- Отметка о выбытии  </w:t>
            </w:r>
            <w:proofErr w:type="gramStart"/>
            <w:r w:rsidRPr="00E46CE2">
              <w:rPr>
                <w:sz w:val="24"/>
                <w:szCs w:val="24"/>
              </w:rPr>
              <w:t>учебной</w:t>
            </w:r>
            <w:proofErr w:type="gramEnd"/>
            <w:r w:rsidRPr="00E46CE2">
              <w:rPr>
                <w:sz w:val="24"/>
                <w:szCs w:val="24"/>
              </w:rPr>
              <w:t xml:space="preserve">  и художественной </w:t>
            </w:r>
          </w:p>
          <w:p w:rsidR="00FD0632" w:rsidRPr="00E46CE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литературы, устаревшей по содержанию и </w:t>
            </w:r>
          </w:p>
          <w:p w:rsidR="00FD0632" w:rsidRPr="00E46CE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пришедшей в ветхость в книгах суммарного учета, инвентарных книгах и картотеке учебников (декабрь)</w:t>
            </w:r>
          </w:p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632" w:rsidTr="007C6A2B">
        <w:tc>
          <w:tcPr>
            <w:tcW w:w="0" w:type="auto"/>
            <w:vMerge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Pr="00E46CE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- Посещение методических объединений в ИМЦ </w:t>
            </w:r>
          </w:p>
          <w:p w:rsidR="00FD0632" w:rsidRPr="00E46CE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и семинаров в АППО, изучение нормативных </w:t>
            </w:r>
          </w:p>
          <w:p w:rsidR="00FD0632" w:rsidRPr="00E46CE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документов по библиотечному делу, чте</w:t>
            </w:r>
            <w:r>
              <w:rPr>
                <w:sz w:val="24"/>
                <w:szCs w:val="24"/>
              </w:rPr>
              <w:t>ние профессиональной литературы</w:t>
            </w:r>
            <w:r w:rsidR="00467648">
              <w:rPr>
                <w:sz w:val="24"/>
                <w:szCs w:val="24"/>
              </w:rPr>
              <w:t>, участие в конференциях и литературных встречах</w:t>
            </w:r>
            <w:r>
              <w:rPr>
                <w:sz w:val="24"/>
                <w:szCs w:val="24"/>
              </w:rPr>
              <w:t xml:space="preserve"> </w:t>
            </w:r>
            <w:r w:rsidRPr="00E46CE2">
              <w:rPr>
                <w:sz w:val="24"/>
                <w:szCs w:val="24"/>
              </w:rPr>
              <w:t>(весь год)</w:t>
            </w:r>
            <w:r>
              <w:rPr>
                <w:sz w:val="24"/>
                <w:szCs w:val="24"/>
              </w:rPr>
              <w:t>.</w:t>
            </w:r>
          </w:p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632" w:rsidTr="007C6A2B">
        <w:tc>
          <w:tcPr>
            <w:tcW w:w="0" w:type="auto"/>
            <w:vMerge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Pr="00E46CE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- Ежемесячное предоставление сведений </w:t>
            </w:r>
            <w:proofErr w:type="gramStart"/>
            <w:r w:rsidRPr="00E46CE2">
              <w:rPr>
                <w:sz w:val="24"/>
                <w:szCs w:val="24"/>
              </w:rPr>
              <w:t>об</w:t>
            </w:r>
            <w:proofErr w:type="gramEnd"/>
          </w:p>
          <w:p w:rsidR="00FD0632" w:rsidRPr="00E46CE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обеспеченности школы учебниками, тетрадями,</w:t>
            </w:r>
          </w:p>
          <w:p w:rsidR="00FD0632" w:rsidRPr="00E46CE2" w:rsidRDefault="00FD0632" w:rsidP="007C6A2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 методическими пособиями (весь год).</w:t>
            </w:r>
          </w:p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632" w:rsidTr="007C6A2B">
        <w:tc>
          <w:tcPr>
            <w:tcW w:w="0" w:type="auto"/>
            <w:vMerge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Pr="00E46CE2" w:rsidRDefault="00FD0632" w:rsidP="00FD0632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- Рейд по проверке сохранности учебников </w:t>
            </w:r>
            <w:r w:rsidR="00467648">
              <w:rPr>
                <w:sz w:val="24"/>
                <w:szCs w:val="24"/>
              </w:rPr>
              <w:t xml:space="preserve">в 6-7 классах </w:t>
            </w:r>
            <w:r w:rsidRPr="00E46CE2">
              <w:rPr>
                <w:sz w:val="24"/>
                <w:szCs w:val="24"/>
              </w:rPr>
              <w:t>(декабрь)</w:t>
            </w:r>
          </w:p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632" w:rsidTr="007C6A2B">
        <w:tc>
          <w:tcPr>
            <w:tcW w:w="0" w:type="auto"/>
            <w:vMerge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Default="00FD0632" w:rsidP="00FD0632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- Подгото</w:t>
            </w:r>
            <w:r>
              <w:rPr>
                <w:sz w:val="24"/>
                <w:szCs w:val="24"/>
              </w:rPr>
              <w:t>вка документов к списанию ветхих и устаревших</w:t>
            </w:r>
            <w:r w:rsidRPr="00E46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учебников </w:t>
            </w:r>
            <w:r w:rsidR="00467648">
              <w:rPr>
                <w:sz w:val="24"/>
                <w:szCs w:val="24"/>
              </w:rPr>
              <w:t>(</w:t>
            </w:r>
            <w:r w:rsidRPr="00E46CE2">
              <w:rPr>
                <w:sz w:val="24"/>
                <w:szCs w:val="24"/>
              </w:rPr>
              <w:t>декабр</w:t>
            </w:r>
            <w:proofErr w:type="gramStart"/>
            <w:r w:rsidRPr="00E46CE2">
              <w:rPr>
                <w:sz w:val="24"/>
                <w:szCs w:val="24"/>
              </w:rPr>
              <w:t>ь</w:t>
            </w:r>
            <w:r w:rsidR="00467648">
              <w:rPr>
                <w:sz w:val="24"/>
                <w:szCs w:val="24"/>
              </w:rPr>
              <w:t>-</w:t>
            </w:r>
            <w:proofErr w:type="gramEnd"/>
            <w:r w:rsidR="00467648">
              <w:rPr>
                <w:sz w:val="24"/>
                <w:szCs w:val="24"/>
              </w:rPr>
              <w:t xml:space="preserve"> январь</w:t>
            </w:r>
            <w:r w:rsidRPr="00E46CE2">
              <w:rPr>
                <w:sz w:val="24"/>
                <w:szCs w:val="24"/>
              </w:rPr>
              <w:t>)</w:t>
            </w:r>
          </w:p>
          <w:p w:rsidR="00FD0632" w:rsidRDefault="00FD0632" w:rsidP="00FB1E0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6263E" w:rsidRPr="00E46CE2" w:rsidRDefault="00A6263E" w:rsidP="007D23E0">
      <w:pPr>
        <w:rPr>
          <w:b/>
          <w:sz w:val="24"/>
          <w:szCs w:val="24"/>
        </w:rPr>
      </w:pPr>
    </w:p>
    <w:p w:rsidR="00A6263E" w:rsidRPr="00E46CE2" w:rsidRDefault="00A6263E" w:rsidP="00A6263E">
      <w:pPr>
        <w:jc w:val="center"/>
        <w:rPr>
          <w:b/>
          <w:sz w:val="24"/>
          <w:szCs w:val="24"/>
        </w:rPr>
      </w:pPr>
    </w:p>
    <w:p w:rsidR="00382C33" w:rsidRDefault="00467648" w:rsidP="007D23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на 3 четверть 2023-2024</w:t>
      </w:r>
      <w:r w:rsidR="00A6263E" w:rsidRPr="00E46CE2">
        <w:rPr>
          <w:b/>
          <w:sz w:val="24"/>
          <w:szCs w:val="24"/>
        </w:rPr>
        <w:t xml:space="preserve"> учебный год.</w:t>
      </w:r>
    </w:p>
    <w:p w:rsidR="00FD0632" w:rsidRDefault="00FD0632" w:rsidP="00A6263E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388"/>
        <w:gridCol w:w="1515"/>
      </w:tblGrid>
      <w:tr w:rsidR="00FD0632" w:rsidTr="008A381C">
        <w:tc>
          <w:tcPr>
            <w:tcW w:w="1809" w:type="dxa"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  <w:r w:rsidRPr="00E46CE2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6388" w:type="dxa"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  <w:r w:rsidRPr="00E46CE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  <w:r w:rsidRPr="00E46CE2">
              <w:rPr>
                <w:b/>
                <w:sz w:val="24"/>
                <w:szCs w:val="24"/>
              </w:rPr>
              <w:t>Контингент</w:t>
            </w:r>
          </w:p>
        </w:tc>
      </w:tr>
      <w:tr w:rsidR="0027623B" w:rsidTr="008A381C">
        <w:tc>
          <w:tcPr>
            <w:tcW w:w="1809" w:type="dxa"/>
            <w:vMerge w:val="restart"/>
          </w:tcPr>
          <w:p w:rsidR="0027623B" w:rsidRDefault="0027623B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27623B" w:rsidRPr="00E46CE2" w:rsidRDefault="0027623B" w:rsidP="00FD0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защитника Отечества</w:t>
            </w:r>
            <w:r w:rsidRPr="00E46CE2">
              <w:rPr>
                <w:sz w:val="24"/>
                <w:szCs w:val="24"/>
              </w:rPr>
              <w:t>» (23 февраля)</w:t>
            </w:r>
          </w:p>
          <w:p w:rsidR="0027623B" w:rsidRDefault="0027623B" w:rsidP="00052A9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623B" w:rsidRPr="0027623B" w:rsidRDefault="0027623B" w:rsidP="00A6263E">
            <w:pPr>
              <w:jc w:val="center"/>
              <w:rPr>
                <w:sz w:val="24"/>
                <w:szCs w:val="24"/>
              </w:rPr>
            </w:pPr>
            <w:r w:rsidRPr="0027623B">
              <w:rPr>
                <w:sz w:val="24"/>
                <w:szCs w:val="24"/>
              </w:rPr>
              <w:t>1-11 класс</w:t>
            </w:r>
          </w:p>
        </w:tc>
      </w:tr>
      <w:tr w:rsidR="0027623B" w:rsidTr="008A381C">
        <w:tc>
          <w:tcPr>
            <w:tcW w:w="1809" w:type="dxa"/>
            <w:vMerge/>
          </w:tcPr>
          <w:p w:rsidR="0027623B" w:rsidRDefault="0027623B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27623B" w:rsidRDefault="0027623B" w:rsidP="00FD0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 драгоценная моя</w:t>
            </w:r>
            <w:r w:rsidRPr="00E46CE2">
              <w:rPr>
                <w:sz w:val="24"/>
                <w:szCs w:val="24"/>
              </w:rPr>
              <w:t>» (8 марта)</w:t>
            </w:r>
            <w:r w:rsidR="00052A9F">
              <w:rPr>
                <w:sz w:val="24"/>
                <w:szCs w:val="24"/>
              </w:rPr>
              <w:t xml:space="preserve"> Выставка-инсталляция</w:t>
            </w:r>
          </w:p>
          <w:p w:rsidR="0027623B" w:rsidRDefault="0027623B" w:rsidP="00052A9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623B" w:rsidRPr="0027623B" w:rsidRDefault="0027623B" w:rsidP="00A6263E">
            <w:pPr>
              <w:jc w:val="center"/>
              <w:rPr>
                <w:sz w:val="24"/>
                <w:szCs w:val="24"/>
              </w:rPr>
            </w:pPr>
            <w:r w:rsidRPr="0027623B">
              <w:rPr>
                <w:sz w:val="24"/>
                <w:szCs w:val="24"/>
              </w:rPr>
              <w:t>1-11 класс</w:t>
            </w:r>
          </w:p>
        </w:tc>
      </w:tr>
      <w:tr w:rsidR="00543CA4" w:rsidTr="008A381C">
        <w:tc>
          <w:tcPr>
            <w:tcW w:w="1809" w:type="dxa"/>
            <w:vMerge/>
          </w:tcPr>
          <w:p w:rsidR="00543CA4" w:rsidRDefault="00543CA4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543CA4" w:rsidRDefault="00543CA4" w:rsidP="00FD063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27 января- 80 лет со дня полного снятия блокады Ленинграда (1944)</w:t>
            </w:r>
          </w:p>
        </w:tc>
        <w:tc>
          <w:tcPr>
            <w:tcW w:w="0" w:type="auto"/>
          </w:tcPr>
          <w:p w:rsidR="00543CA4" w:rsidRPr="0027623B" w:rsidRDefault="00467648" w:rsidP="00A6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</w:tr>
      <w:tr w:rsidR="0027623B" w:rsidTr="008A381C">
        <w:tc>
          <w:tcPr>
            <w:tcW w:w="1809" w:type="dxa"/>
            <w:vMerge/>
          </w:tcPr>
          <w:p w:rsidR="0027623B" w:rsidRDefault="0027623B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27623B" w:rsidRDefault="00543CA4" w:rsidP="00543CA4">
            <w:pPr>
              <w:rPr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22 января- 120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лет со дня рождения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Аркадия Петровича Гайдара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(Голикова) (1904-1941) писателя</w:t>
            </w:r>
          </w:p>
        </w:tc>
        <w:tc>
          <w:tcPr>
            <w:tcW w:w="0" w:type="auto"/>
          </w:tcPr>
          <w:p w:rsidR="0027623B" w:rsidRPr="0027623B" w:rsidRDefault="0027623B" w:rsidP="00A6263E">
            <w:pPr>
              <w:jc w:val="center"/>
              <w:rPr>
                <w:sz w:val="24"/>
                <w:szCs w:val="24"/>
              </w:rPr>
            </w:pPr>
            <w:r w:rsidRPr="0027623B">
              <w:rPr>
                <w:sz w:val="24"/>
                <w:szCs w:val="24"/>
              </w:rPr>
              <w:t>1-4 класс</w:t>
            </w:r>
          </w:p>
        </w:tc>
      </w:tr>
      <w:tr w:rsidR="00543CA4" w:rsidTr="008A381C">
        <w:tc>
          <w:tcPr>
            <w:tcW w:w="1809" w:type="dxa"/>
            <w:vMerge/>
          </w:tcPr>
          <w:p w:rsidR="00543CA4" w:rsidRDefault="00543CA4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543CA4" w:rsidRDefault="00543CA4" w:rsidP="00543CA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11 февраля-130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лет со дня рождения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Виталия Валентиновича Бианки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(1894-1959), писателя</w:t>
            </w:r>
          </w:p>
        </w:tc>
        <w:tc>
          <w:tcPr>
            <w:tcW w:w="0" w:type="auto"/>
          </w:tcPr>
          <w:p w:rsidR="00543CA4" w:rsidRPr="0027623B" w:rsidRDefault="00467648" w:rsidP="00A6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</w:tr>
      <w:tr w:rsidR="00543CA4" w:rsidTr="008A381C">
        <w:tc>
          <w:tcPr>
            <w:tcW w:w="1809" w:type="dxa"/>
            <w:vMerge/>
          </w:tcPr>
          <w:p w:rsidR="00543CA4" w:rsidRDefault="00543CA4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543CA4" w:rsidRDefault="00543CA4" w:rsidP="00543CA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11- февраля - 255 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лет со дня рождения баснописца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Ивана Андреевича Крылова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(1769 – 1844)</w:t>
            </w:r>
          </w:p>
        </w:tc>
        <w:tc>
          <w:tcPr>
            <w:tcW w:w="0" w:type="auto"/>
          </w:tcPr>
          <w:p w:rsidR="00543CA4" w:rsidRPr="0027623B" w:rsidRDefault="00467648" w:rsidP="00A6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класс</w:t>
            </w:r>
          </w:p>
        </w:tc>
      </w:tr>
      <w:tr w:rsidR="00543CA4" w:rsidTr="008A381C">
        <w:tc>
          <w:tcPr>
            <w:tcW w:w="1809" w:type="dxa"/>
            <w:vMerge/>
          </w:tcPr>
          <w:p w:rsidR="00543CA4" w:rsidRDefault="00543CA4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543CA4" w:rsidRDefault="00543CA4" w:rsidP="00543CA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 марта- 100 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лет со дня рождения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Юрия Васильевича Бондарева 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(1924 - 2020), писателя</w:t>
            </w:r>
          </w:p>
        </w:tc>
        <w:tc>
          <w:tcPr>
            <w:tcW w:w="0" w:type="auto"/>
          </w:tcPr>
          <w:p w:rsidR="00543CA4" w:rsidRPr="0027623B" w:rsidRDefault="00467648" w:rsidP="00A6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</w:t>
            </w:r>
          </w:p>
        </w:tc>
      </w:tr>
      <w:tr w:rsidR="0027623B" w:rsidTr="008A381C">
        <w:tc>
          <w:tcPr>
            <w:tcW w:w="1809" w:type="dxa"/>
            <w:vMerge/>
          </w:tcPr>
          <w:p w:rsidR="0027623B" w:rsidRDefault="0027623B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27623B" w:rsidRPr="00E46CE2" w:rsidRDefault="0027623B" w:rsidP="00FD0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«Всемирный день поэзии» (21 марта)</w:t>
            </w:r>
            <w:r w:rsidR="00256A54">
              <w:rPr>
                <w:sz w:val="24"/>
                <w:szCs w:val="24"/>
              </w:rPr>
              <w:t>. Конкурс «Я смогу писать стихи»</w:t>
            </w:r>
          </w:p>
          <w:p w:rsidR="0027623B" w:rsidRDefault="0027623B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623B" w:rsidRPr="0027623B" w:rsidRDefault="00256A54" w:rsidP="00A6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27623B" w:rsidRPr="0027623B">
              <w:rPr>
                <w:sz w:val="24"/>
                <w:szCs w:val="24"/>
              </w:rPr>
              <w:t xml:space="preserve"> класс</w:t>
            </w:r>
          </w:p>
        </w:tc>
      </w:tr>
      <w:tr w:rsidR="0027623B" w:rsidTr="008A381C">
        <w:tc>
          <w:tcPr>
            <w:tcW w:w="1809" w:type="dxa"/>
            <w:vMerge/>
          </w:tcPr>
          <w:p w:rsidR="0027623B" w:rsidRDefault="0027623B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27623B" w:rsidRPr="00052A9F" w:rsidRDefault="0027623B" w:rsidP="00052A9F">
            <w:pPr>
              <w:pStyle w:val="a8"/>
              <w:shd w:val="clear" w:color="auto" w:fill="FFFFFF"/>
            </w:pPr>
            <w:r>
              <w:rPr>
                <w:u w:val="single"/>
              </w:rPr>
              <w:t>П</w:t>
            </w:r>
            <w:r w:rsidRPr="00E46CE2">
              <w:rPr>
                <w:u w:val="single"/>
              </w:rPr>
              <w:t>резентация:</w:t>
            </w:r>
            <w:r>
              <w:rPr>
                <w:u w:val="single"/>
              </w:rPr>
              <w:t xml:space="preserve">                                                                                          </w:t>
            </w:r>
            <w:r w:rsidRPr="00E46CE2">
              <w:t>«Дети блокадного Ленинграда» (27 января)</w:t>
            </w:r>
          </w:p>
        </w:tc>
        <w:tc>
          <w:tcPr>
            <w:tcW w:w="0" w:type="auto"/>
          </w:tcPr>
          <w:p w:rsidR="0027623B" w:rsidRPr="0027623B" w:rsidRDefault="0027623B" w:rsidP="00A6263E">
            <w:pPr>
              <w:jc w:val="center"/>
              <w:rPr>
                <w:sz w:val="24"/>
                <w:szCs w:val="24"/>
              </w:rPr>
            </w:pPr>
            <w:r w:rsidRPr="0027623B">
              <w:rPr>
                <w:sz w:val="24"/>
                <w:szCs w:val="24"/>
              </w:rPr>
              <w:t>5-6 класс</w:t>
            </w:r>
          </w:p>
        </w:tc>
      </w:tr>
      <w:tr w:rsidR="0027623B" w:rsidTr="008A381C">
        <w:tc>
          <w:tcPr>
            <w:tcW w:w="1809" w:type="dxa"/>
            <w:vMerge/>
          </w:tcPr>
          <w:p w:rsidR="0027623B" w:rsidRDefault="0027623B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27623B" w:rsidRPr="00052A9F" w:rsidRDefault="0027623B" w:rsidP="00052A9F">
            <w:pPr>
              <w:pStyle w:val="a8"/>
              <w:shd w:val="clear" w:color="auto" w:fill="FFFFFF"/>
              <w:rPr>
                <w:rFonts w:ascii="Arial" w:hAnsi="Arial" w:cs="Arial"/>
                <w:color w:val="676767"/>
                <w:sz w:val="22"/>
                <w:szCs w:val="22"/>
              </w:rPr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ВИКВИЗ «В мире русской литературы» для учащихся 5-6 классов</w:t>
            </w:r>
          </w:p>
        </w:tc>
        <w:tc>
          <w:tcPr>
            <w:tcW w:w="0" w:type="auto"/>
          </w:tcPr>
          <w:p w:rsidR="0027623B" w:rsidRPr="0027623B" w:rsidRDefault="0027623B" w:rsidP="00A6263E">
            <w:pPr>
              <w:jc w:val="center"/>
              <w:rPr>
                <w:sz w:val="24"/>
                <w:szCs w:val="24"/>
              </w:rPr>
            </w:pPr>
            <w:r w:rsidRPr="0027623B">
              <w:rPr>
                <w:sz w:val="24"/>
                <w:szCs w:val="24"/>
              </w:rPr>
              <w:t>1-11 класс</w:t>
            </w:r>
          </w:p>
        </w:tc>
      </w:tr>
      <w:tr w:rsidR="0027623B" w:rsidTr="008A381C">
        <w:tc>
          <w:tcPr>
            <w:tcW w:w="1809" w:type="dxa"/>
            <w:vMerge/>
          </w:tcPr>
          <w:p w:rsidR="0027623B" w:rsidRDefault="0027623B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27623B" w:rsidRPr="00E46CE2" w:rsidRDefault="0027623B" w:rsidP="00FD0632">
            <w:pPr>
              <w:pStyle w:val="Default"/>
            </w:pPr>
            <w:r w:rsidRPr="00E46CE2">
              <w:t xml:space="preserve">- Установка стеллажа для проведения </w:t>
            </w:r>
            <w:proofErr w:type="spellStart"/>
            <w:r w:rsidRPr="00E46CE2">
              <w:t>буккроссинга</w:t>
            </w:r>
            <w:proofErr w:type="spellEnd"/>
            <w:r w:rsidRPr="00E46CE2">
              <w:t>. Попо</w:t>
            </w:r>
            <w:r>
              <w:t>лнение его книгами (февраль</w:t>
            </w:r>
            <w:r w:rsidRPr="00E46CE2">
              <w:t>)</w:t>
            </w:r>
          </w:p>
          <w:p w:rsidR="0027623B" w:rsidRDefault="0027623B" w:rsidP="00052A9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623B" w:rsidRPr="0027623B" w:rsidRDefault="0027623B" w:rsidP="00A6263E">
            <w:pPr>
              <w:jc w:val="center"/>
              <w:rPr>
                <w:sz w:val="24"/>
                <w:szCs w:val="24"/>
              </w:rPr>
            </w:pPr>
            <w:r w:rsidRPr="0027623B">
              <w:rPr>
                <w:sz w:val="24"/>
                <w:szCs w:val="24"/>
              </w:rPr>
              <w:t>1-11 класс</w:t>
            </w:r>
          </w:p>
        </w:tc>
      </w:tr>
      <w:tr w:rsidR="0027623B" w:rsidTr="008A381C">
        <w:tc>
          <w:tcPr>
            <w:tcW w:w="1809" w:type="dxa"/>
            <w:vMerge/>
          </w:tcPr>
          <w:p w:rsidR="0027623B" w:rsidRDefault="0027623B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27623B" w:rsidRPr="00871E1A" w:rsidRDefault="0027623B" w:rsidP="00FD0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6CE2">
              <w:rPr>
                <w:sz w:val="24"/>
                <w:szCs w:val="24"/>
              </w:rPr>
              <w:t>Подготовка учащихся  к  конкурсу</w:t>
            </w:r>
            <w:r>
              <w:rPr>
                <w:sz w:val="24"/>
                <w:szCs w:val="24"/>
              </w:rPr>
              <w:t xml:space="preserve"> «Одноклассники читают классику» (январь-февраль).</w:t>
            </w:r>
          </w:p>
          <w:p w:rsidR="0027623B" w:rsidRDefault="0027623B" w:rsidP="00052A9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623B" w:rsidRPr="0027623B" w:rsidRDefault="0027623B" w:rsidP="00A6263E">
            <w:pPr>
              <w:jc w:val="center"/>
              <w:rPr>
                <w:sz w:val="24"/>
                <w:szCs w:val="24"/>
              </w:rPr>
            </w:pPr>
            <w:r w:rsidRPr="0027623B">
              <w:rPr>
                <w:sz w:val="24"/>
                <w:szCs w:val="24"/>
              </w:rPr>
              <w:t>1-4 класс</w:t>
            </w:r>
          </w:p>
        </w:tc>
      </w:tr>
      <w:tr w:rsidR="0027623B" w:rsidTr="008A381C">
        <w:tc>
          <w:tcPr>
            <w:tcW w:w="1809" w:type="dxa"/>
            <w:vMerge/>
          </w:tcPr>
          <w:p w:rsidR="0027623B" w:rsidRDefault="0027623B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27623B" w:rsidRDefault="0027623B" w:rsidP="00FD0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  команд</w:t>
            </w:r>
            <w:r w:rsidRPr="00E46CE2">
              <w:rPr>
                <w:sz w:val="24"/>
                <w:szCs w:val="24"/>
              </w:rPr>
              <w:t xml:space="preserve"> учащихся  </w:t>
            </w:r>
            <w:r>
              <w:rPr>
                <w:sz w:val="24"/>
                <w:szCs w:val="24"/>
              </w:rPr>
              <w:t xml:space="preserve">для проведения </w:t>
            </w:r>
            <w:proofErr w:type="spellStart"/>
            <w:r>
              <w:rPr>
                <w:sz w:val="24"/>
                <w:szCs w:val="24"/>
              </w:rPr>
              <w:t>КВИЗа</w:t>
            </w:r>
            <w:proofErr w:type="spellEnd"/>
            <w:r>
              <w:rPr>
                <w:sz w:val="24"/>
                <w:szCs w:val="24"/>
              </w:rPr>
              <w:t xml:space="preserve">, посвященного Дню </w:t>
            </w:r>
            <w:proofErr w:type="spellStart"/>
            <w:r>
              <w:rPr>
                <w:sz w:val="24"/>
                <w:szCs w:val="24"/>
              </w:rPr>
              <w:t>книгодарения</w:t>
            </w:r>
            <w:proofErr w:type="spellEnd"/>
            <w:r>
              <w:rPr>
                <w:sz w:val="24"/>
                <w:szCs w:val="24"/>
              </w:rPr>
              <w:t xml:space="preserve"> (14 февраля).</w:t>
            </w:r>
          </w:p>
          <w:p w:rsidR="0027623B" w:rsidRDefault="0027623B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623B" w:rsidRPr="0027623B" w:rsidRDefault="0027623B" w:rsidP="00A6263E">
            <w:pPr>
              <w:jc w:val="center"/>
              <w:rPr>
                <w:sz w:val="24"/>
                <w:szCs w:val="24"/>
              </w:rPr>
            </w:pPr>
            <w:r w:rsidRPr="0027623B">
              <w:rPr>
                <w:sz w:val="24"/>
                <w:szCs w:val="24"/>
              </w:rPr>
              <w:t>5-7 класс</w:t>
            </w:r>
          </w:p>
        </w:tc>
      </w:tr>
      <w:tr w:rsidR="0027623B" w:rsidTr="008A381C">
        <w:tc>
          <w:tcPr>
            <w:tcW w:w="1809" w:type="dxa"/>
            <w:vMerge/>
          </w:tcPr>
          <w:p w:rsidR="0027623B" w:rsidRDefault="0027623B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27623B" w:rsidRDefault="0027623B" w:rsidP="00FD0632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- Подготовка учащихся </w:t>
            </w:r>
            <w:r>
              <w:rPr>
                <w:sz w:val="24"/>
                <w:szCs w:val="24"/>
              </w:rPr>
              <w:t xml:space="preserve">и проведение    школьного тура </w:t>
            </w:r>
            <w:r>
              <w:rPr>
                <w:sz w:val="24"/>
                <w:szCs w:val="24"/>
              </w:rPr>
              <w:lastRenderedPageBreak/>
              <w:t>конкурса</w:t>
            </w:r>
            <w:r w:rsidRPr="00E46CE2">
              <w:rPr>
                <w:sz w:val="24"/>
                <w:szCs w:val="24"/>
              </w:rPr>
              <w:t xml:space="preserve"> «Живая классика» (февраль-март)</w:t>
            </w:r>
          </w:p>
          <w:p w:rsidR="0027623B" w:rsidRDefault="0027623B" w:rsidP="00FD063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623B" w:rsidRPr="0027623B" w:rsidRDefault="0027623B" w:rsidP="00A6263E">
            <w:pPr>
              <w:jc w:val="center"/>
              <w:rPr>
                <w:sz w:val="24"/>
                <w:szCs w:val="24"/>
              </w:rPr>
            </w:pPr>
            <w:r w:rsidRPr="0027623B">
              <w:rPr>
                <w:sz w:val="24"/>
                <w:szCs w:val="24"/>
              </w:rPr>
              <w:lastRenderedPageBreak/>
              <w:t>5-11 класс</w:t>
            </w:r>
          </w:p>
        </w:tc>
      </w:tr>
      <w:tr w:rsidR="00FD0632" w:rsidTr="008A381C">
        <w:tc>
          <w:tcPr>
            <w:tcW w:w="1809" w:type="dxa"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  <w:r w:rsidRPr="00E46CE2">
              <w:rPr>
                <w:b/>
                <w:sz w:val="24"/>
                <w:szCs w:val="24"/>
              </w:rPr>
              <w:lastRenderedPageBreak/>
              <w:t>Работа с докумен</w:t>
            </w:r>
            <w:r w:rsidRPr="00C45722">
              <w:rPr>
                <w:b/>
                <w:sz w:val="24"/>
                <w:szCs w:val="24"/>
              </w:rPr>
              <w:t>тами</w:t>
            </w:r>
          </w:p>
        </w:tc>
        <w:tc>
          <w:tcPr>
            <w:tcW w:w="6388" w:type="dxa"/>
          </w:tcPr>
          <w:p w:rsidR="0027623B" w:rsidRPr="00E46CE2" w:rsidRDefault="0027623B" w:rsidP="002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6CE2">
              <w:rPr>
                <w:sz w:val="24"/>
                <w:szCs w:val="24"/>
              </w:rPr>
              <w:t xml:space="preserve">Ведение формуляров и тетради учета выдачи дисков. </w:t>
            </w:r>
          </w:p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0632" w:rsidRDefault="00FD0632" w:rsidP="00A62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623B" w:rsidTr="008A381C">
        <w:tc>
          <w:tcPr>
            <w:tcW w:w="1809" w:type="dxa"/>
            <w:vMerge w:val="restart"/>
          </w:tcPr>
          <w:p w:rsidR="0027623B" w:rsidRPr="00E46CE2" w:rsidRDefault="0027623B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27623B" w:rsidRPr="00E46CE2" w:rsidRDefault="0027623B" w:rsidP="0027623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- Выступления с целью обмена опытом на семинарских занятиях,  проводимых для библиотекарей района.</w:t>
            </w:r>
          </w:p>
          <w:p w:rsidR="0027623B" w:rsidRDefault="0027623B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623B" w:rsidRDefault="0027623B" w:rsidP="00A62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623B" w:rsidTr="008A381C">
        <w:tc>
          <w:tcPr>
            <w:tcW w:w="1809" w:type="dxa"/>
            <w:vMerge/>
          </w:tcPr>
          <w:p w:rsidR="0027623B" w:rsidRPr="00E46CE2" w:rsidRDefault="0027623B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27623B" w:rsidRDefault="0027623B" w:rsidP="0027623B">
            <w:pPr>
              <w:rPr>
                <w:b/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- Проведение  опроса учащихся </w:t>
            </w:r>
            <w:r>
              <w:rPr>
                <w:sz w:val="24"/>
                <w:szCs w:val="24"/>
              </w:rPr>
              <w:t xml:space="preserve">в группе ВК </w:t>
            </w:r>
            <w:r w:rsidRPr="00E46CE2">
              <w:rPr>
                <w:sz w:val="24"/>
                <w:szCs w:val="24"/>
              </w:rPr>
              <w:t>с целью выявления их читательских интересов.</w:t>
            </w:r>
          </w:p>
        </w:tc>
        <w:tc>
          <w:tcPr>
            <w:tcW w:w="0" w:type="auto"/>
          </w:tcPr>
          <w:p w:rsidR="0027623B" w:rsidRDefault="0027623B" w:rsidP="00A62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623B" w:rsidTr="008A381C">
        <w:tc>
          <w:tcPr>
            <w:tcW w:w="1809" w:type="dxa"/>
            <w:vMerge/>
          </w:tcPr>
          <w:p w:rsidR="0027623B" w:rsidRPr="00E46CE2" w:rsidRDefault="0027623B" w:rsidP="00A62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27623B" w:rsidRPr="0027623B" w:rsidRDefault="0027623B" w:rsidP="002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623B">
              <w:rPr>
                <w:sz w:val="24"/>
                <w:szCs w:val="24"/>
              </w:rPr>
              <w:t>Проведение сверки на наличие/отсутствие в фонде библиотеки экстремистской литературы.</w:t>
            </w:r>
          </w:p>
        </w:tc>
        <w:tc>
          <w:tcPr>
            <w:tcW w:w="0" w:type="auto"/>
          </w:tcPr>
          <w:p w:rsidR="0027623B" w:rsidRDefault="0027623B" w:rsidP="00A626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623B" w:rsidRDefault="0027623B" w:rsidP="007D23E0">
      <w:pPr>
        <w:rPr>
          <w:b/>
          <w:sz w:val="24"/>
          <w:szCs w:val="24"/>
        </w:rPr>
      </w:pPr>
    </w:p>
    <w:p w:rsidR="0027623B" w:rsidRDefault="0027623B" w:rsidP="00A6263E">
      <w:pPr>
        <w:jc w:val="center"/>
        <w:rPr>
          <w:b/>
          <w:sz w:val="24"/>
          <w:szCs w:val="24"/>
        </w:rPr>
      </w:pPr>
    </w:p>
    <w:p w:rsidR="0027623B" w:rsidRPr="0027623B" w:rsidRDefault="00370A04" w:rsidP="002762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работы </w:t>
      </w:r>
      <w:r w:rsidR="00467648">
        <w:rPr>
          <w:b/>
          <w:sz w:val="24"/>
          <w:szCs w:val="24"/>
        </w:rPr>
        <w:t>на 4 четверть 2023</w:t>
      </w:r>
      <w:r w:rsidR="0027623B">
        <w:rPr>
          <w:b/>
          <w:sz w:val="24"/>
          <w:szCs w:val="24"/>
        </w:rPr>
        <w:t>-2</w:t>
      </w:r>
      <w:r w:rsidR="00467648">
        <w:rPr>
          <w:b/>
          <w:sz w:val="24"/>
          <w:szCs w:val="24"/>
        </w:rPr>
        <w:t>024</w:t>
      </w:r>
      <w:r w:rsidR="0027623B">
        <w:rPr>
          <w:b/>
          <w:sz w:val="24"/>
          <w:szCs w:val="24"/>
        </w:rPr>
        <w:t xml:space="preserve"> учебного года</w:t>
      </w:r>
    </w:p>
    <w:p w:rsidR="0027623B" w:rsidRDefault="0027623B" w:rsidP="00A6263E">
      <w:pPr>
        <w:ind w:firstLine="708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1"/>
        <w:gridCol w:w="6256"/>
        <w:gridCol w:w="1515"/>
      </w:tblGrid>
      <w:tr w:rsidR="0027623B" w:rsidTr="0027623B">
        <w:tc>
          <w:tcPr>
            <w:tcW w:w="0" w:type="auto"/>
          </w:tcPr>
          <w:p w:rsidR="0027623B" w:rsidRPr="00E46CE2" w:rsidRDefault="0027623B" w:rsidP="0027623B">
            <w:pPr>
              <w:jc w:val="center"/>
              <w:rPr>
                <w:b/>
                <w:sz w:val="24"/>
                <w:szCs w:val="24"/>
              </w:rPr>
            </w:pPr>
            <w:r w:rsidRPr="00E46CE2">
              <w:rPr>
                <w:b/>
                <w:sz w:val="24"/>
                <w:szCs w:val="24"/>
              </w:rPr>
              <w:t>Задачи</w:t>
            </w:r>
          </w:p>
          <w:p w:rsidR="0027623B" w:rsidRDefault="0027623B" w:rsidP="00A62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623B" w:rsidRDefault="0027623B" w:rsidP="0027623B">
            <w:pPr>
              <w:jc w:val="center"/>
              <w:rPr>
                <w:sz w:val="24"/>
                <w:szCs w:val="24"/>
              </w:rPr>
            </w:pPr>
            <w:r w:rsidRPr="00E46CE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27623B" w:rsidRDefault="0027623B" w:rsidP="00A626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Контингент</w:t>
            </w:r>
          </w:p>
        </w:tc>
      </w:tr>
      <w:tr w:rsidR="00BF26BB" w:rsidTr="0027623B">
        <w:tc>
          <w:tcPr>
            <w:tcW w:w="0" w:type="auto"/>
            <w:vMerge w:val="restart"/>
          </w:tcPr>
          <w:p w:rsidR="00BF26BB" w:rsidRDefault="00BF26BB" w:rsidP="00A62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Привлечение </w:t>
            </w:r>
          </w:p>
          <w:p w:rsidR="00BF26BB" w:rsidRDefault="00BF26BB" w:rsidP="00A62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учащихся </w:t>
            </w:r>
          </w:p>
          <w:p w:rsidR="00BF26BB" w:rsidRDefault="00BF26BB" w:rsidP="00A626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чтению</w:t>
            </w:r>
          </w:p>
        </w:tc>
        <w:tc>
          <w:tcPr>
            <w:tcW w:w="0" w:type="auto"/>
          </w:tcPr>
          <w:p w:rsidR="00BF26BB" w:rsidRPr="00E46CE2" w:rsidRDefault="00BF26BB" w:rsidP="0027623B">
            <w:pPr>
              <w:rPr>
                <w:sz w:val="24"/>
                <w:szCs w:val="24"/>
                <w:u w:val="single"/>
              </w:rPr>
            </w:pPr>
            <w:r w:rsidRPr="00E46CE2">
              <w:rPr>
                <w:sz w:val="24"/>
                <w:szCs w:val="24"/>
                <w:u w:val="single"/>
              </w:rPr>
              <w:t>Книжные выставки:</w:t>
            </w:r>
          </w:p>
          <w:p w:rsidR="00BF26BB" w:rsidRPr="00E46CE2" w:rsidRDefault="00BF26BB" w:rsidP="002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«Международный день детской книги. Топ-10 лучших книг для детей</w:t>
            </w:r>
            <w:r w:rsidRPr="00E46CE2">
              <w:rPr>
                <w:sz w:val="24"/>
                <w:szCs w:val="24"/>
              </w:rPr>
              <w:t>»</w:t>
            </w:r>
            <w:r w:rsidR="004676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(апрель)</w:t>
            </w:r>
          </w:p>
          <w:p w:rsidR="00BF26BB" w:rsidRDefault="00BF26BB" w:rsidP="00A62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26BB" w:rsidRDefault="00467648" w:rsidP="00A62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  <w:r w:rsidR="00BF26BB">
              <w:rPr>
                <w:sz w:val="24"/>
                <w:szCs w:val="24"/>
              </w:rPr>
              <w:t xml:space="preserve"> класс</w:t>
            </w:r>
          </w:p>
        </w:tc>
      </w:tr>
      <w:tr w:rsidR="00BF26BB" w:rsidTr="0027623B">
        <w:tc>
          <w:tcPr>
            <w:tcW w:w="0" w:type="auto"/>
            <w:vMerge/>
          </w:tcPr>
          <w:p w:rsidR="00BF26BB" w:rsidRDefault="00BF26BB" w:rsidP="00A62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26BB" w:rsidRPr="00E46CE2" w:rsidRDefault="00BF26BB" w:rsidP="0027623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«</w:t>
            </w:r>
            <w:r w:rsidR="00256A54">
              <w:rPr>
                <w:sz w:val="24"/>
                <w:szCs w:val="24"/>
              </w:rPr>
              <w:t>Звездный час Земли</w:t>
            </w:r>
            <w:r w:rsidRPr="00E46CE2">
              <w:rPr>
                <w:sz w:val="24"/>
                <w:szCs w:val="24"/>
              </w:rPr>
              <w:t>» (12 апреля)</w:t>
            </w:r>
          </w:p>
          <w:p w:rsidR="00BF26BB" w:rsidRDefault="00BF26BB" w:rsidP="00A62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26BB" w:rsidRDefault="00BF26BB" w:rsidP="00A62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</w:tr>
      <w:tr w:rsidR="00BF26BB" w:rsidTr="0027623B">
        <w:tc>
          <w:tcPr>
            <w:tcW w:w="0" w:type="auto"/>
            <w:vMerge/>
          </w:tcPr>
          <w:p w:rsidR="00BF26BB" w:rsidRDefault="00BF26BB" w:rsidP="00A62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26BB" w:rsidRPr="00E46CE2" w:rsidRDefault="00256A54" w:rsidP="002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«Поклонимся Великим тем годам!</w:t>
            </w:r>
            <w:r w:rsidR="00BF26BB" w:rsidRPr="00E46CE2">
              <w:rPr>
                <w:sz w:val="24"/>
                <w:szCs w:val="24"/>
              </w:rPr>
              <w:t>» (9 мая)</w:t>
            </w:r>
          </w:p>
          <w:p w:rsidR="00BF26BB" w:rsidRDefault="00BF26BB" w:rsidP="00A62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26BB" w:rsidRDefault="00BF26BB" w:rsidP="00A62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</w:tr>
      <w:tr w:rsidR="00BF26BB" w:rsidTr="0027623B">
        <w:tc>
          <w:tcPr>
            <w:tcW w:w="0" w:type="auto"/>
            <w:vMerge/>
          </w:tcPr>
          <w:p w:rsidR="00BF26BB" w:rsidRDefault="00BF26BB" w:rsidP="00A62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26BB" w:rsidRPr="00E46CE2" w:rsidRDefault="00BF26BB" w:rsidP="0027623B">
            <w:pPr>
              <w:rPr>
                <w:sz w:val="24"/>
                <w:szCs w:val="24"/>
                <w:u w:val="single"/>
              </w:rPr>
            </w:pPr>
            <w:r w:rsidRPr="00E46CE2">
              <w:rPr>
                <w:sz w:val="24"/>
                <w:szCs w:val="24"/>
                <w:u w:val="single"/>
              </w:rPr>
              <w:t xml:space="preserve">Урок-презентация: </w:t>
            </w:r>
          </w:p>
          <w:p w:rsidR="00BF26BB" w:rsidRPr="00E46CE2" w:rsidRDefault="00BF26BB" w:rsidP="0027623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«День космонавтики» (12 апреля)</w:t>
            </w:r>
          </w:p>
          <w:p w:rsidR="00BF26BB" w:rsidRDefault="00BF26BB" w:rsidP="00A62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26BB" w:rsidRDefault="00BF26BB" w:rsidP="00A62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</w:t>
            </w:r>
          </w:p>
        </w:tc>
      </w:tr>
      <w:tr w:rsidR="00BF26BB" w:rsidTr="0027623B">
        <w:tc>
          <w:tcPr>
            <w:tcW w:w="0" w:type="auto"/>
            <w:vMerge/>
          </w:tcPr>
          <w:p w:rsidR="00BF26BB" w:rsidRDefault="00BF26BB" w:rsidP="00A62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26BB" w:rsidRDefault="00BF26BB" w:rsidP="0027623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«Поклонимся Великим тем годам…» (9 мая)</w:t>
            </w:r>
          </w:p>
          <w:p w:rsidR="00BF26BB" w:rsidRDefault="00BF26BB" w:rsidP="00A62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26BB" w:rsidRDefault="00BF26BB" w:rsidP="00A62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класс</w:t>
            </w:r>
          </w:p>
        </w:tc>
      </w:tr>
      <w:tr w:rsidR="00BF26BB" w:rsidTr="0027623B">
        <w:tc>
          <w:tcPr>
            <w:tcW w:w="0" w:type="auto"/>
            <w:vMerge/>
          </w:tcPr>
          <w:p w:rsidR="00BF26BB" w:rsidRDefault="00BF26BB" w:rsidP="00A62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26BB" w:rsidRDefault="00BF26BB" w:rsidP="002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книжного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баттла</w:t>
            </w:r>
            <w:proofErr w:type="spellEnd"/>
            <w:r>
              <w:rPr>
                <w:sz w:val="24"/>
                <w:szCs w:val="24"/>
              </w:rPr>
              <w:t xml:space="preserve"> «Моя книга круче!» (апрель)</w:t>
            </w:r>
          </w:p>
          <w:p w:rsidR="00BF26BB" w:rsidRPr="00E46CE2" w:rsidRDefault="00BF26BB" w:rsidP="002762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26BB" w:rsidRDefault="00467648" w:rsidP="00A62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26BB">
              <w:rPr>
                <w:sz w:val="24"/>
                <w:szCs w:val="24"/>
              </w:rPr>
              <w:t xml:space="preserve"> класс</w:t>
            </w:r>
          </w:p>
        </w:tc>
      </w:tr>
      <w:tr w:rsidR="0027623B" w:rsidTr="0027623B">
        <w:tc>
          <w:tcPr>
            <w:tcW w:w="0" w:type="auto"/>
          </w:tcPr>
          <w:p w:rsidR="0027623B" w:rsidRDefault="0027623B" w:rsidP="00A6263E">
            <w:pPr>
              <w:rPr>
                <w:sz w:val="24"/>
                <w:szCs w:val="24"/>
              </w:rPr>
            </w:pPr>
            <w:r w:rsidRPr="00E46CE2">
              <w:rPr>
                <w:b/>
                <w:sz w:val="24"/>
                <w:szCs w:val="24"/>
              </w:rPr>
              <w:t>Работа с докумен</w:t>
            </w:r>
            <w:r>
              <w:rPr>
                <w:b/>
                <w:sz w:val="24"/>
                <w:szCs w:val="24"/>
              </w:rPr>
              <w:t>тами</w:t>
            </w:r>
          </w:p>
        </w:tc>
        <w:tc>
          <w:tcPr>
            <w:tcW w:w="0" w:type="auto"/>
          </w:tcPr>
          <w:p w:rsidR="0027623B" w:rsidRDefault="0027623B" w:rsidP="0027623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- Участие в семинарском занятии, посвященном Дню библиотек (27 мая)</w:t>
            </w:r>
          </w:p>
          <w:p w:rsidR="0027623B" w:rsidRDefault="0027623B" w:rsidP="00A62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623B" w:rsidRDefault="0027623B" w:rsidP="00A6263E">
            <w:pPr>
              <w:rPr>
                <w:sz w:val="24"/>
                <w:szCs w:val="24"/>
              </w:rPr>
            </w:pPr>
          </w:p>
        </w:tc>
      </w:tr>
      <w:tr w:rsidR="00BF26BB" w:rsidTr="0027623B">
        <w:tc>
          <w:tcPr>
            <w:tcW w:w="0" w:type="auto"/>
            <w:vMerge w:val="restart"/>
          </w:tcPr>
          <w:p w:rsidR="00BF26BB" w:rsidRDefault="00BF26BB" w:rsidP="00A62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26BB" w:rsidRPr="00E46CE2" w:rsidRDefault="00BF26BB" w:rsidP="002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в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>, чтение профессиональной литературы  с целью повышения квалификации.</w:t>
            </w:r>
          </w:p>
          <w:p w:rsidR="00BF26BB" w:rsidRDefault="00BF26BB" w:rsidP="00A62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26BB" w:rsidRDefault="00BF26BB" w:rsidP="00A6263E">
            <w:pPr>
              <w:rPr>
                <w:sz w:val="24"/>
                <w:szCs w:val="24"/>
              </w:rPr>
            </w:pPr>
          </w:p>
        </w:tc>
      </w:tr>
      <w:tr w:rsidR="00BF26BB" w:rsidTr="0027623B">
        <w:tc>
          <w:tcPr>
            <w:tcW w:w="0" w:type="auto"/>
            <w:vMerge/>
          </w:tcPr>
          <w:p w:rsidR="00BF26BB" w:rsidRDefault="00BF26BB" w:rsidP="00A62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26BB" w:rsidRPr="00E46CE2" w:rsidRDefault="00BF26BB" w:rsidP="0027623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- Подготовка  графика  сбора учебников по классам (май)</w:t>
            </w:r>
          </w:p>
          <w:p w:rsidR="00BF26BB" w:rsidRDefault="00BF26BB" w:rsidP="00A62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26BB" w:rsidRDefault="00BF26BB" w:rsidP="00A6263E">
            <w:pPr>
              <w:rPr>
                <w:sz w:val="24"/>
                <w:szCs w:val="24"/>
              </w:rPr>
            </w:pPr>
          </w:p>
        </w:tc>
      </w:tr>
      <w:tr w:rsidR="00BF26BB" w:rsidTr="0027623B">
        <w:tc>
          <w:tcPr>
            <w:tcW w:w="0" w:type="auto"/>
            <w:vMerge/>
          </w:tcPr>
          <w:p w:rsidR="00BF26BB" w:rsidRDefault="00BF26BB" w:rsidP="00A62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26BB" w:rsidRDefault="00BF26BB" w:rsidP="00A6263E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 xml:space="preserve">- Сбор учебников и художественной литературы </w:t>
            </w:r>
            <w:r>
              <w:t xml:space="preserve"> </w:t>
            </w:r>
            <w:r w:rsidRPr="00E46CE2">
              <w:rPr>
                <w:sz w:val="24"/>
                <w:szCs w:val="24"/>
              </w:rPr>
              <w:t>(май, июнь)</w:t>
            </w:r>
            <w:r>
              <w:rPr>
                <w:sz w:val="24"/>
                <w:szCs w:val="24"/>
              </w:rPr>
              <w:t xml:space="preserve">. </w:t>
            </w:r>
            <w:r w:rsidRPr="00E46CE2">
              <w:rPr>
                <w:sz w:val="24"/>
                <w:szCs w:val="24"/>
              </w:rPr>
              <w:t>Работа с должниками учебников и художественной литературы.</w:t>
            </w:r>
            <w:r>
              <w:rPr>
                <w:sz w:val="24"/>
                <w:szCs w:val="24"/>
              </w:rPr>
              <w:t xml:space="preserve"> Мелкий ремонт учебников (июнь)</w:t>
            </w:r>
          </w:p>
        </w:tc>
        <w:tc>
          <w:tcPr>
            <w:tcW w:w="0" w:type="auto"/>
          </w:tcPr>
          <w:p w:rsidR="00BF26BB" w:rsidRDefault="00BF26BB" w:rsidP="00A6263E">
            <w:pPr>
              <w:rPr>
                <w:sz w:val="24"/>
                <w:szCs w:val="24"/>
              </w:rPr>
            </w:pPr>
          </w:p>
        </w:tc>
      </w:tr>
      <w:tr w:rsidR="00BF26BB" w:rsidTr="0027623B">
        <w:tc>
          <w:tcPr>
            <w:tcW w:w="0" w:type="auto"/>
            <w:vMerge/>
          </w:tcPr>
          <w:p w:rsidR="00BF26BB" w:rsidRDefault="00BF26BB" w:rsidP="00A62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26BB" w:rsidRPr="00E46CE2" w:rsidRDefault="00BF26BB" w:rsidP="0027623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- Составление</w:t>
            </w:r>
            <w:r w:rsidR="00467648">
              <w:rPr>
                <w:sz w:val="24"/>
                <w:szCs w:val="24"/>
              </w:rPr>
              <w:t xml:space="preserve"> плана работы библиотеки на 2024-2025</w:t>
            </w:r>
            <w:r>
              <w:rPr>
                <w:sz w:val="24"/>
                <w:szCs w:val="24"/>
              </w:rPr>
              <w:t xml:space="preserve"> учебный год (июнь)</w:t>
            </w:r>
          </w:p>
        </w:tc>
        <w:tc>
          <w:tcPr>
            <w:tcW w:w="0" w:type="auto"/>
          </w:tcPr>
          <w:p w:rsidR="00BF26BB" w:rsidRDefault="00BF26BB" w:rsidP="00A6263E">
            <w:pPr>
              <w:rPr>
                <w:sz w:val="24"/>
                <w:szCs w:val="24"/>
              </w:rPr>
            </w:pPr>
          </w:p>
        </w:tc>
      </w:tr>
      <w:tr w:rsidR="00467648" w:rsidTr="0027623B">
        <w:tc>
          <w:tcPr>
            <w:tcW w:w="0" w:type="auto"/>
            <w:vMerge/>
          </w:tcPr>
          <w:p w:rsidR="00467648" w:rsidRDefault="00467648" w:rsidP="00A62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7648" w:rsidRPr="00E46CE2" w:rsidRDefault="00467648" w:rsidP="002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Написание справок и отчетов за 2023-2024 учебный год.</w:t>
            </w:r>
          </w:p>
        </w:tc>
        <w:tc>
          <w:tcPr>
            <w:tcW w:w="0" w:type="auto"/>
          </w:tcPr>
          <w:p w:rsidR="00467648" w:rsidRDefault="00467648" w:rsidP="00A6263E">
            <w:pPr>
              <w:rPr>
                <w:sz w:val="24"/>
                <w:szCs w:val="24"/>
              </w:rPr>
            </w:pPr>
          </w:p>
        </w:tc>
      </w:tr>
      <w:tr w:rsidR="00BF26BB" w:rsidTr="0027623B">
        <w:tc>
          <w:tcPr>
            <w:tcW w:w="0" w:type="auto"/>
            <w:vMerge/>
          </w:tcPr>
          <w:p w:rsidR="00BF26BB" w:rsidRDefault="00BF26BB" w:rsidP="00A62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26BB" w:rsidRPr="00E46CE2" w:rsidRDefault="00BF26BB" w:rsidP="0027623B">
            <w:pPr>
              <w:rPr>
                <w:sz w:val="24"/>
                <w:szCs w:val="24"/>
              </w:rPr>
            </w:pPr>
            <w:r w:rsidRPr="00E46CE2">
              <w:rPr>
                <w:sz w:val="24"/>
                <w:szCs w:val="24"/>
              </w:rPr>
              <w:t>- Оформление вновь прибывшей учебной, художественной и методической литературы (июнь)</w:t>
            </w:r>
          </w:p>
        </w:tc>
        <w:tc>
          <w:tcPr>
            <w:tcW w:w="0" w:type="auto"/>
          </w:tcPr>
          <w:p w:rsidR="00BF26BB" w:rsidRDefault="00BF26BB" w:rsidP="00A6263E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7623B" w:rsidRPr="00E46CE2" w:rsidRDefault="0027623B" w:rsidP="00A6263E">
      <w:pPr>
        <w:ind w:firstLine="708"/>
        <w:rPr>
          <w:sz w:val="24"/>
          <w:szCs w:val="24"/>
        </w:rPr>
      </w:pPr>
    </w:p>
    <w:p w:rsidR="00A6263E" w:rsidRPr="00E46CE2" w:rsidRDefault="00A6263E" w:rsidP="00A6263E">
      <w:pPr>
        <w:rPr>
          <w:sz w:val="24"/>
          <w:szCs w:val="24"/>
        </w:rPr>
      </w:pPr>
    </w:p>
    <w:p w:rsidR="00A6263E" w:rsidRDefault="00A6263E" w:rsidP="00A6263E">
      <w:pPr>
        <w:rPr>
          <w:sz w:val="24"/>
          <w:szCs w:val="24"/>
        </w:rPr>
      </w:pPr>
    </w:p>
    <w:p w:rsidR="00A631A1" w:rsidRPr="00A77CA7" w:rsidRDefault="00A77CA7">
      <w:pPr>
        <w:rPr>
          <w:sz w:val="24"/>
          <w:szCs w:val="24"/>
        </w:rPr>
      </w:pPr>
      <w:r>
        <w:t xml:space="preserve">                 </w:t>
      </w:r>
      <w:r w:rsidR="00402719">
        <w:t xml:space="preserve">                 </w:t>
      </w:r>
      <w:r>
        <w:t xml:space="preserve"> </w:t>
      </w:r>
    </w:p>
    <w:sectPr w:rsidR="00A631A1" w:rsidRPr="00A77CA7" w:rsidSect="00A631A1">
      <w:footerReference w:type="even" r:id="rId7"/>
      <w:footerReference w:type="default" r:id="rId8"/>
      <w:pgSz w:w="11906" w:h="16838"/>
      <w:pgMar w:top="851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A4" w:rsidRDefault="00543CA4">
      <w:r>
        <w:separator/>
      </w:r>
    </w:p>
  </w:endnote>
  <w:endnote w:type="continuationSeparator" w:id="0">
    <w:p w:rsidR="00543CA4" w:rsidRDefault="0054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A4" w:rsidRDefault="00543C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3CA4" w:rsidRDefault="00543C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398643"/>
      <w:docPartObj>
        <w:docPartGallery w:val="Page Numbers (Bottom of Page)"/>
        <w:docPartUnique/>
      </w:docPartObj>
    </w:sdtPr>
    <w:sdtEndPr/>
    <w:sdtContent>
      <w:p w:rsidR="00543CA4" w:rsidRDefault="00543C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28">
          <w:rPr>
            <w:noProof/>
          </w:rPr>
          <w:t>5</w:t>
        </w:r>
        <w:r>
          <w:fldChar w:fldCharType="end"/>
        </w:r>
      </w:p>
    </w:sdtContent>
  </w:sdt>
  <w:p w:rsidR="00543CA4" w:rsidRDefault="00543C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A4" w:rsidRDefault="00543CA4">
      <w:r>
        <w:separator/>
      </w:r>
    </w:p>
  </w:footnote>
  <w:footnote w:type="continuationSeparator" w:id="0">
    <w:p w:rsidR="00543CA4" w:rsidRDefault="0054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3E"/>
    <w:rsid w:val="0000002D"/>
    <w:rsid w:val="000357CB"/>
    <w:rsid w:val="00052A9F"/>
    <w:rsid w:val="000750E3"/>
    <w:rsid w:val="000A1CD7"/>
    <w:rsid w:val="001D2B90"/>
    <w:rsid w:val="00256A54"/>
    <w:rsid w:val="0027623B"/>
    <w:rsid w:val="002A285B"/>
    <w:rsid w:val="002C55A2"/>
    <w:rsid w:val="002E6BB1"/>
    <w:rsid w:val="00356F55"/>
    <w:rsid w:val="00370A04"/>
    <w:rsid w:val="00382C33"/>
    <w:rsid w:val="00383B18"/>
    <w:rsid w:val="00402719"/>
    <w:rsid w:val="00467648"/>
    <w:rsid w:val="004A3B1A"/>
    <w:rsid w:val="004B79A5"/>
    <w:rsid w:val="004C00D9"/>
    <w:rsid w:val="004F0F5F"/>
    <w:rsid w:val="00543CA4"/>
    <w:rsid w:val="005E7D2F"/>
    <w:rsid w:val="006375D7"/>
    <w:rsid w:val="00670344"/>
    <w:rsid w:val="007635F9"/>
    <w:rsid w:val="007806C1"/>
    <w:rsid w:val="007A767E"/>
    <w:rsid w:val="007C6A2B"/>
    <w:rsid w:val="007D23E0"/>
    <w:rsid w:val="00871E1A"/>
    <w:rsid w:val="008A381C"/>
    <w:rsid w:val="008F43A1"/>
    <w:rsid w:val="00964AA5"/>
    <w:rsid w:val="00976F28"/>
    <w:rsid w:val="00A6263E"/>
    <w:rsid w:val="00A631A1"/>
    <w:rsid w:val="00A77CA7"/>
    <w:rsid w:val="00AC4DA7"/>
    <w:rsid w:val="00B058F0"/>
    <w:rsid w:val="00B31C1B"/>
    <w:rsid w:val="00B92D54"/>
    <w:rsid w:val="00BD78E5"/>
    <w:rsid w:val="00BE418C"/>
    <w:rsid w:val="00BF26BB"/>
    <w:rsid w:val="00C102BE"/>
    <w:rsid w:val="00C309E6"/>
    <w:rsid w:val="00C462E1"/>
    <w:rsid w:val="00C56126"/>
    <w:rsid w:val="00C75822"/>
    <w:rsid w:val="00CA0166"/>
    <w:rsid w:val="00D941AB"/>
    <w:rsid w:val="00DA346E"/>
    <w:rsid w:val="00DC43F7"/>
    <w:rsid w:val="00E32579"/>
    <w:rsid w:val="00EC2F78"/>
    <w:rsid w:val="00EE2754"/>
    <w:rsid w:val="00F11CED"/>
    <w:rsid w:val="00F551F2"/>
    <w:rsid w:val="00FB1E04"/>
    <w:rsid w:val="00F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3E"/>
    <w:pPr>
      <w:ind w:left="720"/>
      <w:contextualSpacing/>
    </w:pPr>
  </w:style>
  <w:style w:type="table" w:styleId="a4">
    <w:name w:val="Table Grid"/>
    <w:basedOn w:val="a1"/>
    <w:uiPriority w:val="59"/>
    <w:rsid w:val="00A6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26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626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62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263E"/>
  </w:style>
  <w:style w:type="paragraph" w:styleId="a8">
    <w:name w:val="Normal (Web)"/>
    <w:basedOn w:val="a"/>
    <w:uiPriority w:val="99"/>
    <w:unhideWhenUsed/>
    <w:rsid w:val="00382C3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82C33"/>
    <w:rPr>
      <w:b/>
      <w:bCs/>
    </w:rPr>
  </w:style>
  <w:style w:type="character" w:styleId="aa">
    <w:name w:val="Emphasis"/>
    <w:basedOn w:val="a0"/>
    <w:uiPriority w:val="20"/>
    <w:qFormat/>
    <w:rsid w:val="00F551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3E"/>
    <w:pPr>
      <w:ind w:left="720"/>
      <w:contextualSpacing/>
    </w:pPr>
  </w:style>
  <w:style w:type="table" w:styleId="a4">
    <w:name w:val="Table Grid"/>
    <w:basedOn w:val="a1"/>
    <w:uiPriority w:val="59"/>
    <w:rsid w:val="00A6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26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626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62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263E"/>
  </w:style>
  <w:style w:type="paragraph" w:styleId="a8">
    <w:name w:val="Normal (Web)"/>
    <w:basedOn w:val="a"/>
    <w:uiPriority w:val="99"/>
    <w:unhideWhenUsed/>
    <w:rsid w:val="00382C3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82C33"/>
    <w:rPr>
      <w:b/>
      <w:bCs/>
    </w:rPr>
  </w:style>
  <w:style w:type="character" w:styleId="aa">
    <w:name w:val="Emphasis"/>
    <w:basedOn w:val="a0"/>
    <w:uiPriority w:val="20"/>
    <w:qFormat/>
    <w:rsid w:val="00F551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9DEA111</Template>
  <TotalTime>360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Горнова Виктория Г.</dc:creator>
  <cp:lastModifiedBy>Горнова Виктория Г.</cp:lastModifiedBy>
  <cp:revision>40</cp:revision>
  <dcterms:created xsi:type="dcterms:W3CDTF">2020-09-30T13:04:00Z</dcterms:created>
  <dcterms:modified xsi:type="dcterms:W3CDTF">2023-10-10T13:43:00Z</dcterms:modified>
</cp:coreProperties>
</file>